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CD" w:rsidRPr="00637A73" w:rsidRDefault="009550CD" w:rsidP="00637A73">
      <w:pPr>
        <w:spacing w:after="0" w:line="240" w:lineRule="auto"/>
        <w:ind w:left="0"/>
        <w:rPr>
          <w:rFonts w:cstheme="minorHAnsi"/>
        </w:rPr>
      </w:pPr>
    </w:p>
    <w:p w:rsidR="00CD0485" w:rsidRPr="00637A73" w:rsidRDefault="00557450" w:rsidP="00637A73">
      <w:pPr>
        <w:pStyle w:val="Heading1"/>
        <w:spacing w:after="0" w:line="240" w:lineRule="auto"/>
        <w:ind w:left="0"/>
        <w:rPr>
          <w:rFonts w:asciiTheme="minorHAnsi" w:hAnsiTheme="minorHAnsi" w:cstheme="minorHAnsi"/>
          <w:i w:val="0"/>
          <w:sz w:val="28"/>
          <w:szCs w:val="28"/>
        </w:rPr>
      </w:pPr>
      <w:r w:rsidRPr="00637A73">
        <w:rPr>
          <w:rFonts w:asciiTheme="minorHAnsi" w:hAnsiTheme="minorHAnsi" w:cstheme="minorHAnsi"/>
          <w:i w:val="0"/>
          <w:sz w:val="28"/>
          <w:szCs w:val="28"/>
        </w:rPr>
        <w:t>Windham, VT Selectboard</w:t>
      </w:r>
      <w:r w:rsidR="00637A73" w:rsidRPr="00637A73">
        <w:rPr>
          <w:rFonts w:asciiTheme="minorHAnsi" w:hAnsiTheme="minorHAnsi" w:cstheme="minorHAnsi"/>
          <w:i w:val="0"/>
          <w:sz w:val="28"/>
          <w:szCs w:val="28"/>
        </w:rPr>
        <w:t xml:space="preserve"> </w:t>
      </w:r>
      <w:r w:rsidR="00B977E6">
        <w:rPr>
          <w:rFonts w:asciiTheme="minorHAnsi" w:hAnsiTheme="minorHAnsi" w:cstheme="minorHAnsi"/>
          <w:i w:val="0"/>
          <w:sz w:val="28"/>
          <w:szCs w:val="28"/>
        </w:rPr>
        <w:t>Minutes</w:t>
      </w:r>
    </w:p>
    <w:p w:rsidR="00637A73" w:rsidRPr="00637A73" w:rsidRDefault="00637A73" w:rsidP="00637A73">
      <w:pPr>
        <w:spacing w:after="0" w:line="240" w:lineRule="auto"/>
        <w:jc w:val="center"/>
        <w:rPr>
          <w:rFonts w:cstheme="minorHAnsi"/>
        </w:rPr>
      </w:pPr>
      <w:r w:rsidRPr="00637A73">
        <w:rPr>
          <w:rFonts w:cstheme="minorHAnsi"/>
        </w:rPr>
        <w:t>Emergency Meeting</w:t>
      </w:r>
    </w:p>
    <w:p w:rsidR="006A3D3C" w:rsidRPr="00637A73" w:rsidRDefault="009550CD" w:rsidP="00637A73">
      <w:pPr>
        <w:pStyle w:val="Heading1"/>
        <w:spacing w:after="0" w:line="240" w:lineRule="auto"/>
        <w:ind w:left="0" w:firstLine="187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637A73">
        <w:rPr>
          <w:rFonts w:asciiTheme="minorHAnsi" w:hAnsiTheme="minorHAnsi" w:cstheme="minorHAnsi"/>
          <w:b w:val="0"/>
          <w:i w:val="0"/>
          <w:sz w:val="24"/>
          <w:szCs w:val="24"/>
        </w:rPr>
        <w:t>July 6</w:t>
      </w:r>
      <w:r w:rsidR="006A3D3C" w:rsidRPr="00637A73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, 2018   </w:t>
      </w:r>
      <w:r w:rsidRPr="00637A73">
        <w:rPr>
          <w:rFonts w:asciiTheme="minorHAnsi" w:hAnsiTheme="minorHAnsi" w:cstheme="minorHAnsi"/>
          <w:b w:val="0"/>
          <w:i w:val="0"/>
          <w:sz w:val="24"/>
          <w:szCs w:val="24"/>
        </w:rPr>
        <w:t>3:0</w:t>
      </w:r>
      <w:r w:rsidR="006A3D3C" w:rsidRPr="00637A73">
        <w:rPr>
          <w:rFonts w:asciiTheme="minorHAnsi" w:hAnsiTheme="minorHAnsi" w:cstheme="minorHAnsi"/>
          <w:b w:val="0"/>
          <w:i w:val="0"/>
          <w:sz w:val="24"/>
          <w:szCs w:val="24"/>
        </w:rPr>
        <w:t>0 PM</w:t>
      </w:r>
    </w:p>
    <w:p w:rsidR="001A14DA" w:rsidRPr="00637A73" w:rsidRDefault="00637A73" w:rsidP="00637A73">
      <w:pPr>
        <w:pStyle w:val="Heading1"/>
        <w:spacing w:after="0" w:line="240" w:lineRule="auto"/>
        <w:ind w:left="0" w:firstLine="187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   </w:t>
      </w:r>
      <w:r w:rsidR="00823127" w:rsidRPr="00637A73">
        <w:rPr>
          <w:rFonts w:asciiTheme="minorHAnsi" w:hAnsiTheme="minorHAnsi" w:cstheme="minorHAnsi"/>
          <w:b w:val="0"/>
          <w:i w:val="0"/>
          <w:sz w:val="24"/>
          <w:szCs w:val="24"/>
        </w:rPr>
        <w:t>Windham Town Office</w:t>
      </w:r>
      <w:r w:rsidR="006F1F40" w:rsidRPr="00637A73">
        <w:rPr>
          <w:rFonts w:asciiTheme="minorHAnsi" w:hAnsiTheme="minorHAnsi" w:cstheme="minorHAnsi"/>
          <w:b w:val="0"/>
          <w:sz w:val="24"/>
          <w:szCs w:val="24"/>
        </w:rPr>
        <w:tab/>
      </w:r>
    </w:p>
    <w:p w:rsidR="006F1F40" w:rsidRPr="00637A73" w:rsidRDefault="006F1F40" w:rsidP="006A3D3C">
      <w:pPr>
        <w:pStyle w:val="Heading1"/>
        <w:ind w:left="0" w:firstLine="187"/>
        <w:rPr>
          <w:rFonts w:cstheme="majorHAnsi"/>
          <w:b w:val="0"/>
          <w:sz w:val="24"/>
          <w:szCs w:val="24"/>
        </w:rPr>
      </w:pPr>
      <w:r w:rsidRPr="00637A73">
        <w:rPr>
          <w:rFonts w:cstheme="majorHAnsi"/>
          <w:b w:val="0"/>
          <w:sz w:val="24"/>
          <w:szCs w:val="24"/>
        </w:rPr>
        <w:tab/>
      </w:r>
    </w:p>
    <w:p w:rsidR="00BA1C4A" w:rsidRPr="00637A73" w:rsidRDefault="00BA1C4A" w:rsidP="009550CD">
      <w:pPr>
        <w:ind w:left="0"/>
        <w:rPr>
          <w:rFonts w:cstheme="minorHAnsi"/>
        </w:rPr>
      </w:pPr>
      <w:r w:rsidRPr="00637A73">
        <w:rPr>
          <w:rFonts w:cstheme="minorHAnsi"/>
        </w:rPr>
        <w:t>Present:</w:t>
      </w:r>
    </w:p>
    <w:p w:rsidR="00BA1C4A" w:rsidRPr="00637A73" w:rsidRDefault="00BA1C4A" w:rsidP="00BA1C4A">
      <w:pPr>
        <w:spacing w:after="0" w:line="240" w:lineRule="auto"/>
        <w:ind w:left="0"/>
        <w:rPr>
          <w:rFonts w:cstheme="minorHAnsi"/>
        </w:rPr>
      </w:pPr>
      <w:r w:rsidRPr="00637A73">
        <w:rPr>
          <w:rFonts w:cstheme="minorHAnsi"/>
        </w:rPr>
        <w:tab/>
        <w:t>Maureen Bell</w:t>
      </w:r>
      <w:r w:rsidR="00637A73">
        <w:rPr>
          <w:rFonts w:cstheme="minorHAnsi"/>
        </w:rPr>
        <w:tab/>
      </w:r>
      <w:r w:rsidR="00637A73">
        <w:rPr>
          <w:rFonts w:cstheme="minorHAnsi"/>
        </w:rPr>
        <w:tab/>
        <w:t>Selectwoman</w:t>
      </w:r>
    </w:p>
    <w:p w:rsidR="00BA1C4A" w:rsidRPr="00637A73" w:rsidRDefault="00BA1C4A" w:rsidP="00BA1C4A">
      <w:pPr>
        <w:spacing w:after="0" w:line="240" w:lineRule="auto"/>
        <w:ind w:left="0"/>
        <w:rPr>
          <w:rFonts w:cstheme="minorHAnsi"/>
        </w:rPr>
      </w:pPr>
      <w:r w:rsidRPr="00637A73">
        <w:rPr>
          <w:rFonts w:cstheme="minorHAnsi"/>
        </w:rPr>
        <w:tab/>
        <w:t>Kord Scott</w:t>
      </w:r>
      <w:r w:rsidR="00637A73">
        <w:rPr>
          <w:rFonts w:cstheme="minorHAnsi"/>
        </w:rPr>
        <w:tab/>
      </w:r>
      <w:r w:rsidR="00637A73">
        <w:rPr>
          <w:rFonts w:cstheme="minorHAnsi"/>
        </w:rPr>
        <w:tab/>
        <w:t>Selectman</w:t>
      </w:r>
    </w:p>
    <w:p w:rsidR="00BA1C4A" w:rsidRPr="00637A73" w:rsidRDefault="00BA1C4A" w:rsidP="00BA1C4A">
      <w:pPr>
        <w:spacing w:after="0" w:line="240" w:lineRule="auto"/>
        <w:ind w:left="0"/>
        <w:rPr>
          <w:rFonts w:cstheme="minorHAnsi"/>
        </w:rPr>
      </w:pPr>
      <w:r w:rsidRPr="00637A73">
        <w:rPr>
          <w:rFonts w:cstheme="minorHAnsi"/>
        </w:rPr>
        <w:tab/>
        <w:t>Bob Kehoe</w:t>
      </w:r>
      <w:r w:rsidR="00637A73">
        <w:rPr>
          <w:rFonts w:cstheme="minorHAnsi"/>
        </w:rPr>
        <w:tab/>
      </w:r>
      <w:r w:rsidR="00637A73">
        <w:rPr>
          <w:rFonts w:cstheme="minorHAnsi"/>
        </w:rPr>
        <w:tab/>
        <w:t>Selectman</w:t>
      </w:r>
    </w:p>
    <w:p w:rsidR="00BA1C4A" w:rsidRPr="00637A73" w:rsidRDefault="00BA1C4A" w:rsidP="00BA1C4A">
      <w:pPr>
        <w:spacing w:after="0" w:line="240" w:lineRule="auto"/>
        <w:ind w:left="0"/>
        <w:rPr>
          <w:rFonts w:cstheme="minorHAnsi"/>
        </w:rPr>
      </w:pPr>
      <w:r w:rsidRPr="00637A73">
        <w:rPr>
          <w:rFonts w:cstheme="minorHAnsi"/>
        </w:rPr>
        <w:tab/>
        <w:t>Claudia Voight</w:t>
      </w:r>
      <w:r w:rsidR="00637A73">
        <w:rPr>
          <w:rFonts w:cstheme="minorHAnsi"/>
        </w:rPr>
        <w:tab/>
        <w:t>Selectboard Clerk</w:t>
      </w:r>
    </w:p>
    <w:p w:rsidR="00BA1C4A" w:rsidRPr="00637A73" w:rsidRDefault="00BA1C4A" w:rsidP="00BA1C4A">
      <w:pPr>
        <w:spacing w:after="0" w:line="240" w:lineRule="auto"/>
        <w:ind w:left="0"/>
        <w:rPr>
          <w:rFonts w:cstheme="minorHAnsi"/>
        </w:rPr>
      </w:pPr>
    </w:p>
    <w:p w:rsidR="00BA1C4A" w:rsidRDefault="00BA1C4A" w:rsidP="00637A73">
      <w:pPr>
        <w:spacing w:after="0" w:line="240" w:lineRule="auto"/>
        <w:ind w:left="0"/>
        <w:jc w:val="center"/>
        <w:rPr>
          <w:rFonts w:cstheme="minorHAnsi"/>
        </w:rPr>
      </w:pPr>
      <w:r w:rsidRPr="00637A73">
        <w:rPr>
          <w:rFonts w:cstheme="minorHAnsi"/>
        </w:rPr>
        <w:t>Meeting called to order at 3:00 pm by Maureen</w:t>
      </w:r>
    </w:p>
    <w:p w:rsidR="00637A73" w:rsidRDefault="00637A73" w:rsidP="00637A73">
      <w:pPr>
        <w:spacing w:after="0" w:line="240" w:lineRule="auto"/>
        <w:ind w:left="0"/>
        <w:jc w:val="center"/>
        <w:rPr>
          <w:rFonts w:cstheme="minorHAnsi"/>
        </w:rPr>
      </w:pPr>
    </w:p>
    <w:p w:rsidR="00BA1C4A" w:rsidRPr="00637A73" w:rsidRDefault="00637A73" w:rsidP="00637A73">
      <w:pPr>
        <w:ind w:left="0"/>
        <w:rPr>
          <w:rFonts w:cstheme="minorHAnsi"/>
        </w:rPr>
      </w:pPr>
      <w:r w:rsidRPr="00637A73">
        <w:rPr>
          <w:rFonts w:cstheme="minorHAnsi"/>
        </w:rPr>
        <w:t>This meeting is to discuss and select a vendor for the electrical work that needs to be done at the Town Garage by July 25, 2018.</w:t>
      </w:r>
    </w:p>
    <w:p w:rsidR="00637A73" w:rsidRDefault="00637A73" w:rsidP="00637A73">
      <w:pPr>
        <w:pStyle w:val="ListParagraph"/>
        <w:numPr>
          <w:ilvl w:val="0"/>
          <w:numId w:val="32"/>
        </w:numPr>
        <w:spacing w:before="0" w:after="0" w:line="240" w:lineRule="auto"/>
        <w:rPr>
          <w:rFonts w:cstheme="minorHAnsi"/>
        </w:rPr>
      </w:pPr>
      <w:r w:rsidRPr="00637A73">
        <w:rPr>
          <w:rFonts w:cstheme="minorHAnsi"/>
        </w:rPr>
        <w:t>Bob presented estimate prepared by Veterans Electric – copy attached</w:t>
      </w:r>
    </w:p>
    <w:p w:rsidR="00637A73" w:rsidRDefault="00637A73" w:rsidP="00637A73">
      <w:pPr>
        <w:pStyle w:val="ListParagraph"/>
        <w:numPr>
          <w:ilvl w:val="0"/>
          <w:numId w:val="33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Bob also talked to Ed’s Electric however he is booked and unable to do the job within timeframe needed</w:t>
      </w:r>
    </w:p>
    <w:p w:rsidR="00637A73" w:rsidRDefault="00637A73" w:rsidP="00637A73">
      <w:pPr>
        <w:pStyle w:val="ListParagraph"/>
        <w:numPr>
          <w:ilvl w:val="0"/>
          <w:numId w:val="33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Bob discussed the walk through he did with Veterans Electric</w:t>
      </w:r>
    </w:p>
    <w:p w:rsidR="00637A73" w:rsidRDefault="00637A73" w:rsidP="00637A73">
      <w:pPr>
        <w:pStyle w:val="ListParagraph"/>
        <w:numPr>
          <w:ilvl w:val="0"/>
          <w:numId w:val="33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Veterans Electric is able to complete job within timeframe needed</w:t>
      </w:r>
    </w:p>
    <w:p w:rsidR="00637A73" w:rsidRDefault="00637A73" w:rsidP="00637A73">
      <w:pPr>
        <w:pStyle w:val="ListParagraph"/>
        <w:numPr>
          <w:ilvl w:val="0"/>
          <w:numId w:val="33"/>
        </w:numPr>
        <w:spacing w:before="0" w:after="0" w:line="240" w:lineRule="auto"/>
        <w:rPr>
          <w:rFonts w:cstheme="minorHAnsi"/>
        </w:rPr>
      </w:pPr>
      <w:r>
        <w:rPr>
          <w:rFonts w:cstheme="minorHAnsi"/>
        </w:rPr>
        <w:t>Veterans Electric will take care of any State permitting need, any additional cost for permitting will be added to his estimate</w:t>
      </w:r>
    </w:p>
    <w:p w:rsidR="00637A73" w:rsidRDefault="00096995" w:rsidP="00637A73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Maureen made motion to hire Vet</w:t>
      </w:r>
      <w:r w:rsidR="00B977E6">
        <w:rPr>
          <w:rFonts w:cstheme="minorHAnsi"/>
        </w:rPr>
        <w:t>erans Electric to do the PACIF</w:t>
      </w:r>
      <w:r>
        <w:rPr>
          <w:rFonts w:cstheme="minorHAnsi"/>
        </w:rPr>
        <w:t xml:space="preserve"> Deficiency List at the Town Garage to be completed by July 25</w:t>
      </w:r>
      <w:r w:rsidRPr="0009699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2018 – all in favor - approved</w:t>
      </w:r>
    </w:p>
    <w:p w:rsidR="00096995" w:rsidRDefault="00096995" w:rsidP="00096995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bookmarkStart w:id="0" w:name="_GoBack"/>
      <w:r>
        <w:rPr>
          <w:rFonts w:cstheme="minorHAnsi"/>
        </w:rPr>
        <w:t>The estimate will act as the contract</w:t>
      </w:r>
    </w:p>
    <w:bookmarkEnd w:id="0"/>
    <w:p w:rsidR="00096995" w:rsidRPr="00603386" w:rsidRDefault="00096995" w:rsidP="00096995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</w:rPr>
      </w:pPr>
      <w:r w:rsidRPr="00603386">
        <w:rPr>
          <w:rFonts w:cstheme="minorHAnsi"/>
        </w:rPr>
        <w:t>Kord will call Veterans Electric to inform them of the decision to hire them and to also remind that the job needs to be completed by July 25</w:t>
      </w:r>
      <w:r w:rsidRPr="00603386">
        <w:rPr>
          <w:rFonts w:cstheme="minorHAnsi"/>
          <w:vertAlign w:val="superscript"/>
        </w:rPr>
        <w:t>th</w:t>
      </w:r>
      <w:r w:rsidRPr="00603386">
        <w:rPr>
          <w:rFonts w:cstheme="minorHAnsi"/>
        </w:rPr>
        <w:t xml:space="preserve"> </w:t>
      </w:r>
    </w:p>
    <w:p w:rsidR="00096995" w:rsidRPr="00637A73" w:rsidRDefault="00096995" w:rsidP="00096995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Maureen moved to adjourn the meeting at 3:10 pm – all in favor - adjourned</w:t>
      </w:r>
    </w:p>
    <w:p w:rsidR="00BA1C4A" w:rsidRDefault="00BA1C4A" w:rsidP="00BA1C4A">
      <w:pPr>
        <w:spacing w:after="0" w:line="240" w:lineRule="auto"/>
        <w:ind w:left="0"/>
        <w:rPr>
          <w:rFonts w:cstheme="minorHAnsi"/>
        </w:rPr>
      </w:pPr>
    </w:p>
    <w:p w:rsidR="00096995" w:rsidRDefault="00096995" w:rsidP="00BA1C4A">
      <w:pPr>
        <w:spacing w:after="0" w:line="240" w:lineRule="auto"/>
        <w:ind w:left="0"/>
        <w:rPr>
          <w:rFonts w:cstheme="minorHAnsi"/>
        </w:rPr>
      </w:pPr>
    </w:p>
    <w:p w:rsidR="00096995" w:rsidRPr="00637A73" w:rsidRDefault="00096995" w:rsidP="00096995">
      <w:pPr>
        <w:spacing w:after="0" w:line="240" w:lineRule="auto"/>
        <w:ind w:left="0"/>
        <w:jc w:val="center"/>
        <w:rPr>
          <w:rFonts w:cstheme="minorHAnsi"/>
        </w:rPr>
      </w:pPr>
      <w:r>
        <w:rPr>
          <w:rFonts w:cstheme="minorHAnsi"/>
        </w:rPr>
        <w:t>Respectively Submitted:    Claudia Voight    Selectboard Clerk</w:t>
      </w:r>
    </w:p>
    <w:p w:rsidR="00BA1C4A" w:rsidRPr="00637A73" w:rsidRDefault="00BA1C4A" w:rsidP="00BA1C4A">
      <w:pPr>
        <w:spacing w:after="0" w:line="240" w:lineRule="auto"/>
        <w:ind w:left="0"/>
        <w:rPr>
          <w:rFonts w:cstheme="minorHAnsi"/>
        </w:rPr>
      </w:pPr>
    </w:p>
    <w:p w:rsidR="00BA1C4A" w:rsidRPr="00637A73" w:rsidRDefault="00BA1C4A" w:rsidP="00BA1C4A">
      <w:pPr>
        <w:spacing w:after="0" w:line="240" w:lineRule="auto"/>
        <w:ind w:left="0"/>
        <w:rPr>
          <w:rFonts w:cstheme="minorHAnsi"/>
        </w:rPr>
      </w:pPr>
    </w:p>
    <w:sectPr w:rsidR="00BA1C4A" w:rsidRPr="00637A73" w:rsidSect="001A6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CD" w:rsidRDefault="00F30DCD" w:rsidP="00CB53EA">
      <w:pPr>
        <w:spacing w:after="0" w:line="240" w:lineRule="auto"/>
      </w:pPr>
      <w:r>
        <w:separator/>
      </w:r>
    </w:p>
  </w:endnote>
  <w:endnote w:type="continuationSeparator" w:id="0">
    <w:p w:rsidR="00F30DCD" w:rsidRDefault="00F30DCD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A6" w:rsidRDefault="00AE58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A6" w:rsidRDefault="00AE58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A6" w:rsidRDefault="00AE5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CD" w:rsidRDefault="00F30DCD" w:rsidP="00CB53EA">
      <w:pPr>
        <w:spacing w:after="0" w:line="240" w:lineRule="auto"/>
      </w:pPr>
      <w:r>
        <w:separator/>
      </w:r>
    </w:p>
  </w:footnote>
  <w:footnote w:type="continuationSeparator" w:id="0">
    <w:p w:rsidR="00F30DCD" w:rsidRDefault="00F30DCD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A6" w:rsidRDefault="00AE5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A6" w:rsidRDefault="00AE58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A6" w:rsidRDefault="00AE58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A702F9"/>
    <w:multiLevelType w:val="hybridMultilevel"/>
    <w:tmpl w:val="FF60C66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>
    <w:nsid w:val="17554795"/>
    <w:multiLevelType w:val="hybridMultilevel"/>
    <w:tmpl w:val="A3B4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5834342"/>
    <w:multiLevelType w:val="hybridMultilevel"/>
    <w:tmpl w:val="F9C6DC2C"/>
    <w:lvl w:ilvl="0" w:tplc="6B10C9CA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5E6255E"/>
    <w:multiLevelType w:val="hybridMultilevel"/>
    <w:tmpl w:val="63C87C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515F7185"/>
    <w:multiLevelType w:val="hybridMultilevel"/>
    <w:tmpl w:val="673E3860"/>
    <w:lvl w:ilvl="0" w:tplc="535A2FA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A0D7BB8"/>
    <w:multiLevelType w:val="hybridMultilevel"/>
    <w:tmpl w:val="EA240242"/>
    <w:lvl w:ilvl="0" w:tplc="E222DB14">
      <w:start w:val="1"/>
      <w:numFmt w:val="lowerLetter"/>
      <w:pStyle w:val="ListNumber"/>
      <w:lvlText w:val="%1)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63CAB"/>
    <w:multiLevelType w:val="multilevel"/>
    <w:tmpl w:val="55D8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1C7AD4"/>
    <w:multiLevelType w:val="hybridMultilevel"/>
    <w:tmpl w:val="0AE07D72"/>
    <w:lvl w:ilvl="0" w:tplc="662C199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9"/>
  </w:num>
  <w:num w:numId="4">
    <w:abstractNumId w:val="11"/>
  </w:num>
  <w:num w:numId="5">
    <w:abstractNumId w:val="28"/>
  </w:num>
  <w:num w:numId="6">
    <w:abstractNumId w:val="10"/>
  </w:num>
  <w:num w:numId="7">
    <w:abstractNumId w:val="2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8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9"/>
  </w:num>
  <w:num w:numId="24">
    <w:abstractNumId w:val="17"/>
  </w:num>
  <w:num w:numId="25">
    <w:abstractNumId w:val="21"/>
  </w:num>
  <w:num w:numId="26">
    <w:abstractNumId w:val="23"/>
  </w:num>
  <w:num w:numId="27">
    <w:abstractNumId w:val="27"/>
  </w:num>
  <w:num w:numId="28">
    <w:abstractNumId w:val="15"/>
  </w:num>
  <w:num w:numId="29">
    <w:abstractNumId w:val="22"/>
  </w:num>
  <w:num w:numId="30">
    <w:abstractNumId w:val="25"/>
  </w:num>
  <w:num w:numId="31">
    <w:abstractNumId w:val="12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84"/>
    <w:rsid w:val="000039DF"/>
    <w:rsid w:val="00024887"/>
    <w:rsid w:val="0005172F"/>
    <w:rsid w:val="00053F7F"/>
    <w:rsid w:val="00062267"/>
    <w:rsid w:val="000930E4"/>
    <w:rsid w:val="00095C05"/>
    <w:rsid w:val="00096995"/>
    <w:rsid w:val="000C27EC"/>
    <w:rsid w:val="000E2FAD"/>
    <w:rsid w:val="000E57B4"/>
    <w:rsid w:val="000E79DE"/>
    <w:rsid w:val="001252EB"/>
    <w:rsid w:val="001326BD"/>
    <w:rsid w:val="00140DAE"/>
    <w:rsid w:val="001423A6"/>
    <w:rsid w:val="00151196"/>
    <w:rsid w:val="0015180F"/>
    <w:rsid w:val="00155470"/>
    <w:rsid w:val="00177404"/>
    <w:rsid w:val="00192AFE"/>
    <w:rsid w:val="00193653"/>
    <w:rsid w:val="001A14DA"/>
    <w:rsid w:val="001A5842"/>
    <w:rsid w:val="001A698E"/>
    <w:rsid w:val="001A6EFE"/>
    <w:rsid w:val="001A7481"/>
    <w:rsid w:val="001C7F32"/>
    <w:rsid w:val="00230A9D"/>
    <w:rsid w:val="00257E14"/>
    <w:rsid w:val="002614E1"/>
    <w:rsid w:val="00266239"/>
    <w:rsid w:val="00271B04"/>
    <w:rsid w:val="002761C5"/>
    <w:rsid w:val="002879D7"/>
    <w:rsid w:val="002966F0"/>
    <w:rsid w:val="00297C1F"/>
    <w:rsid w:val="002C3DE4"/>
    <w:rsid w:val="002D1EDF"/>
    <w:rsid w:val="00304DDB"/>
    <w:rsid w:val="00314157"/>
    <w:rsid w:val="00323413"/>
    <w:rsid w:val="00337A32"/>
    <w:rsid w:val="0035090A"/>
    <w:rsid w:val="003574FD"/>
    <w:rsid w:val="00360B6E"/>
    <w:rsid w:val="00374267"/>
    <w:rsid w:val="003765C4"/>
    <w:rsid w:val="003C3121"/>
    <w:rsid w:val="003E6E44"/>
    <w:rsid w:val="00400DBA"/>
    <w:rsid w:val="00403E65"/>
    <w:rsid w:val="004119BE"/>
    <w:rsid w:val="00411F8B"/>
    <w:rsid w:val="00415009"/>
    <w:rsid w:val="0045400B"/>
    <w:rsid w:val="00461D3C"/>
    <w:rsid w:val="00477352"/>
    <w:rsid w:val="004A1C64"/>
    <w:rsid w:val="004B42A6"/>
    <w:rsid w:val="004B5C09"/>
    <w:rsid w:val="004B641C"/>
    <w:rsid w:val="004D4E93"/>
    <w:rsid w:val="004E0C2A"/>
    <w:rsid w:val="004E227E"/>
    <w:rsid w:val="004E6CF5"/>
    <w:rsid w:val="004F2094"/>
    <w:rsid w:val="00500691"/>
    <w:rsid w:val="00502D2D"/>
    <w:rsid w:val="00510B07"/>
    <w:rsid w:val="00513F68"/>
    <w:rsid w:val="00514EA3"/>
    <w:rsid w:val="00536F51"/>
    <w:rsid w:val="00543D53"/>
    <w:rsid w:val="00554276"/>
    <w:rsid w:val="00555A8C"/>
    <w:rsid w:val="00557450"/>
    <w:rsid w:val="00561B43"/>
    <w:rsid w:val="00564CAE"/>
    <w:rsid w:val="00564EC8"/>
    <w:rsid w:val="005B24A0"/>
    <w:rsid w:val="005E6516"/>
    <w:rsid w:val="005E7C9F"/>
    <w:rsid w:val="00603386"/>
    <w:rsid w:val="00606CD3"/>
    <w:rsid w:val="00616B41"/>
    <w:rsid w:val="00620AE8"/>
    <w:rsid w:val="00623BA9"/>
    <w:rsid w:val="00634513"/>
    <w:rsid w:val="00637A73"/>
    <w:rsid w:val="0064628C"/>
    <w:rsid w:val="00657752"/>
    <w:rsid w:val="00667225"/>
    <w:rsid w:val="00670B89"/>
    <w:rsid w:val="00680296"/>
    <w:rsid w:val="0068195C"/>
    <w:rsid w:val="006A13B8"/>
    <w:rsid w:val="006A16FE"/>
    <w:rsid w:val="006A1A52"/>
    <w:rsid w:val="006A3D3C"/>
    <w:rsid w:val="006B52E7"/>
    <w:rsid w:val="006C3011"/>
    <w:rsid w:val="006C3268"/>
    <w:rsid w:val="006E29C5"/>
    <w:rsid w:val="006E6451"/>
    <w:rsid w:val="006F03D4"/>
    <w:rsid w:val="006F1F40"/>
    <w:rsid w:val="006F6AD1"/>
    <w:rsid w:val="00717B64"/>
    <w:rsid w:val="00734F8B"/>
    <w:rsid w:val="00771C24"/>
    <w:rsid w:val="00793601"/>
    <w:rsid w:val="007A363D"/>
    <w:rsid w:val="007B0712"/>
    <w:rsid w:val="007D5836"/>
    <w:rsid w:val="007E54D5"/>
    <w:rsid w:val="007F4FB6"/>
    <w:rsid w:val="00802349"/>
    <w:rsid w:val="00804210"/>
    <w:rsid w:val="00804B96"/>
    <w:rsid w:val="00814A31"/>
    <w:rsid w:val="00823127"/>
    <w:rsid w:val="008240DA"/>
    <w:rsid w:val="00824AAF"/>
    <w:rsid w:val="0082765C"/>
    <w:rsid w:val="0083755C"/>
    <w:rsid w:val="00845C84"/>
    <w:rsid w:val="00867EA4"/>
    <w:rsid w:val="008722C0"/>
    <w:rsid w:val="00895FB9"/>
    <w:rsid w:val="00897A40"/>
    <w:rsid w:val="008B02BC"/>
    <w:rsid w:val="008C6561"/>
    <w:rsid w:val="008E476B"/>
    <w:rsid w:val="008F3EAD"/>
    <w:rsid w:val="008F759B"/>
    <w:rsid w:val="009010DD"/>
    <w:rsid w:val="00911ABE"/>
    <w:rsid w:val="00922C10"/>
    <w:rsid w:val="00940330"/>
    <w:rsid w:val="009503B0"/>
    <w:rsid w:val="009550CD"/>
    <w:rsid w:val="00972EB6"/>
    <w:rsid w:val="009769BC"/>
    <w:rsid w:val="009912B0"/>
    <w:rsid w:val="009921B8"/>
    <w:rsid w:val="00993B51"/>
    <w:rsid w:val="00995BC9"/>
    <w:rsid w:val="009C1770"/>
    <w:rsid w:val="009C20D6"/>
    <w:rsid w:val="009C2E11"/>
    <w:rsid w:val="009D190F"/>
    <w:rsid w:val="009E130B"/>
    <w:rsid w:val="00A01C5D"/>
    <w:rsid w:val="00A07662"/>
    <w:rsid w:val="00A172D4"/>
    <w:rsid w:val="00A215FC"/>
    <w:rsid w:val="00A4511E"/>
    <w:rsid w:val="00A87891"/>
    <w:rsid w:val="00AA4F9B"/>
    <w:rsid w:val="00AA74B0"/>
    <w:rsid w:val="00AD0AF1"/>
    <w:rsid w:val="00AD2C1D"/>
    <w:rsid w:val="00AD6117"/>
    <w:rsid w:val="00AD752C"/>
    <w:rsid w:val="00AE391E"/>
    <w:rsid w:val="00AE58A6"/>
    <w:rsid w:val="00AF66CE"/>
    <w:rsid w:val="00B024EA"/>
    <w:rsid w:val="00B118EA"/>
    <w:rsid w:val="00B435B5"/>
    <w:rsid w:val="00B458D6"/>
    <w:rsid w:val="00B5397D"/>
    <w:rsid w:val="00B676F4"/>
    <w:rsid w:val="00B9057F"/>
    <w:rsid w:val="00B977E6"/>
    <w:rsid w:val="00BA1C4A"/>
    <w:rsid w:val="00BA62CB"/>
    <w:rsid w:val="00BB542C"/>
    <w:rsid w:val="00BF6D5F"/>
    <w:rsid w:val="00C1643D"/>
    <w:rsid w:val="00C302F7"/>
    <w:rsid w:val="00C67B67"/>
    <w:rsid w:val="00C8540A"/>
    <w:rsid w:val="00C906D3"/>
    <w:rsid w:val="00C926D7"/>
    <w:rsid w:val="00CA097B"/>
    <w:rsid w:val="00CB53EA"/>
    <w:rsid w:val="00CC5CB2"/>
    <w:rsid w:val="00CD0485"/>
    <w:rsid w:val="00CD120B"/>
    <w:rsid w:val="00CD332D"/>
    <w:rsid w:val="00D2650C"/>
    <w:rsid w:val="00D31AB7"/>
    <w:rsid w:val="00D56A22"/>
    <w:rsid w:val="00D571A5"/>
    <w:rsid w:val="00DA7C14"/>
    <w:rsid w:val="00DB06F9"/>
    <w:rsid w:val="00DC6622"/>
    <w:rsid w:val="00DD6D1C"/>
    <w:rsid w:val="00DE0E1D"/>
    <w:rsid w:val="00DF02EC"/>
    <w:rsid w:val="00DF30E5"/>
    <w:rsid w:val="00E10865"/>
    <w:rsid w:val="00E149F7"/>
    <w:rsid w:val="00E371C9"/>
    <w:rsid w:val="00E4066A"/>
    <w:rsid w:val="00E460A2"/>
    <w:rsid w:val="00E5045E"/>
    <w:rsid w:val="00E93913"/>
    <w:rsid w:val="00E941A7"/>
    <w:rsid w:val="00EA277E"/>
    <w:rsid w:val="00EB2005"/>
    <w:rsid w:val="00ED24E6"/>
    <w:rsid w:val="00ED64D3"/>
    <w:rsid w:val="00F13184"/>
    <w:rsid w:val="00F24389"/>
    <w:rsid w:val="00F247D3"/>
    <w:rsid w:val="00F30DCD"/>
    <w:rsid w:val="00F3199E"/>
    <w:rsid w:val="00F36BB7"/>
    <w:rsid w:val="00F519F1"/>
    <w:rsid w:val="00F560A9"/>
    <w:rsid w:val="00F66644"/>
    <w:rsid w:val="00F71B9C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een\AppData\Roaming\Microsoft\Templates\Formal_meeting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Formal_meeting_agenda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Claudia</cp:lastModifiedBy>
  <cp:revision>6</cp:revision>
  <cp:lastPrinted>2018-06-30T14:47:00Z</cp:lastPrinted>
  <dcterms:created xsi:type="dcterms:W3CDTF">2018-07-12T12:34:00Z</dcterms:created>
  <dcterms:modified xsi:type="dcterms:W3CDTF">2018-07-17T12:30:00Z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