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191E" w14:textId="04FB866D" w:rsidR="00C2283E" w:rsidRPr="00E000D3" w:rsidRDefault="00EA27FF" w:rsidP="00E30024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26DDFE" w14:textId="26C57306" w:rsidR="003C1ABE" w:rsidRDefault="00710D79" w:rsidP="004757CB">
      <w:pPr>
        <w:ind w:hanging="8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E10FCE" w:rsidRPr="00C74AC7">
        <w:rPr>
          <w:rFonts w:asciiTheme="majorHAnsi" w:hAnsiTheme="majorHAnsi" w:cstheme="majorHAnsi"/>
        </w:rPr>
        <w:t>:</w:t>
      </w:r>
      <w:r w:rsidR="00177404" w:rsidRPr="00C74AC7">
        <w:rPr>
          <w:rFonts w:asciiTheme="majorHAnsi" w:hAnsiTheme="majorHAnsi" w:cstheme="majorHAnsi"/>
        </w:rPr>
        <w:t>3</w:t>
      </w:r>
      <w:r w:rsidR="00E000D3" w:rsidRPr="00C74AC7">
        <w:rPr>
          <w:rFonts w:asciiTheme="majorHAnsi" w:hAnsiTheme="majorHAnsi" w:cstheme="majorHAnsi"/>
        </w:rPr>
        <w:t>0 Call to order; Additions to Agenda/Announcements/Reminders</w:t>
      </w:r>
    </w:p>
    <w:p w14:paraId="78A013D0" w14:textId="1B572FAC" w:rsidR="00355B1A" w:rsidRPr="00355B1A" w:rsidRDefault="00355B1A" w:rsidP="00355B1A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355B1A">
        <w:rPr>
          <w:rFonts w:asciiTheme="majorHAnsi" w:hAnsiTheme="majorHAnsi" w:cstheme="majorHAnsi"/>
        </w:rPr>
        <w:t>Elect Selectboard Chair and Vice-Chair</w:t>
      </w:r>
    </w:p>
    <w:p w14:paraId="5BEFD8A6" w14:textId="2349EEF2" w:rsidR="00355B1A" w:rsidRPr="004757CB" w:rsidRDefault="00355B1A" w:rsidP="00355B1A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Appoint Selectboard Clerk – </w:t>
      </w:r>
      <w:r w:rsidRPr="004757CB">
        <w:rPr>
          <w:rFonts w:asciiTheme="majorHAnsi" w:hAnsiTheme="majorHAnsi" w:cstheme="majorHAnsi"/>
          <w:sz w:val="20"/>
          <w:szCs w:val="20"/>
        </w:rPr>
        <w:t>We do not currently have a Clerk.  Interested parties should contact any member of the Selectboard for a job description and more information.  Maureen will attempt to keep the minutes, relying heavily upon the video recording.</w:t>
      </w:r>
    </w:p>
    <w:p w14:paraId="66608AAF" w14:textId="41CBA0BD" w:rsidR="00355B1A" w:rsidRDefault="00355B1A" w:rsidP="00355B1A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and adopt Selectboard Rules of Procedure and Conflict of Interest Policy</w:t>
      </w:r>
    </w:p>
    <w:p w14:paraId="01729959" w14:textId="7FF311D3" w:rsidR="009A0F28" w:rsidRDefault="003C1ABE" w:rsidP="00355B1A">
      <w:pPr>
        <w:pStyle w:val="ListParagraph"/>
        <w:numPr>
          <w:ilvl w:val="0"/>
          <w:numId w:val="39"/>
        </w:numPr>
        <w:rPr>
          <w:rFonts w:asciiTheme="majorHAnsi" w:hAnsiTheme="majorHAnsi" w:cstheme="majorHAnsi"/>
        </w:rPr>
      </w:pPr>
      <w:r w:rsidRPr="00355B1A">
        <w:rPr>
          <w:rFonts w:asciiTheme="majorHAnsi" w:hAnsiTheme="majorHAnsi" w:cstheme="majorHAnsi"/>
        </w:rPr>
        <w:t>A</w:t>
      </w:r>
      <w:r w:rsidR="00C2352A" w:rsidRPr="00355B1A">
        <w:rPr>
          <w:rFonts w:asciiTheme="majorHAnsi" w:hAnsiTheme="majorHAnsi" w:cstheme="majorHAnsi"/>
        </w:rPr>
        <w:t>ct on</w:t>
      </w:r>
      <w:r w:rsidR="00416299" w:rsidRPr="00355B1A">
        <w:rPr>
          <w:rFonts w:asciiTheme="majorHAnsi" w:hAnsiTheme="majorHAnsi" w:cstheme="majorHAnsi"/>
        </w:rPr>
        <w:t xml:space="preserve"> </w:t>
      </w:r>
      <w:r w:rsidR="00634513" w:rsidRPr="00355B1A">
        <w:rPr>
          <w:rFonts w:asciiTheme="majorHAnsi" w:hAnsiTheme="majorHAnsi" w:cstheme="majorHAnsi"/>
        </w:rPr>
        <w:t>minutes</w:t>
      </w:r>
      <w:r w:rsidR="00B458D6" w:rsidRPr="00355B1A">
        <w:rPr>
          <w:rFonts w:asciiTheme="majorHAnsi" w:hAnsiTheme="majorHAnsi" w:cstheme="majorHAnsi"/>
        </w:rPr>
        <w:t xml:space="preserve"> </w:t>
      </w:r>
      <w:r w:rsidRPr="00355B1A">
        <w:rPr>
          <w:rFonts w:asciiTheme="majorHAnsi" w:hAnsiTheme="majorHAnsi" w:cstheme="majorHAnsi"/>
        </w:rPr>
        <w:t xml:space="preserve">from </w:t>
      </w:r>
      <w:r w:rsidR="00355B1A">
        <w:rPr>
          <w:rFonts w:asciiTheme="majorHAnsi" w:hAnsiTheme="majorHAnsi" w:cstheme="majorHAnsi"/>
        </w:rPr>
        <w:t>March 1 regular Selectboard Meeting</w:t>
      </w:r>
    </w:p>
    <w:p w14:paraId="2AFFC08B" w14:textId="77777777" w:rsidR="00355B1A" w:rsidRPr="00355B1A" w:rsidRDefault="00355B1A" w:rsidP="00355B1A">
      <w:pPr>
        <w:ind w:left="-630"/>
        <w:rPr>
          <w:rFonts w:asciiTheme="majorHAnsi" w:hAnsiTheme="majorHAnsi" w:cstheme="majorHAnsi"/>
        </w:rPr>
      </w:pPr>
    </w:p>
    <w:p w14:paraId="0DE93545" w14:textId="294B5BE9" w:rsidR="00355B1A" w:rsidRDefault="00355B1A" w:rsidP="00355B1A">
      <w:pPr>
        <w:pStyle w:val="ListParagraph"/>
        <w:numPr>
          <w:ilvl w:val="0"/>
          <w:numId w:val="39"/>
        </w:numPr>
        <w:spacing w:befor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re-appointments for Town Positions</w:t>
      </w:r>
    </w:p>
    <w:p w14:paraId="485A6DC7" w14:textId="77777777" w:rsidR="004757CB" w:rsidRPr="004757CB" w:rsidRDefault="004757CB" w:rsidP="004757CB">
      <w:pPr>
        <w:ind w:hanging="187"/>
        <w:rPr>
          <w:rFonts w:asciiTheme="majorHAnsi" w:hAnsiTheme="majorHAnsi" w:cstheme="majorHAnsi"/>
        </w:rPr>
      </w:pPr>
    </w:p>
    <w:p w14:paraId="512BF234" w14:textId="1119E5C0" w:rsidR="00355B1A" w:rsidRPr="00355B1A" w:rsidRDefault="00355B1A" w:rsidP="00355B1A">
      <w:pPr>
        <w:ind w:hanging="187"/>
        <w:rPr>
          <w:rFonts w:asciiTheme="majorHAnsi" w:hAnsiTheme="majorHAnsi" w:cstheme="majorHAnsi"/>
          <w:sz w:val="20"/>
          <w:szCs w:val="20"/>
        </w:rPr>
      </w:pPr>
      <w:r w:rsidRPr="00355B1A">
        <w:rPr>
          <w:rFonts w:asciiTheme="majorHAnsi" w:hAnsiTheme="majorHAnsi" w:cstheme="majorHAnsi"/>
          <w:sz w:val="20"/>
          <w:szCs w:val="20"/>
        </w:rPr>
        <w:t>Road Commissioner (Kord Scott)</w:t>
      </w:r>
    </w:p>
    <w:p w14:paraId="3ACA59AF" w14:textId="0DED8BFA" w:rsidR="00355B1A" w:rsidRPr="00355B1A" w:rsidRDefault="00355B1A" w:rsidP="00355B1A">
      <w:pPr>
        <w:ind w:left="0"/>
        <w:rPr>
          <w:rFonts w:asciiTheme="majorHAnsi" w:hAnsiTheme="majorHAnsi" w:cstheme="majorHAnsi"/>
          <w:sz w:val="20"/>
          <w:szCs w:val="20"/>
        </w:rPr>
      </w:pPr>
      <w:r w:rsidRPr="00355B1A">
        <w:rPr>
          <w:rFonts w:asciiTheme="majorHAnsi" w:hAnsiTheme="majorHAnsi" w:cstheme="majorHAnsi"/>
          <w:sz w:val="20"/>
          <w:szCs w:val="20"/>
        </w:rPr>
        <w:t>Planning Commission</w:t>
      </w:r>
      <w:r w:rsidR="004757CB">
        <w:rPr>
          <w:rFonts w:asciiTheme="majorHAnsi" w:hAnsiTheme="majorHAnsi" w:cstheme="majorHAnsi"/>
          <w:sz w:val="20"/>
          <w:szCs w:val="20"/>
        </w:rPr>
        <w:t>er</w:t>
      </w:r>
      <w:r w:rsidRPr="00355B1A">
        <w:rPr>
          <w:rFonts w:asciiTheme="majorHAnsi" w:hAnsiTheme="majorHAnsi" w:cstheme="majorHAnsi"/>
          <w:sz w:val="20"/>
          <w:szCs w:val="20"/>
        </w:rPr>
        <w:t xml:space="preserve"> (Tom Johnson)</w:t>
      </w:r>
    </w:p>
    <w:p w14:paraId="298FB40B" w14:textId="7911EF7A" w:rsidR="00355B1A" w:rsidRPr="00355B1A" w:rsidRDefault="00355B1A" w:rsidP="00355B1A">
      <w:pPr>
        <w:ind w:left="0"/>
        <w:rPr>
          <w:rFonts w:asciiTheme="majorHAnsi" w:hAnsiTheme="majorHAnsi" w:cstheme="majorHAnsi"/>
          <w:sz w:val="20"/>
          <w:szCs w:val="20"/>
        </w:rPr>
      </w:pPr>
      <w:r w:rsidRPr="00355B1A">
        <w:rPr>
          <w:rFonts w:asciiTheme="majorHAnsi" w:hAnsiTheme="majorHAnsi" w:cstheme="majorHAnsi"/>
          <w:sz w:val="20"/>
          <w:szCs w:val="20"/>
        </w:rPr>
        <w:t>Representatives to Windham Regional Commission (Carolyn Partridge &amp; William Dunke</w:t>
      </w:r>
      <w:r>
        <w:rPr>
          <w:rFonts w:asciiTheme="majorHAnsi" w:hAnsiTheme="majorHAnsi" w:cstheme="majorHAnsi"/>
          <w:sz w:val="20"/>
          <w:szCs w:val="20"/>
        </w:rPr>
        <w:t>l)</w:t>
      </w:r>
    </w:p>
    <w:p w14:paraId="2471A69A" w14:textId="3750F1D0" w:rsidR="00335075" w:rsidRDefault="00355B1A" w:rsidP="00472EC5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Tree Warden (Walter Woodruff)</w:t>
      </w:r>
    </w:p>
    <w:p w14:paraId="37599C71" w14:textId="401D1B86" w:rsidR="00355B1A" w:rsidRDefault="00355B1A" w:rsidP="00472EC5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Building Safety Officer (Robert Kehoe)</w:t>
      </w:r>
    </w:p>
    <w:p w14:paraId="37B5B56D" w14:textId="3094F186" w:rsidR="00355B1A" w:rsidRDefault="00355B1A" w:rsidP="00472EC5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Co-Emergency Management Coordinators (Imme Maurath &amp; Kathaleen Jungermann)</w:t>
      </w:r>
    </w:p>
    <w:p w14:paraId="5D026D0E" w14:textId="3266D6FE" w:rsidR="00355B1A" w:rsidRDefault="00355B1A" w:rsidP="00472EC5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Energy Coordinator (William Dunkel)</w:t>
      </w:r>
    </w:p>
    <w:p w14:paraId="2E52A24F" w14:textId="6AE62AD6" w:rsidR="00355B1A" w:rsidRDefault="00355B1A" w:rsidP="00472EC5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Citizens Advisory Committee </w:t>
      </w:r>
      <w:r w:rsidR="004757CB">
        <w:rPr>
          <w:rFonts w:asciiTheme="majorHAnsi" w:hAnsiTheme="majorHAnsi" w:cstheme="majorHAnsi"/>
          <w:bCs/>
          <w:sz w:val="20"/>
          <w:szCs w:val="20"/>
        </w:rPr>
        <w:t xml:space="preserve">Members </w:t>
      </w:r>
      <w:r>
        <w:rPr>
          <w:rFonts w:asciiTheme="majorHAnsi" w:hAnsiTheme="majorHAnsi" w:cstheme="majorHAnsi"/>
          <w:bCs/>
          <w:sz w:val="20"/>
          <w:szCs w:val="20"/>
        </w:rPr>
        <w:t>(Bonnie Chase, Michael Simonds &amp; Sally Hoover)</w:t>
      </w:r>
    </w:p>
    <w:p w14:paraId="1B0643B0" w14:textId="1BAA1D5A" w:rsidR="00863115" w:rsidRDefault="00863115" w:rsidP="00472EC5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Green-up Coordinator (Ellen McDuffie)</w:t>
      </w:r>
    </w:p>
    <w:p w14:paraId="5DD2D953" w14:textId="0F99E004" w:rsidR="004757CB" w:rsidRDefault="004757CB" w:rsidP="00472EC5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Conservation Commissioners (Dawn Bower &amp; Ellen McDuffie)</w:t>
      </w:r>
    </w:p>
    <w:p w14:paraId="28E0EE6E" w14:textId="131FC20F" w:rsidR="00355B1A" w:rsidRDefault="00355B1A" w:rsidP="00472EC5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Energy Committee</w:t>
      </w:r>
      <w:r w:rsidR="004757CB">
        <w:rPr>
          <w:rFonts w:asciiTheme="majorHAnsi" w:hAnsiTheme="majorHAnsi" w:cstheme="majorHAnsi"/>
          <w:bCs/>
          <w:sz w:val="20"/>
          <w:szCs w:val="20"/>
        </w:rPr>
        <w:t xml:space="preserve"> Member</w:t>
      </w:r>
      <w:r>
        <w:rPr>
          <w:rFonts w:asciiTheme="majorHAnsi" w:hAnsiTheme="majorHAnsi" w:cstheme="majorHAnsi"/>
          <w:bCs/>
          <w:sz w:val="20"/>
          <w:szCs w:val="20"/>
        </w:rPr>
        <w:t xml:space="preserve"> (Vance Bell)</w:t>
      </w:r>
    </w:p>
    <w:p w14:paraId="6544D6F4" w14:textId="53E3F6EF" w:rsidR="00355B1A" w:rsidRDefault="00355B1A" w:rsidP="00472EC5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Meeting House Committee </w:t>
      </w:r>
      <w:r w:rsidR="004757CB">
        <w:rPr>
          <w:rFonts w:asciiTheme="majorHAnsi" w:hAnsiTheme="majorHAnsi" w:cstheme="majorHAnsi"/>
          <w:bCs/>
          <w:sz w:val="20"/>
          <w:szCs w:val="20"/>
        </w:rPr>
        <w:t xml:space="preserve">Members </w:t>
      </w:r>
      <w:r>
        <w:rPr>
          <w:rFonts w:asciiTheme="majorHAnsi" w:hAnsiTheme="majorHAnsi" w:cstheme="majorHAnsi"/>
          <w:bCs/>
          <w:sz w:val="20"/>
          <w:szCs w:val="20"/>
        </w:rPr>
        <w:t>(Louise Johnson, Tom Widger, Imme Maurath)</w:t>
      </w:r>
    </w:p>
    <w:p w14:paraId="16EDC2C6" w14:textId="060C50C9" w:rsidR="00355B1A" w:rsidRPr="004757CB" w:rsidRDefault="004757CB" w:rsidP="004757CB">
      <w:pPr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Deerfield Valley Communications Union District Representatives (Dave Cherry &amp; Rory Rosselot)</w:t>
      </w:r>
    </w:p>
    <w:p w14:paraId="0B3CC2C3" w14:textId="33D4215E" w:rsidR="00085243" w:rsidRPr="004757CB" w:rsidRDefault="00177404" w:rsidP="004757CB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</w:rPr>
      </w:pPr>
      <w:r w:rsidRPr="004757CB">
        <w:rPr>
          <w:rFonts w:asciiTheme="majorHAnsi" w:hAnsiTheme="majorHAnsi" w:cstheme="majorHAnsi"/>
        </w:rPr>
        <w:t>Public Comment:</w:t>
      </w:r>
      <w:r w:rsidR="00897A40" w:rsidRPr="004757CB">
        <w:rPr>
          <w:rFonts w:asciiTheme="majorHAnsi" w:hAnsiTheme="majorHAnsi" w:cstheme="majorHAnsi"/>
        </w:rPr>
        <w:t xml:space="preserve"> limi</w:t>
      </w:r>
      <w:r w:rsidR="0016492E" w:rsidRPr="004757CB">
        <w:rPr>
          <w:rFonts w:asciiTheme="majorHAnsi" w:hAnsiTheme="majorHAnsi" w:cstheme="majorHAnsi"/>
        </w:rPr>
        <w:t xml:space="preserve">t </w:t>
      </w:r>
      <w:r w:rsidR="007A1CD3" w:rsidRPr="004757CB">
        <w:rPr>
          <w:rFonts w:asciiTheme="majorHAnsi" w:hAnsiTheme="majorHAnsi" w:cstheme="majorHAnsi"/>
        </w:rPr>
        <w:t>of 3 minutes/comment, i</w:t>
      </w:r>
      <w:r w:rsidR="00667225" w:rsidRPr="004757CB">
        <w:rPr>
          <w:rFonts w:asciiTheme="majorHAnsi" w:hAnsiTheme="majorHAnsi" w:cstheme="majorHAnsi"/>
        </w:rPr>
        <w:t xml:space="preserve">f topic </w:t>
      </w:r>
      <w:r w:rsidR="00897A40" w:rsidRPr="004757CB">
        <w:rPr>
          <w:rFonts w:asciiTheme="majorHAnsi" w:hAnsiTheme="majorHAnsi" w:cstheme="majorHAnsi"/>
        </w:rPr>
        <w:t>is not on tonight’s agenda</w:t>
      </w:r>
    </w:p>
    <w:p w14:paraId="6B0E7F61" w14:textId="77777777" w:rsidR="00C80663" w:rsidRDefault="00C80663" w:rsidP="001D6F27">
      <w:pPr>
        <w:ind w:left="0"/>
        <w:rPr>
          <w:rFonts w:asciiTheme="majorHAnsi" w:hAnsiTheme="majorHAnsi" w:cstheme="majorHAnsi"/>
        </w:rPr>
      </w:pPr>
    </w:p>
    <w:p w14:paraId="2473F5D3" w14:textId="62F4E054" w:rsidR="00C80663" w:rsidRDefault="004757CB" w:rsidP="00271B04">
      <w:pPr>
        <w:ind w:left="180" w:hanging="8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405A65">
        <w:rPr>
          <w:rFonts w:asciiTheme="majorHAnsi" w:hAnsiTheme="majorHAnsi" w:cstheme="majorHAnsi"/>
        </w:rPr>
        <w:t>)</w:t>
      </w:r>
      <w:r w:rsidR="00C80663">
        <w:rPr>
          <w:rFonts w:asciiTheme="majorHAnsi" w:hAnsiTheme="majorHAnsi" w:cstheme="majorHAnsi"/>
        </w:rPr>
        <w:t xml:space="preserve"> Correspondence</w:t>
      </w:r>
      <w:r w:rsidR="00E218D1">
        <w:rPr>
          <w:rFonts w:asciiTheme="majorHAnsi" w:hAnsiTheme="majorHAnsi" w:cstheme="majorHAnsi"/>
        </w:rPr>
        <w:t xml:space="preserve"> </w:t>
      </w:r>
    </w:p>
    <w:p w14:paraId="69E5B586" w14:textId="2C71CCE4" w:rsidR="00551528" w:rsidRDefault="00551528" w:rsidP="00271B04">
      <w:pPr>
        <w:ind w:left="180" w:hanging="810"/>
        <w:rPr>
          <w:rFonts w:asciiTheme="majorHAnsi" w:hAnsiTheme="majorHAnsi" w:cstheme="majorHAnsi"/>
        </w:rPr>
      </w:pPr>
    </w:p>
    <w:p w14:paraId="24CE204B" w14:textId="581FE7C3" w:rsidR="00551528" w:rsidRDefault="004757CB" w:rsidP="00271B04">
      <w:pPr>
        <w:ind w:left="180" w:hanging="8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551528">
        <w:rPr>
          <w:rFonts w:asciiTheme="majorHAnsi" w:hAnsiTheme="majorHAnsi" w:cstheme="majorHAnsi"/>
        </w:rPr>
        <w:t xml:space="preserve">) New Business:  </w:t>
      </w:r>
    </w:p>
    <w:p w14:paraId="4F4592CC" w14:textId="2BE12DAA" w:rsidR="004757CB" w:rsidRDefault="004757CB" w:rsidP="00D771BE">
      <w:pPr>
        <w:ind w:left="180" w:hanging="810"/>
        <w:rPr>
          <w:rFonts w:asciiTheme="majorHAnsi" w:hAnsiTheme="majorHAnsi" w:cstheme="majorHAnsi"/>
          <w:sz w:val="20"/>
          <w:szCs w:val="20"/>
        </w:rPr>
      </w:pPr>
      <w:r w:rsidRPr="004757CB">
        <w:rPr>
          <w:rFonts w:asciiTheme="majorHAnsi" w:hAnsiTheme="majorHAnsi" w:cstheme="majorHAnsi"/>
          <w:sz w:val="20"/>
          <w:szCs w:val="20"/>
        </w:rPr>
        <w:tab/>
        <w:t>Re-cap of Town Meeting Day</w:t>
      </w:r>
    </w:p>
    <w:p w14:paraId="55CBE8B0" w14:textId="76231C2E" w:rsidR="004757CB" w:rsidRPr="00176ED6" w:rsidRDefault="004757CB" w:rsidP="00176ED6">
      <w:pPr>
        <w:ind w:left="180" w:hanging="8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ab/>
        <w:t>Notice of V</w:t>
      </w:r>
      <w:r w:rsidR="00863115">
        <w:rPr>
          <w:rFonts w:asciiTheme="majorHAnsi" w:hAnsiTheme="majorHAnsi" w:cstheme="majorHAnsi"/>
          <w:sz w:val="20"/>
          <w:szCs w:val="20"/>
        </w:rPr>
        <w:t xml:space="preserve">ermont </w:t>
      </w:r>
      <w:r>
        <w:rPr>
          <w:rFonts w:asciiTheme="majorHAnsi" w:hAnsiTheme="majorHAnsi" w:cstheme="majorHAnsi"/>
          <w:sz w:val="20"/>
          <w:szCs w:val="20"/>
        </w:rPr>
        <w:t>L</w:t>
      </w:r>
      <w:r w:rsidR="00863115">
        <w:rPr>
          <w:rFonts w:asciiTheme="majorHAnsi" w:hAnsiTheme="majorHAnsi" w:cstheme="majorHAnsi"/>
          <w:sz w:val="20"/>
          <w:szCs w:val="20"/>
        </w:rPr>
        <w:t xml:space="preserve">eague of </w:t>
      </w:r>
      <w:r>
        <w:rPr>
          <w:rFonts w:asciiTheme="majorHAnsi" w:hAnsiTheme="majorHAnsi" w:cstheme="majorHAnsi"/>
          <w:sz w:val="20"/>
          <w:szCs w:val="20"/>
        </w:rPr>
        <w:t>C</w:t>
      </w:r>
      <w:r w:rsidR="00863115">
        <w:rPr>
          <w:rFonts w:asciiTheme="majorHAnsi" w:hAnsiTheme="majorHAnsi" w:cstheme="majorHAnsi"/>
          <w:sz w:val="20"/>
          <w:szCs w:val="20"/>
        </w:rPr>
        <w:t xml:space="preserve">ities and </w:t>
      </w:r>
      <w:r>
        <w:rPr>
          <w:rFonts w:asciiTheme="majorHAnsi" w:hAnsiTheme="majorHAnsi" w:cstheme="majorHAnsi"/>
          <w:sz w:val="20"/>
          <w:szCs w:val="20"/>
        </w:rPr>
        <w:t>T</w:t>
      </w:r>
      <w:r w:rsidR="00863115">
        <w:rPr>
          <w:rFonts w:asciiTheme="majorHAnsi" w:hAnsiTheme="majorHAnsi" w:cstheme="majorHAnsi"/>
          <w:sz w:val="20"/>
          <w:szCs w:val="20"/>
        </w:rPr>
        <w:t>owns</w:t>
      </w:r>
      <w:r>
        <w:rPr>
          <w:rFonts w:asciiTheme="majorHAnsi" w:hAnsiTheme="majorHAnsi" w:cstheme="majorHAnsi"/>
          <w:sz w:val="20"/>
          <w:szCs w:val="20"/>
        </w:rPr>
        <w:t xml:space="preserve"> Selectboard Institute</w:t>
      </w:r>
    </w:p>
    <w:p w14:paraId="3AC7A63F" w14:textId="7F16A89D" w:rsidR="004757CB" w:rsidRDefault="004757CB" w:rsidP="00D771BE">
      <w:pPr>
        <w:ind w:left="180" w:hanging="8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Hamilton Falls Access Sign Proposal</w:t>
      </w:r>
    </w:p>
    <w:p w14:paraId="234F9BC1" w14:textId="51950DE5" w:rsidR="00664388" w:rsidRDefault="00664388" w:rsidP="00D771BE">
      <w:pPr>
        <w:ind w:left="180" w:hanging="8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Renewable </w:t>
      </w:r>
      <w:r w:rsidR="00A812BB">
        <w:rPr>
          <w:rFonts w:asciiTheme="majorHAnsi" w:hAnsiTheme="majorHAnsi" w:cstheme="majorHAnsi"/>
          <w:sz w:val="20"/>
          <w:szCs w:val="20"/>
        </w:rPr>
        <w:t>Heat Program from the Brattleboro Energy Committee</w:t>
      </w:r>
    </w:p>
    <w:p w14:paraId="44E8E1E7" w14:textId="2BF4CFE3" w:rsidR="00664388" w:rsidRDefault="00664388" w:rsidP="00D771BE">
      <w:pPr>
        <w:ind w:left="180" w:hanging="8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Online Bill Pay</w:t>
      </w:r>
    </w:p>
    <w:p w14:paraId="69D808FC" w14:textId="5D9AA787" w:rsidR="00153463" w:rsidRDefault="00153463" w:rsidP="00D771BE">
      <w:pPr>
        <w:ind w:left="180" w:hanging="8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Office Key for George</w:t>
      </w:r>
    </w:p>
    <w:p w14:paraId="129838D8" w14:textId="74C97EFF" w:rsidR="004757CB" w:rsidRDefault="004757CB" w:rsidP="00D771BE">
      <w:pPr>
        <w:ind w:left="180" w:hanging="810"/>
        <w:rPr>
          <w:rFonts w:asciiTheme="majorHAnsi" w:hAnsiTheme="majorHAnsi" w:cstheme="majorHAnsi"/>
          <w:sz w:val="20"/>
          <w:szCs w:val="20"/>
        </w:rPr>
      </w:pPr>
    </w:p>
    <w:p w14:paraId="7119F63E" w14:textId="0AF6D553" w:rsidR="004757CB" w:rsidRDefault="00176ED6" w:rsidP="00D771BE">
      <w:pPr>
        <w:ind w:left="180" w:hanging="8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9</w:t>
      </w:r>
      <w:r w:rsidR="004757CB">
        <w:rPr>
          <w:rFonts w:asciiTheme="majorHAnsi" w:hAnsiTheme="majorHAnsi" w:cstheme="majorHAnsi"/>
        </w:rPr>
        <w:t>) Roads:</w:t>
      </w:r>
    </w:p>
    <w:p w14:paraId="197C6FDC" w14:textId="1BFF5864" w:rsidR="004757CB" w:rsidRDefault="004757CB" w:rsidP="00D771BE">
      <w:pPr>
        <w:ind w:left="180" w:hanging="8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Rt. 121 Culvert Engineering Award</w:t>
      </w:r>
    </w:p>
    <w:p w14:paraId="2DEEB7EA" w14:textId="2517B73F" w:rsidR="004757CB" w:rsidRPr="004757CB" w:rsidRDefault="004757CB" w:rsidP="00D771BE">
      <w:pPr>
        <w:ind w:left="180" w:hanging="81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Town Highway Emergency Fund Grant Approval for 12.25.2020 Storm</w:t>
      </w:r>
    </w:p>
    <w:p w14:paraId="10084FF0" w14:textId="3BFD07FF" w:rsidR="004757CB" w:rsidRDefault="004757CB" w:rsidP="00863115">
      <w:pPr>
        <w:ind w:left="0"/>
        <w:rPr>
          <w:rFonts w:asciiTheme="majorHAnsi" w:hAnsiTheme="majorHAnsi" w:cstheme="majorHAnsi"/>
          <w:sz w:val="22"/>
          <w:szCs w:val="22"/>
        </w:rPr>
      </w:pPr>
    </w:p>
    <w:p w14:paraId="439BB932" w14:textId="6E987C67" w:rsidR="003E2FA3" w:rsidRPr="00CA5B39" w:rsidRDefault="004757CB" w:rsidP="00CA5B39">
      <w:pPr>
        <w:tabs>
          <w:tab w:val="left" w:pos="180"/>
          <w:tab w:val="left" w:pos="540"/>
          <w:tab w:val="left" w:pos="3600"/>
        </w:tabs>
        <w:ind w:left="540" w:hanging="11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176ED6">
        <w:rPr>
          <w:rFonts w:asciiTheme="majorHAnsi" w:hAnsiTheme="majorHAnsi" w:cstheme="majorHAnsi"/>
        </w:rPr>
        <w:t>0</w:t>
      </w:r>
      <w:r w:rsidR="00405A65">
        <w:rPr>
          <w:rFonts w:asciiTheme="majorHAnsi" w:hAnsiTheme="majorHAnsi" w:cstheme="majorHAnsi"/>
        </w:rPr>
        <w:t>)</w:t>
      </w:r>
      <w:r w:rsidR="00890952">
        <w:rPr>
          <w:rFonts w:asciiTheme="majorHAnsi" w:hAnsiTheme="majorHAnsi" w:cstheme="majorHAnsi"/>
        </w:rPr>
        <w:t xml:space="preserve"> </w:t>
      </w:r>
      <w:r w:rsidR="00C76F1F">
        <w:rPr>
          <w:rFonts w:asciiTheme="majorHAnsi" w:hAnsiTheme="majorHAnsi" w:cstheme="majorHAnsi"/>
        </w:rPr>
        <w:t>Payroll/Bills</w:t>
      </w:r>
    </w:p>
    <w:p w14:paraId="76A9A29A" w14:textId="31A3530B" w:rsidR="00835029" w:rsidRDefault="00835029" w:rsidP="004B6E9F">
      <w:pPr>
        <w:tabs>
          <w:tab w:val="left" w:pos="180"/>
          <w:tab w:val="left" w:pos="540"/>
          <w:tab w:val="left" w:pos="3600"/>
        </w:tabs>
        <w:ind w:left="0"/>
        <w:rPr>
          <w:rFonts w:asciiTheme="majorHAnsi" w:hAnsiTheme="majorHAnsi" w:cstheme="majorHAnsi"/>
        </w:rPr>
      </w:pPr>
    </w:p>
    <w:p w14:paraId="1826972C" w14:textId="028F7715" w:rsidR="00835029" w:rsidRDefault="00835029" w:rsidP="00890952">
      <w:pPr>
        <w:tabs>
          <w:tab w:val="left" w:pos="180"/>
          <w:tab w:val="left" w:pos="540"/>
          <w:tab w:val="left" w:pos="3600"/>
        </w:tabs>
        <w:ind w:left="540" w:hanging="11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</w:t>
      </w:r>
    </w:p>
    <w:p w14:paraId="76DF1D41" w14:textId="00B05FAD" w:rsidR="00EA27FF" w:rsidRDefault="00EA27FF" w:rsidP="008674A8">
      <w:pPr>
        <w:tabs>
          <w:tab w:val="left" w:pos="180"/>
          <w:tab w:val="left" w:pos="540"/>
          <w:tab w:val="left" w:pos="3600"/>
        </w:tabs>
        <w:ind w:left="0"/>
        <w:rPr>
          <w:rFonts w:asciiTheme="majorHAnsi" w:hAnsiTheme="majorHAnsi" w:cstheme="majorHAnsi"/>
        </w:rPr>
      </w:pPr>
    </w:p>
    <w:p w14:paraId="479D33CB" w14:textId="77777777" w:rsidR="00A812BB" w:rsidRDefault="00A812BB" w:rsidP="009767F8">
      <w:pPr>
        <w:pBdr>
          <w:bottom w:val="single" w:sz="6" w:space="1" w:color="auto"/>
        </w:pBdr>
        <w:tabs>
          <w:tab w:val="left" w:pos="3600"/>
        </w:tabs>
        <w:ind w:hanging="817"/>
        <w:rPr>
          <w:rFonts w:asciiTheme="majorHAnsi" w:hAnsiTheme="majorHAnsi" w:cstheme="majorHAnsi"/>
        </w:rPr>
      </w:pPr>
    </w:p>
    <w:p w14:paraId="3C418742" w14:textId="77777777" w:rsidR="00A812BB" w:rsidRDefault="00A812BB" w:rsidP="009767F8">
      <w:pPr>
        <w:pBdr>
          <w:bottom w:val="single" w:sz="6" w:space="1" w:color="auto"/>
        </w:pBdr>
        <w:tabs>
          <w:tab w:val="left" w:pos="3600"/>
        </w:tabs>
        <w:ind w:hanging="817"/>
        <w:rPr>
          <w:rFonts w:asciiTheme="majorHAnsi" w:hAnsiTheme="majorHAnsi" w:cstheme="majorHAnsi"/>
        </w:rPr>
      </w:pPr>
    </w:p>
    <w:p w14:paraId="52528B3B" w14:textId="74D8CD1B" w:rsidR="00557450" w:rsidRDefault="00564EC8" w:rsidP="009767F8">
      <w:pPr>
        <w:pBdr>
          <w:bottom w:val="single" w:sz="6" w:space="1" w:color="auto"/>
        </w:pBdr>
        <w:tabs>
          <w:tab w:val="left" w:pos="3600"/>
        </w:tabs>
        <w:ind w:hanging="817"/>
        <w:rPr>
          <w:rFonts w:asciiTheme="majorHAnsi" w:hAnsiTheme="majorHAnsi" w:cstheme="majorHAnsi"/>
        </w:rPr>
      </w:pPr>
      <w:r w:rsidRPr="00F05EF5">
        <w:rPr>
          <w:rFonts w:asciiTheme="majorHAnsi" w:hAnsiTheme="majorHAnsi" w:cstheme="majorHAnsi"/>
        </w:rPr>
        <w:t xml:space="preserve">Next </w:t>
      </w:r>
      <w:r w:rsidR="00823127" w:rsidRPr="00F05EF5">
        <w:rPr>
          <w:rFonts w:asciiTheme="majorHAnsi" w:hAnsiTheme="majorHAnsi" w:cstheme="majorHAnsi"/>
        </w:rPr>
        <w:t>regular</w:t>
      </w:r>
      <w:r w:rsidR="00176ED6">
        <w:rPr>
          <w:rFonts w:asciiTheme="majorHAnsi" w:hAnsiTheme="majorHAnsi" w:cstheme="majorHAnsi"/>
        </w:rPr>
        <w:t xml:space="preserve"> </w:t>
      </w:r>
      <w:r w:rsidR="00F825DB" w:rsidRPr="00F05EF5">
        <w:rPr>
          <w:rFonts w:asciiTheme="majorHAnsi" w:hAnsiTheme="majorHAnsi" w:cstheme="majorHAnsi"/>
        </w:rPr>
        <w:t xml:space="preserve">SB </w:t>
      </w:r>
      <w:r w:rsidR="00B41F07" w:rsidRPr="00F05EF5">
        <w:rPr>
          <w:rFonts w:asciiTheme="majorHAnsi" w:hAnsiTheme="majorHAnsi" w:cstheme="majorHAnsi"/>
        </w:rPr>
        <w:t>meeting</w:t>
      </w:r>
      <w:r w:rsidR="00742E17" w:rsidRPr="00F05EF5">
        <w:rPr>
          <w:rFonts w:asciiTheme="majorHAnsi" w:hAnsiTheme="majorHAnsi" w:cstheme="majorHAnsi"/>
        </w:rPr>
        <w:t xml:space="preserve"> is</w:t>
      </w:r>
      <w:r w:rsidR="00896E1F" w:rsidRPr="00F05EF5">
        <w:rPr>
          <w:rFonts w:asciiTheme="majorHAnsi" w:hAnsiTheme="majorHAnsi" w:cstheme="majorHAnsi"/>
        </w:rPr>
        <w:t xml:space="preserve"> </w:t>
      </w:r>
      <w:r w:rsidR="00AB5FD5">
        <w:rPr>
          <w:rFonts w:asciiTheme="majorHAnsi" w:hAnsiTheme="majorHAnsi" w:cstheme="majorHAnsi"/>
        </w:rPr>
        <w:t xml:space="preserve">scheduled for </w:t>
      </w:r>
      <w:r w:rsidR="00176ED6">
        <w:rPr>
          <w:rFonts w:asciiTheme="majorHAnsi" w:hAnsiTheme="majorHAnsi" w:cstheme="majorHAnsi"/>
        </w:rPr>
        <w:t>April 5</w:t>
      </w:r>
      <w:r w:rsidR="00896E1F" w:rsidRPr="00F05EF5">
        <w:rPr>
          <w:rFonts w:asciiTheme="majorHAnsi" w:hAnsiTheme="majorHAnsi" w:cstheme="majorHAnsi"/>
        </w:rPr>
        <w:t>, 202</w:t>
      </w:r>
      <w:r w:rsidR="00920F1A">
        <w:rPr>
          <w:rFonts w:asciiTheme="majorHAnsi" w:hAnsiTheme="majorHAnsi" w:cstheme="majorHAnsi"/>
        </w:rPr>
        <w:t>1</w:t>
      </w:r>
      <w:r w:rsidR="00896E1F" w:rsidRPr="00F05EF5">
        <w:rPr>
          <w:rFonts w:asciiTheme="majorHAnsi" w:hAnsiTheme="majorHAnsi" w:cstheme="majorHAnsi"/>
        </w:rPr>
        <w:t xml:space="preserve"> at 5:30 pm</w:t>
      </w:r>
    </w:p>
    <w:p w14:paraId="03C53DEF" w14:textId="40E5B9F7" w:rsidR="00F05EF5" w:rsidRDefault="00F05EF5" w:rsidP="009767F8">
      <w:pPr>
        <w:pBdr>
          <w:bottom w:val="single" w:sz="6" w:space="1" w:color="auto"/>
        </w:pBdr>
        <w:tabs>
          <w:tab w:val="left" w:pos="3600"/>
        </w:tabs>
        <w:ind w:hanging="817"/>
        <w:rPr>
          <w:rFonts w:asciiTheme="majorHAnsi" w:hAnsiTheme="majorHAnsi" w:cstheme="majorHAnsi"/>
        </w:rPr>
      </w:pPr>
    </w:p>
    <w:p w14:paraId="55B51DCA" w14:textId="77777777" w:rsidR="00F05EF5" w:rsidRDefault="00F05EF5" w:rsidP="009767F8">
      <w:pPr>
        <w:pBdr>
          <w:bottom w:val="single" w:sz="6" w:space="1" w:color="auto"/>
        </w:pBdr>
        <w:tabs>
          <w:tab w:val="left" w:pos="3600"/>
        </w:tabs>
        <w:ind w:hanging="817"/>
        <w:rPr>
          <w:rFonts w:asciiTheme="majorHAnsi" w:hAnsiTheme="majorHAnsi" w:cstheme="majorHAnsi"/>
        </w:rPr>
      </w:pPr>
    </w:p>
    <w:p w14:paraId="3CF97BD2" w14:textId="77777777" w:rsidR="00A812BB" w:rsidRDefault="00A812BB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</w:p>
    <w:p w14:paraId="625BA86B" w14:textId="77777777" w:rsidR="00A812BB" w:rsidRDefault="00A812BB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</w:p>
    <w:p w14:paraId="0AD7F035" w14:textId="4A0FFCA2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Windham Selectboard</w:t>
      </w:r>
      <w:r w:rsidRPr="00176ED6">
        <w:rPr>
          <w:rFonts w:asciiTheme="majorHAnsi" w:hAnsiTheme="majorHAnsi" w:cstheme="majorHAnsi"/>
        </w:rPr>
        <w:t xml:space="preserve"> is inviting you to a scheduled Zoom meeting.</w:t>
      </w:r>
    </w:p>
    <w:p w14:paraId="1926C6A5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</w:p>
    <w:p w14:paraId="7F9F73EA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 xml:space="preserve">Topic: Selectboard Meeting </w:t>
      </w:r>
    </w:p>
    <w:p w14:paraId="232EDF41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>Time: Mar 15, 2021 05:30 PM Eastern Time (US and Canada)</w:t>
      </w:r>
    </w:p>
    <w:p w14:paraId="58379535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</w:p>
    <w:p w14:paraId="6763EEDD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>Join Zoom Meeting</w:t>
      </w:r>
    </w:p>
    <w:p w14:paraId="7FCF819A" w14:textId="39EEA588" w:rsidR="00176ED6" w:rsidRPr="00176ED6" w:rsidRDefault="00BD6420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hyperlink r:id="rId8" w:history="1">
        <w:r w:rsidR="00176ED6" w:rsidRPr="00347D6D">
          <w:rPr>
            <w:rStyle w:val="Hyperlink"/>
            <w:rFonts w:asciiTheme="majorHAnsi" w:hAnsiTheme="majorHAnsi" w:cstheme="majorHAnsi"/>
          </w:rPr>
          <w:t>https://us02web.zoom.us/j/87994017748?pwd=VzhKOG0rdmlockNLR3N1T0t1TjA4dz09</w:t>
        </w:r>
      </w:hyperlink>
      <w:r w:rsidR="00176ED6">
        <w:rPr>
          <w:rFonts w:asciiTheme="majorHAnsi" w:hAnsiTheme="majorHAnsi" w:cstheme="majorHAnsi"/>
        </w:rPr>
        <w:t xml:space="preserve"> </w:t>
      </w:r>
    </w:p>
    <w:p w14:paraId="56ABF1AC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</w:p>
    <w:p w14:paraId="1D632FB9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>Meeting ID: 879 9401 7748</w:t>
      </w:r>
    </w:p>
    <w:p w14:paraId="012A96B1" w14:textId="1ECF5DEF" w:rsid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>Passcode: 881315</w:t>
      </w:r>
    </w:p>
    <w:p w14:paraId="1453498E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</w:p>
    <w:p w14:paraId="59E3A68B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>One tap mobile</w:t>
      </w:r>
    </w:p>
    <w:p w14:paraId="0D78FCB7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>+19292056099,,87994017748# US (New York)</w:t>
      </w:r>
    </w:p>
    <w:p w14:paraId="7583ABBA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>+13017158592,,87994017748# US (Washington DC)</w:t>
      </w:r>
    </w:p>
    <w:p w14:paraId="57600810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</w:p>
    <w:p w14:paraId="1A2233A5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>Dial by your location</w:t>
      </w:r>
    </w:p>
    <w:p w14:paraId="2D23EEA6" w14:textId="77777777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 xml:space="preserve">        +1 929 205 6099 US (New York)</w:t>
      </w:r>
    </w:p>
    <w:p w14:paraId="141BB045" w14:textId="5A399B1C" w:rsidR="00176ED6" w:rsidRPr="00176ED6" w:rsidRDefault="00176ED6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  <w:r w:rsidRPr="00176ED6">
        <w:rPr>
          <w:rFonts w:asciiTheme="majorHAnsi" w:hAnsiTheme="majorHAnsi" w:cstheme="majorHAnsi"/>
        </w:rPr>
        <w:t xml:space="preserve">        </w:t>
      </w:r>
    </w:p>
    <w:p w14:paraId="5297C904" w14:textId="1744E300" w:rsidR="0071556D" w:rsidRDefault="0071556D" w:rsidP="00176ED6">
      <w:pPr>
        <w:tabs>
          <w:tab w:val="left" w:pos="3600"/>
        </w:tabs>
        <w:ind w:left="0"/>
        <w:rPr>
          <w:rFonts w:asciiTheme="majorHAnsi" w:hAnsiTheme="majorHAnsi" w:cstheme="majorHAnsi"/>
        </w:rPr>
      </w:pPr>
    </w:p>
    <w:sectPr w:rsidR="0071556D" w:rsidSect="0043368D">
      <w:headerReference w:type="default" r:id="rId9"/>
      <w:pgSz w:w="12240" w:h="15840"/>
      <w:pgMar w:top="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5A699" w14:textId="77777777" w:rsidR="00BD6420" w:rsidRDefault="00BD6420" w:rsidP="00CB53EA">
      <w:r>
        <w:separator/>
      </w:r>
    </w:p>
  </w:endnote>
  <w:endnote w:type="continuationSeparator" w:id="0">
    <w:p w14:paraId="43DC988A" w14:textId="77777777" w:rsidR="00BD6420" w:rsidRDefault="00BD6420" w:rsidP="00C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B8AC" w14:textId="77777777" w:rsidR="00BD6420" w:rsidRDefault="00BD6420" w:rsidP="00CB53EA">
      <w:r>
        <w:separator/>
      </w:r>
    </w:p>
  </w:footnote>
  <w:footnote w:type="continuationSeparator" w:id="0">
    <w:p w14:paraId="571EA734" w14:textId="77777777" w:rsidR="00BD6420" w:rsidRDefault="00BD6420" w:rsidP="00CB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D344" w14:textId="40FE733D" w:rsidR="003C1ABE" w:rsidRPr="003C1ABE" w:rsidRDefault="003C1ABE" w:rsidP="000E29B4">
    <w:pPr>
      <w:pStyle w:val="Header"/>
      <w:jc w:val="both"/>
      <w:rPr>
        <w:rFonts w:ascii="Arial" w:hAnsi="Arial" w:cs="Arial"/>
        <w:b/>
        <w:bCs/>
      </w:rPr>
    </w:pPr>
    <w:r w:rsidRPr="003C1ABE">
      <w:rPr>
        <w:rFonts w:ascii="Arial" w:hAnsi="Arial" w:cs="Arial"/>
        <w:b/>
        <w:bCs/>
      </w:rPr>
      <w:ptab w:relativeTo="margin" w:alignment="center" w:leader="none"/>
    </w:r>
    <w:r w:rsidRPr="003C1ABE">
      <w:rPr>
        <w:rFonts w:ascii="Arial" w:hAnsi="Arial" w:cs="Arial"/>
        <w:b/>
        <w:bCs/>
      </w:rPr>
      <w:t>Windham, VT Selectboard Meeting Agenda</w:t>
    </w:r>
  </w:p>
  <w:p w14:paraId="39FEC728" w14:textId="18AA87D9" w:rsidR="003C1ABE" w:rsidRPr="003C1ABE" w:rsidRDefault="003C1ABE" w:rsidP="000E29B4">
    <w:pPr>
      <w:pStyle w:val="Header"/>
      <w:jc w:val="center"/>
      <w:rPr>
        <w:rFonts w:ascii="Arial" w:hAnsi="Arial" w:cs="Arial"/>
        <w:b/>
        <w:bCs/>
      </w:rPr>
    </w:pPr>
    <w:r w:rsidRPr="003C1ABE">
      <w:rPr>
        <w:rFonts w:ascii="Arial" w:hAnsi="Arial" w:cs="Arial"/>
        <w:b/>
        <w:bCs/>
      </w:rPr>
      <w:t>Web Conference via Zoom</w:t>
    </w:r>
  </w:p>
  <w:p w14:paraId="612A404F" w14:textId="4A4B426F" w:rsidR="003C1ABE" w:rsidRPr="003C1ABE" w:rsidRDefault="00D771BE" w:rsidP="000E29B4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March</w:t>
    </w:r>
    <w:r w:rsidR="005A7626">
      <w:rPr>
        <w:rFonts w:ascii="Arial" w:hAnsi="Arial" w:cs="Arial"/>
        <w:b/>
        <w:bCs/>
      </w:rPr>
      <w:t xml:space="preserve"> 1</w:t>
    </w:r>
    <w:r w:rsidR="00355B1A">
      <w:rPr>
        <w:rFonts w:ascii="Arial" w:hAnsi="Arial" w:cs="Arial"/>
        <w:b/>
        <w:bCs/>
      </w:rPr>
      <w:t>5</w:t>
    </w:r>
    <w:r w:rsidR="003C1ABE" w:rsidRPr="00C74AC7">
      <w:rPr>
        <w:rFonts w:ascii="Arial" w:hAnsi="Arial" w:cs="Arial"/>
        <w:b/>
        <w:bCs/>
      </w:rPr>
      <w:t>, 202</w:t>
    </w:r>
    <w:r w:rsidR="00082CD7">
      <w:rPr>
        <w:rFonts w:ascii="Arial" w:hAnsi="Arial" w:cs="Arial"/>
        <w:b/>
        <w:bCs/>
      </w:rPr>
      <w:t>1</w:t>
    </w:r>
    <w:r w:rsidR="003C1ABE" w:rsidRPr="00C74AC7">
      <w:rPr>
        <w:rFonts w:ascii="Arial" w:hAnsi="Arial" w:cs="Arial"/>
        <w:b/>
        <w:bCs/>
      </w:rPr>
      <w:t xml:space="preserve"> </w:t>
    </w:r>
    <w:r w:rsidR="007C1A38" w:rsidRPr="00C74AC7">
      <w:rPr>
        <w:rFonts w:ascii="Arial" w:hAnsi="Arial" w:cs="Arial"/>
        <w:b/>
        <w:bCs/>
      </w:rPr>
      <w:t xml:space="preserve">  </w:t>
    </w:r>
    <w:r w:rsidR="00710D79">
      <w:rPr>
        <w:rFonts w:ascii="Arial" w:hAnsi="Arial" w:cs="Arial"/>
        <w:b/>
        <w:bCs/>
      </w:rPr>
      <w:t>5</w:t>
    </w:r>
    <w:r w:rsidR="003C1ABE" w:rsidRPr="00C74AC7">
      <w:rPr>
        <w:rFonts w:ascii="Arial" w:hAnsi="Arial" w:cs="Arial"/>
        <w:b/>
        <w:bCs/>
      </w:rPr>
      <w:t>:30 PM</w:t>
    </w:r>
  </w:p>
  <w:p w14:paraId="448B4393" w14:textId="2DAC2D01" w:rsidR="003C1ABE" w:rsidRPr="003C1ABE" w:rsidRDefault="003C1ABE" w:rsidP="003C1ABE">
    <w:pPr>
      <w:pStyle w:val="Header"/>
      <w:jc w:val="center"/>
      <w:rPr>
        <w:rFonts w:ascii="Arial" w:hAnsi="Arial" w:cs="Arial"/>
        <w:b/>
        <w:bCs/>
      </w:rPr>
    </w:pPr>
  </w:p>
  <w:p w14:paraId="41474798" w14:textId="2A2A2AFB" w:rsidR="003C1ABE" w:rsidRPr="000C62B3" w:rsidRDefault="003C1ABE" w:rsidP="003E2FA3">
    <w:pPr>
      <w:pStyle w:val="Header"/>
      <w:jc w:val="center"/>
      <w:rPr>
        <w:rFonts w:ascii="Arial" w:hAnsi="Arial" w:cs="Arial"/>
        <w:sz w:val="22"/>
        <w:szCs w:val="22"/>
      </w:rPr>
    </w:pPr>
    <w:r w:rsidRPr="000C62B3">
      <w:rPr>
        <w:rFonts w:ascii="Arial" w:hAnsi="Arial" w:cs="Arial"/>
        <w:b/>
        <w:bCs/>
        <w:sz w:val="22"/>
        <w:szCs w:val="22"/>
      </w:rPr>
      <w:t xml:space="preserve">To the Public:  </w:t>
    </w:r>
    <w:r w:rsidR="00472EC5" w:rsidRPr="000C62B3">
      <w:rPr>
        <w:rFonts w:ascii="Arial" w:hAnsi="Arial" w:cs="Arial"/>
        <w:sz w:val="22"/>
        <w:szCs w:val="22"/>
      </w:rPr>
      <w:t xml:space="preserve">In accordance with </w:t>
    </w:r>
    <w:r w:rsidR="003E2FA3">
      <w:rPr>
        <w:rFonts w:ascii="Arial" w:hAnsi="Arial" w:cs="Arial"/>
        <w:sz w:val="22"/>
        <w:szCs w:val="22"/>
      </w:rPr>
      <w:t>State</w:t>
    </w:r>
    <w:r w:rsidR="00472EC5" w:rsidRPr="000C62B3">
      <w:rPr>
        <w:rFonts w:ascii="Arial" w:hAnsi="Arial" w:cs="Arial"/>
        <w:sz w:val="22"/>
        <w:szCs w:val="22"/>
      </w:rPr>
      <w:t xml:space="preserve"> guidelines, we </w:t>
    </w:r>
    <w:r w:rsidR="0054517B" w:rsidRPr="000C62B3">
      <w:rPr>
        <w:rFonts w:ascii="Arial" w:hAnsi="Arial" w:cs="Arial"/>
        <w:sz w:val="22"/>
        <w:szCs w:val="22"/>
      </w:rPr>
      <w:t>can</w:t>
    </w:r>
    <w:r w:rsidR="00472EC5" w:rsidRPr="000C62B3">
      <w:rPr>
        <w:rFonts w:ascii="Arial" w:hAnsi="Arial" w:cs="Arial"/>
        <w:sz w:val="22"/>
        <w:szCs w:val="22"/>
      </w:rPr>
      <w:t xml:space="preserve"> meet </w:t>
    </w:r>
    <w:r w:rsidR="00E466F6" w:rsidRPr="000C62B3">
      <w:rPr>
        <w:rFonts w:ascii="Arial" w:hAnsi="Arial" w:cs="Arial"/>
        <w:sz w:val="22"/>
        <w:szCs w:val="22"/>
      </w:rPr>
      <w:t xml:space="preserve">on the Zoom platform </w:t>
    </w:r>
    <w:r w:rsidR="00472EC5" w:rsidRPr="000C62B3">
      <w:rPr>
        <w:rFonts w:ascii="Arial" w:hAnsi="Arial" w:cs="Arial"/>
        <w:sz w:val="22"/>
        <w:szCs w:val="22"/>
      </w:rPr>
      <w:t xml:space="preserve">for the duration of the </w:t>
    </w:r>
    <w:r w:rsidR="003E2FA3">
      <w:rPr>
        <w:rFonts w:ascii="Arial" w:hAnsi="Arial" w:cs="Arial"/>
        <w:sz w:val="22"/>
        <w:szCs w:val="22"/>
      </w:rPr>
      <w:t>Covid-19</w:t>
    </w:r>
    <w:r w:rsidR="00BB2C05" w:rsidRPr="000C62B3">
      <w:rPr>
        <w:rFonts w:ascii="Arial" w:hAnsi="Arial" w:cs="Arial"/>
        <w:sz w:val="22"/>
        <w:szCs w:val="22"/>
      </w:rPr>
      <w:t xml:space="preserve"> </w:t>
    </w:r>
    <w:r w:rsidR="008674A8">
      <w:rPr>
        <w:rFonts w:ascii="Arial" w:hAnsi="Arial" w:cs="Arial"/>
        <w:sz w:val="22"/>
        <w:szCs w:val="22"/>
      </w:rPr>
      <w:t>situation</w:t>
    </w:r>
    <w:r w:rsidR="00472EC5" w:rsidRPr="000C62B3">
      <w:rPr>
        <w:rFonts w:ascii="Arial" w:hAnsi="Arial" w:cs="Arial"/>
        <w:sz w:val="22"/>
        <w:szCs w:val="22"/>
      </w:rPr>
      <w:t xml:space="preserve">.  </w:t>
    </w:r>
    <w:r w:rsidRPr="000C62B3">
      <w:rPr>
        <w:rFonts w:ascii="Arial" w:hAnsi="Arial" w:cs="Arial"/>
        <w:sz w:val="22"/>
        <w:szCs w:val="22"/>
      </w:rPr>
      <w:t>If you want to join us</w:t>
    </w:r>
    <w:r w:rsidR="00E466F6" w:rsidRPr="000C62B3">
      <w:rPr>
        <w:rFonts w:ascii="Arial" w:hAnsi="Arial" w:cs="Arial"/>
        <w:sz w:val="22"/>
        <w:szCs w:val="22"/>
      </w:rPr>
      <w:t xml:space="preserve">, either by phone or online, an invitation with all the pertinent information </w:t>
    </w:r>
    <w:r w:rsidR="00FD4822">
      <w:rPr>
        <w:rFonts w:ascii="Arial" w:hAnsi="Arial" w:cs="Arial"/>
        <w:sz w:val="22"/>
        <w:szCs w:val="22"/>
      </w:rPr>
      <w:t>follows</w:t>
    </w:r>
    <w:r w:rsidR="00E466F6" w:rsidRPr="000C62B3">
      <w:rPr>
        <w:rFonts w:ascii="Arial" w:hAnsi="Arial" w:cs="Arial"/>
        <w:sz w:val="22"/>
        <w:szCs w:val="22"/>
      </w:rPr>
      <w:t xml:space="preserve">.  </w:t>
    </w:r>
    <w:r w:rsidR="0054517B" w:rsidRPr="000C62B3">
      <w:rPr>
        <w:rFonts w:ascii="Arial" w:hAnsi="Arial" w:cs="Arial"/>
        <w:sz w:val="22"/>
        <w:szCs w:val="22"/>
      </w:rPr>
      <w:t>To</w:t>
    </w:r>
    <w:r w:rsidRPr="000C62B3">
      <w:rPr>
        <w:rFonts w:ascii="Arial" w:hAnsi="Arial" w:cs="Arial"/>
        <w:sz w:val="22"/>
        <w:szCs w:val="22"/>
      </w:rPr>
      <w:t xml:space="preserve"> cut down on background noise, </w:t>
    </w:r>
    <w:r w:rsidR="004363E3">
      <w:rPr>
        <w:rFonts w:ascii="Arial" w:hAnsi="Arial" w:cs="Arial"/>
        <w:sz w:val="22"/>
        <w:szCs w:val="22"/>
      </w:rPr>
      <w:t xml:space="preserve">you will be muted upon entry.  Should you need to speak, please unmute yourself.  </w:t>
    </w:r>
    <w:r w:rsidR="003E2FA3">
      <w:rPr>
        <w:rFonts w:ascii="Arial" w:hAnsi="Arial" w:cs="Arial"/>
        <w:sz w:val="22"/>
        <w:szCs w:val="22"/>
      </w:rPr>
      <w:t xml:space="preserve">For a landline, it’s *6. </w:t>
    </w:r>
    <w:r w:rsidRPr="000C62B3">
      <w:rPr>
        <w:rFonts w:ascii="Arial" w:hAnsi="Arial" w:cs="Arial"/>
        <w:sz w:val="22"/>
        <w:szCs w:val="22"/>
      </w:rPr>
      <w:t xml:space="preserve">Thank you. </w:t>
    </w:r>
  </w:p>
  <w:p w14:paraId="0D028C26" w14:textId="11140BD0" w:rsidR="003C1ABE" w:rsidRDefault="003C1ABE" w:rsidP="003C1ABE">
    <w:pPr>
      <w:pStyle w:val="Header"/>
      <w:jc w:val="center"/>
    </w:pPr>
    <w:r w:rsidRPr="003C1ABE">
      <w:rPr>
        <w:rFonts w:ascii="Arial" w:hAnsi="Arial" w:cs="Arial"/>
      </w:rPr>
      <w:ptab w:relativeTo="margin" w:alignment="center" w:leader="none"/>
    </w:r>
    <w:r w:rsidRPr="003C1ABE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A4F5F"/>
    <w:multiLevelType w:val="hybridMultilevel"/>
    <w:tmpl w:val="E2103654"/>
    <w:lvl w:ilvl="0" w:tplc="1C569476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A702F9"/>
    <w:multiLevelType w:val="hybridMultilevel"/>
    <w:tmpl w:val="FF60C66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168A5638"/>
    <w:multiLevelType w:val="hybridMultilevel"/>
    <w:tmpl w:val="E02C829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21DA71C8"/>
    <w:multiLevelType w:val="hybridMultilevel"/>
    <w:tmpl w:val="D21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40A2E"/>
    <w:multiLevelType w:val="hybridMultilevel"/>
    <w:tmpl w:val="9C2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834342"/>
    <w:multiLevelType w:val="hybridMultilevel"/>
    <w:tmpl w:val="F9C6DC2C"/>
    <w:lvl w:ilvl="0" w:tplc="6B10C9C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15F7185"/>
    <w:multiLevelType w:val="hybridMultilevel"/>
    <w:tmpl w:val="673E3860"/>
    <w:lvl w:ilvl="0" w:tplc="535A2FA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5F8556A"/>
    <w:multiLevelType w:val="hybridMultilevel"/>
    <w:tmpl w:val="0B9468E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A0D7BB8"/>
    <w:multiLevelType w:val="hybridMultilevel"/>
    <w:tmpl w:val="EA240242"/>
    <w:lvl w:ilvl="0" w:tplc="E222DB14">
      <w:start w:val="1"/>
      <w:numFmt w:val="lowerLetter"/>
      <w:pStyle w:val="ListNumb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0006B"/>
    <w:multiLevelType w:val="hybridMultilevel"/>
    <w:tmpl w:val="07660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273B"/>
    <w:multiLevelType w:val="hybridMultilevel"/>
    <w:tmpl w:val="74AAF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A63CAB"/>
    <w:multiLevelType w:val="multilevel"/>
    <w:tmpl w:val="55D8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C7AD4"/>
    <w:multiLevelType w:val="hybridMultilevel"/>
    <w:tmpl w:val="0AE07D72"/>
    <w:lvl w:ilvl="0" w:tplc="662C199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57053"/>
    <w:multiLevelType w:val="hybridMultilevel"/>
    <w:tmpl w:val="079A0454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ACB18D7"/>
    <w:multiLevelType w:val="hybridMultilevel"/>
    <w:tmpl w:val="A61ACCB2"/>
    <w:lvl w:ilvl="0" w:tplc="B5BEB740">
      <w:start w:val="1"/>
      <w:numFmt w:val="decimal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31"/>
  </w:num>
  <w:num w:numId="2">
    <w:abstractNumId w:val="17"/>
  </w:num>
  <w:num w:numId="3">
    <w:abstractNumId w:val="21"/>
  </w:num>
  <w:num w:numId="4">
    <w:abstractNumId w:val="12"/>
  </w:num>
  <w:num w:numId="5">
    <w:abstractNumId w:val="33"/>
  </w:num>
  <w:num w:numId="6">
    <w:abstractNumId w:val="11"/>
  </w:num>
  <w:num w:numId="7">
    <w:abstractNumId w:val="27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19"/>
  </w:num>
  <w:num w:numId="25">
    <w:abstractNumId w:val="23"/>
  </w:num>
  <w:num w:numId="26">
    <w:abstractNumId w:val="26"/>
  </w:num>
  <w:num w:numId="27">
    <w:abstractNumId w:val="32"/>
  </w:num>
  <w:num w:numId="28">
    <w:abstractNumId w:val="18"/>
  </w:num>
  <w:num w:numId="29">
    <w:abstractNumId w:val="24"/>
  </w:num>
  <w:num w:numId="30">
    <w:abstractNumId w:val="30"/>
  </w:num>
  <w:num w:numId="31">
    <w:abstractNumId w:val="13"/>
  </w:num>
  <w:num w:numId="32">
    <w:abstractNumId w:val="14"/>
  </w:num>
  <w:num w:numId="33">
    <w:abstractNumId w:val="25"/>
  </w:num>
  <w:num w:numId="34">
    <w:abstractNumId w:val="28"/>
  </w:num>
  <w:num w:numId="35">
    <w:abstractNumId w:val="34"/>
  </w:num>
  <w:num w:numId="36">
    <w:abstractNumId w:val="15"/>
  </w:num>
  <w:num w:numId="37">
    <w:abstractNumId w:val="29"/>
  </w:num>
  <w:num w:numId="38">
    <w:abstractNumId w:val="16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84"/>
    <w:rsid w:val="000031DF"/>
    <w:rsid w:val="000039DF"/>
    <w:rsid w:val="000072BF"/>
    <w:rsid w:val="00013967"/>
    <w:rsid w:val="00023244"/>
    <w:rsid w:val="00024887"/>
    <w:rsid w:val="00026C2B"/>
    <w:rsid w:val="00030BCB"/>
    <w:rsid w:val="000361EE"/>
    <w:rsid w:val="000403B5"/>
    <w:rsid w:val="00044383"/>
    <w:rsid w:val="000464CA"/>
    <w:rsid w:val="0005172F"/>
    <w:rsid w:val="00054464"/>
    <w:rsid w:val="0005739F"/>
    <w:rsid w:val="00061E3D"/>
    <w:rsid w:val="00062267"/>
    <w:rsid w:val="0006580A"/>
    <w:rsid w:val="000705A0"/>
    <w:rsid w:val="00074723"/>
    <w:rsid w:val="000772AB"/>
    <w:rsid w:val="00082CD7"/>
    <w:rsid w:val="00085243"/>
    <w:rsid w:val="00085544"/>
    <w:rsid w:val="00086B68"/>
    <w:rsid w:val="00092778"/>
    <w:rsid w:val="00093024"/>
    <w:rsid w:val="000930E4"/>
    <w:rsid w:val="000951C5"/>
    <w:rsid w:val="00095C05"/>
    <w:rsid w:val="000A1D89"/>
    <w:rsid w:val="000B050B"/>
    <w:rsid w:val="000B617D"/>
    <w:rsid w:val="000B65D6"/>
    <w:rsid w:val="000C2288"/>
    <w:rsid w:val="000C27EC"/>
    <w:rsid w:val="000C62B3"/>
    <w:rsid w:val="000C6546"/>
    <w:rsid w:val="000D0DDD"/>
    <w:rsid w:val="000D2A54"/>
    <w:rsid w:val="000D63A2"/>
    <w:rsid w:val="000D6C18"/>
    <w:rsid w:val="000D734B"/>
    <w:rsid w:val="000E29B4"/>
    <w:rsid w:val="000E2ECD"/>
    <w:rsid w:val="000E2FAD"/>
    <w:rsid w:val="000E57B4"/>
    <w:rsid w:val="000E6D45"/>
    <w:rsid w:val="000E79DE"/>
    <w:rsid w:val="000F2A33"/>
    <w:rsid w:val="000F389F"/>
    <w:rsid w:val="000F4BD7"/>
    <w:rsid w:val="00101697"/>
    <w:rsid w:val="001051C7"/>
    <w:rsid w:val="00107E97"/>
    <w:rsid w:val="00111870"/>
    <w:rsid w:val="00116E12"/>
    <w:rsid w:val="00120605"/>
    <w:rsid w:val="001320DA"/>
    <w:rsid w:val="001326BD"/>
    <w:rsid w:val="001340E1"/>
    <w:rsid w:val="00135E5A"/>
    <w:rsid w:val="00137799"/>
    <w:rsid w:val="0014008F"/>
    <w:rsid w:val="00140DAE"/>
    <w:rsid w:val="0014173E"/>
    <w:rsid w:val="00141983"/>
    <w:rsid w:val="001423A6"/>
    <w:rsid w:val="00145F6F"/>
    <w:rsid w:val="00146765"/>
    <w:rsid w:val="00151196"/>
    <w:rsid w:val="0015180F"/>
    <w:rsid w:val="00152739"/>
    <w:rsid w:val="00153463"/>
    <w:rsid w:val="00153AAD"/>
    <w:rsid w:val="00155470"/>
    <w:rsid w:val="0016071A"/>
    <w:rsid w:val="00163C09"/>
    <w:rsid w:val="0016492E"/>
    <w:rsid w:val="001673B0"/>
    <w:rsid w:val="001673C5"/>
    <w:rsid w:val="00167638"/>
    <w:rsid w:val="00170329"/>
    <w:rsid w:val="00176ED6"/>
    <w:rsid w:val="00177404"/>
    <w:rsid w:val="00186625"/>
    <w:rsid w:val="001867A2"/>
    <w:rsid w:val="00192AFE"/>
    <w:rsid w:val="00193653"/>
    <w:rsid w:val="00194064"/>
    <w:rsid w:val="001940B4"/>
    <w:rsid w:val="001A09E9"/>
    <w:rsid w:val="001A14DA"/>
    <w:rsid w:val="001A23AE"/>
    <w:rsid w:val="001A4836"/>
    <w:rsid w:val="001A5140"/>
    <w:rsid w:val="001A5842"/>
    <w:rsid w:val="001A6025"/>
    <w:rsid w:val="001A698E"/>
    <w:rsid w:val="001A6EFE"/>
    <w:rsid w:val="001A71B0"/>
    <w:rsid w:val="001A7481"/>
    <w:rsid w:val="001B0443"/>
    <w:rsid w:val="001B35DC"/>
    <w:rsid w:val="001C5F1A"/>
    <w:rsid w:val="001C7F32"/>
    <w:rsid w:val="001D5E19"/>
    <w:rsid w:val="001D6F27"/>
    <w:rsid w:val="001F0BA5"/>
    <w:rsid w:val="001F0F8B"/>
    <w:rsid w:val="001F7CBB"/>
    <w:rsid w:val="00204089"/>
    <w:rsid w:val="00214F18"/>
    <w:rsid w:val="0022174F"/>
    <w:rsid w:val="00230A9D"/>
    <w:rsid w:val="002335CF"/>
    <w:rsid w:val="002342FD"/>
    <w:rsid w:val="002344FC"/>
    <w:rsid w:val="00245EB9"/>
    <w:rsid w:val="002462E9"/>
    <w:rsid w:val="002474A5"/>
    <w:rsid w:val="002474F9"/>
    <w:rsid w:val="00255139"/>
    <w:rsid w:val="00257D52"/>
    <w:rsid w:val="00257E14"/>
    <w:rsid w:val="002614E1"/>
    <w:rsid w:val="00263D2D"/>
    <w:rsid w:val="00266239"/>
    <w:rsid w:val="00267882"/>
    <w:rsid w:val="0027119B"/>
    <w:rsid w:val="00271B04"/>
    <w:rsid w:val="002737CD"/>
    <w:rsid w:val="002761C5"/>
    <w:rsid w:val="00280B72"/>
    <w:rsid w:val="0028145E"/>
    <w:rsid w:val="00283386"/>
    <w:rsid w:val="002879D7"/>
    <w:rsid w:val="0029018C"/>
    <w:rsid w:val="002927FA"/>
    <w:rsid w:val="0029344D"/>
    <w:rsid w:val="00294029"/>
    <w:rsid w:val="002966F0"/>
    <w:rsid w:val="00297C1F"/>
    <w:rsid w:val="002A043F"/>
    <w:rsid w:val="002A571B"/>
    <w:rsid w:val="002A65EC"/>
    <w:rsid w:val="002A764A"/>
    <w:rsid w:val="002B7B18"/>
    <w:rsid w:val="002C291C"/>
    <w:rsid w:val="002C3DE4"/>
    <w:rsid w:val="002D03EA"/>
    <w:rsid w:val="002D1EDF"/>
    <w:rsid w:val="002D6B84"/>
    <w:rsid w:val="002E0EF8"/>
    <w:rsid w:val="002E1126"/>
    <w:rsid w:val="002E3E40"/>
    <w:rsid w:val="002E565F"/>
    <w:rsid w:val="002E5D14"/>
    <w:rsid w:val="002F0825"/>
    <w:rsid w:val="00304DDB"/>
    <w:rsid w:val="003123A0"/>
    <w:rsid w:val="003132DE"/>
    <w:rsid w:val="00314157"/>
    <w:rsid w:val="0031506B"/>
    <w:rsid w:val="00315191"/>
    <w:rsid w:val="00315401"/>
    <w:rsid w:val="003157DF"/>
    <w:rsid w:val="00316017"/>
    <w:rsid w:val="003203AB"/>
    <w:rsid w:val="00323413"/>
    <w:rsid w:val="00324688"/>
    <w:rsid w:val="00335075"/>
    <w:rsid w:val="00337A32"/>
    <w:rsid w:val="00340887"/>
    <w:rsid w:val="00340B46"/>
    <w:rsid w:val="003447C6"/>
    <w:rsid w:val="00347892"/>
    <w:rsid w:val="0035090A"/>
    <w:rsid w:val="00351445"/>
    <w:rsid w:val="00353D5F"/>
    <w:rsid w:val="0035436F"/>
    <w:rsid w:val="00355B1A"/>
    <w:rsid w:val="003574FD"/>
    <w:rsid w:val="00360B6E"/>
    <w:rsid w:val="00364B7C"/>
    <w:rsid w:val="00367619"/>
    <w:rsid w:val="003765C4"/>
    <w:rsid w:val="00382743"/>
    <w:rsid w:val="00383843"/>
    <w:rsid w:val="00384499"/>
    <w:rsid w:val="00387BB1"/>
    <w:rsid w:val="00394F3E"/>
    <w:rsid w:val="00396B73"/>
    <w:rsid w:val="003A21DB"/>
    <w:rsid w:val="003A297D"/>
    <w:rsid w:val="003A2D71"/>
    <w:rsid w:val="003A5D14"/>
    <w:rsid w:val="003B05A9"/>
    <w:rsid w:val="003B4810"/>
    <w:rsid w:val="003B513D"/>
    <w:rsid w:val="003B66DB"/>
    <w:rsid w:val="003B7FE1"/>
    <w:rsid w:val="003C0F1C"/>
    <w:rsid w:val="003C1ABE"/>
    <w:rsid w:val="003C25EC"/>
    <w:rsid w:val="003C3121"/>
    <w:rsid w:val="003C3AD5"/>
    <w:rsid w:val="003D20FE"/>
    <w:rsid w:val="003D5762"/>
    <w:rsid w:val="003D7397"/>
    <w:rsid w:val="003E238A"/>
    <w:rsid w:val="003E2FA3"/>
    <w:rsid w:val="003E6E44"/>
    <w:rsid w:val="003E71B1"/>
    <w:rsid w:val="003F1C7F"/>
    <w:rsid w:val="003F5880"/>
    <w:rsid w:val="003F6BCB"/>
    <w:rsid w:val="00400DBA"/>
    <w:rsid w:val="0040335A"/>
    <w:rsid w:val="00403E65"/>
    <w:rsid w:val="0040571C"/>
    <w:rsid w:val="00405A65"/>
    <w:rsid w:val="00406A4B"/>
    <w:rsid w:val="004109FE"/>
    <w:rsid w:val="004119BE"/>
    <w:rsid w:val="00411F8B"/>
    <w:rsid w:val="00413789"/>
    <w:rsid w:val="0041389C"/>
    <w:rsid w:val="00415009"/>
    <w:rsid w:val="00416299"/>
    <w:rsid w:val="00421D6E"/>
    <w:rsid w:val="004239C4"/>
    <w:rsid w:val="00424D24"/>
    <w:rsid w:val="00430B9A"/>
    <w:rsid w:val="0043368D"/>
    <w:rsid w:val="004344BF"/>
    <w:rsid w:val="004363E3"/>
    <w:rsid w:val="00437E32"/>
    <w:rsid w:val="004405EC"/>
    <w:rsid w:val="0044132E"/>
    <w:rsid w:val="00442647"/>
    <w:rsid w:val="0044459F"/>
    <w:rsid w:val="0044474D"/>
    <w:rsid w:val="00445CD8"/>
    <w:rsid w:val="004465A5"/>
    <w:rsid w:val="00447F9D"/>
    <w:rsid w:val="00450F0C"/>
    <w:rsid w:val="0045400B"/>
    <w:rsid w:val="00461D3C"/>
    <w:rsid w:val="0046249D"/>
    <w:rsid w:val="00465C06"/>
    <w:rsid w:val="00470FAA"/>
    <w:rsid w:val="00472EC5"/>
    <w:rsid w:val="004757CB"/>
    <w:rsid w:val="00477352"/>
    <w:rsid w:val="00486C38"/>
    <w:rsid w:val="00486F06"/>
    <w:rsid w:val="004875B7"/>
    <w:rsid w:val="00490E52"/>
    <w:rsid w:val="00491592"/>
    <w:rsid w:val="004926ED"/>
    <w:rsid w:val="00493AE8"/>
    <w:rsid w:val="00495005"/>
    <w:rsid w:val="00495969"/>
    <w:rsid w:val="00497A33"/>
    <w:rsid w:val="004A1C64"/>
    <w:rsid w:val="004A59A2"/>
    <w:rsid w:val="004B085D"/>
    <w:rsid w:val="004B42A6"/>
    <w:rsid w:val="004B5C09"/>
    <w:rsid w:val="004B641C"/>
    <w:rsid w:val="004B6E9F"/>
    <w:rsid w:val="004C1C51"/>
    <w:rsid w:val="004D31CD"/>
    <w:rsid w:val="004D4E93"/>
    <w:rsid w:val="004E0477"/>
    <w:rsid w:val="004E0811"/>
    <w:rsid w:val="004E0C2A"/>
    <w:rsid w:val="004E227E"/>
    <w:rsid w:val="004E6CF5"/>
    <w:rsid w:val="004E781B"/>
    <w:rsid w:val="004F2094"/>
    <w:rsid w:val="004F2903"/>
    <w:rsid w:val="004F2CED"/>
    <w:rsid w:val="00500691"/>
    <w:rsid w:val="00500FD3"/>
    <w:rsid w:val="0050187F"/>
    <w:rsid w:val="005018BA"/>
    <w:rsid w:val="00502D2D"/>
    <w:rsid w:val="00504C0A"/>
    <w:rsid w:val="00510B07"/>
    <w:rsid w:val="0051234C"/>
    <w:rsid w:val="00516A18"/>
    <w:rsid w:val="00522B9F"/>
    <w:rsid w:val="005248D8"/>
    <w:rsid w:val="00531324"/>
    <w:rsid w:val="00532115"/>
    <w:rsid w:val="005327F8"/>
    <w:rsid w:val="00534775"/>
    <w:rsid w:val="00534A3B"/>
    <w:rsid w:val="00536F51"/>
    <w:rsid w:val="00540DFE"/>
    <w:rsid w:val="00543D53"/>
    <w:rsid w:val="0054517B"/>
    <w:rsid w:val="00551528"/>
    <w:rsid w:val="00554276"/>
    <w:rsid w:val="00554802"/>
    <w:rsid w:val="00555A8C"/>
    <w:rsid w:val="00557450"/>
    <w:rsid w:val="00561B43"/>
    <w:rsid w:val="005635BC"/>
    <w:rsid w:val="00564CAE"/>
    <w:rsid w:val="00564EC8"/>
    <w:rsid w:val="0056590F"/>
    <w:rsid w:val="00565D27"/>
    <w:rsid w:val="00574D6C"/>
    <w:rsid w:val="0057672A"/>
    <w:rsid w:val="00580864"/>
    <w:rsid w:val="005910E0"/>
    <w:rsid w:val="00592530"/>
    <w:rsid w:val="00596168"/>
    <w:rsid w:val="005A620E"/>
    <w:rsid w:val="005A7626"/>
    <w:rsid w:val="005A7DBA"/>
    <w:rsid w:val="005B24A0"/>
    <w:rsid w:val="005B43CF"/>
    <w:rsid w:val="005C0CA6"/>
    <w:rsid w:val="005C1E91"/>
    <w:rsid w:val="005C3D65"/>
    <w:rsid w:val="005C4012"/>
    <w:rsid w:val="005C4551"/>
    <w:rsid w:val="005C5774"/>
    <w:rsid w:val="005C5B29"/>
    <w:rsid w:val="005C5CE6"/>
    <w:rsid w:val="005C6774"/>
    <w:rsid w:val="005D363D"/>
    <w:rsid w:val="005D415C"/>
    <w:rsid w:val="005E095B"/>
    <w:rsid w:val="005E6516"/>
    <w:rsid w:val="005E7C9F"/>
    <w:rsid w:val="005F54F6"/>
    <w:rsid w:val="006030F9"/>
    <w:rsid w:val="00604057"/>
    <w:rsid w:val="00604BC0"/>
    <w:rsid w:val="00606CD3"/>
    <w:rsid w:val="00611826"/>
    <w:rsid w:val="00613971"/>
    <w:rsid w:val="00616B41"/>
    <w:rsid w:val="006206A9"/>
    <w:rsid w:val="00620AE8"/>
    <w:rsid w:val="00620D13"/>
    <w:rsid w:val="00622E85"/>
    <w:rsid w:val="00623BA9"/>
    <w:rsid w:val="00630A77"/>
    <w:rsid w:val="00631665"/>
    <w:rsid w:val="00631A6B"/>
    <w:rsid w:val="00634513"/>
    <w:rsid w:val="006407DE"/>
    <w:rsid w:val="0064628C"/>
    <w:rsid w:val="006540AA"/>
    <w:rsid w:val="00664388"/>
    <w:rsid w:val="00667225"/>
    <w:rsid w:val="00670B89"/>
    <w:rsid w:val="006765B7"/>
    <w:rsid w:val="00680296"/>
    <w:rsid w:val="0068195C"/>
    <w:rsid w:val="00682FC4"/>
    <w:rsid w:val="00685325"/>
    <w:rsid w:val="00690D5F"/>
    <w:rsid w:val="006A0515"/>
    <w:rsid w:val="006A0BBA"/>
    <w:rsid w:val="006A13B8"/>
    <w:rsid w:val="006A16FE"/>
    <w:rsid w:val="006A3D3C"/>
    <w:rsid w:val="006A4218"/>
    <w:rsid w:val="006A4D3C"/>
    <w:rsid w:val="006A57D1"/>
    <w:rsid w:val="006A5900"/>
    <w:rsid w:val="006B0365"/>
    <w:rsid w:val="006B23CC"/>
    <w:rsid w:val="006B2E4E"/>
    <w:rsid w:val="006B52E7"/>
    <w:rsid w:val="006C09FB"/>
    <w:rsid w:val="006C19B1"/>
    <w:rsid w:val="006C2530"/>
    <w:rsid w:val="006C3011"/>
    <w:rsid w:val="006C3268"/>
    <w:rsid w:val="006D53F6"/>
    <w:rsid w:val="006D63F9"/>
    <w:rsid w:val="006E1956"/>
    <w:rsid w:val="006E29C5"/>
    <w:rsid w:val="006E6451"/>
    <w:rsid w:val="006F02D0"/>
    <w:rsid w:val="006F03D4"/>
    <w:rsid w:val="006F1F40"/>
    <w:rsid w:val="006F35D0"/>
    <w:rsid w:val="006F45F3"/>
    <w:rsid w:val="006F6AD1"/>
    <w:rsid w:val="007010F5"/>
    <w:rsid w:val="00706972"/>
    <w:rsid w:val="00706B5C"/>
    <w:rsid w:val="0071022F"/>
    <w:rsid w:val="00710D79"/>
    <w:rsid w:val="00712392"/>
    <w:rsid w:val="00714D01"/>
    <w:rsid w:val="0071556D"/>
    <w:rsid w:val="00717024"/>
    <w:rsid w:val="00717B28"/>
    <w:rsid w:val="00717B64"/>
    <w:rsid w:val="00726300"/>
    <w:rsid w:val="00733591"/>
    <w:rsid w:val="00734B6D"/>
    <w:rsid w:val="00734F8B"/>
    <w:rsid w:val="00735B7F"/>
    <w:rsid w:val="00737B39"/>
    <w:rsid w:val="00740F5E"/>
    <w:rsid w:val="00741050"/>
    <w:rsid w:val="00741D49"/>
    <w:rsid w:val="00742E17"/>
    <w:rsid w:val="007439AE"/>
    <w:rsid w:val="00743EBF"/>
    <w:rsid w:val="00753C56"/>
    <w:rsid w:val="0075524E"/>
    <w:rsid w:val="00756751"/>
    <w:rsid w:val="00766D75"/>
    <w:rsid w:val="00771C24"/>
    <w:rsid w:val="00773F12"/>
    <w:rsid w:val="007742F1"/>
    <w:rsid w:val="00775728"/>
    <w:rsid w:val="00777479"/>
    <w:rsid w:val="00782091"/>
    <w:rsid w:val="00793601"/>
    <w:rsid w:val="00793B5B"/>
    <w:rsid w:val="00794D97"/>
    <w:rsid w:val="00795C02"/>
    <w:rsid w:val="007968AB"/>
    <w:rsid w:val="00797C32"/>
    <w:rsid w:val="007A01A5"/>
    <w:rsid w:val="007A0819"/>
    <w:rsid w:val="007A18E7"/>
    <w:rsid w:val="007A1CD3"/>
    <w:rsid w:val="007A363D"/>
    <w:rsid w:val="007A50FB"/>
    <w:rsid w:val="007A5B8B"/>
    <w:rsid w:val="007A6BB4"/>
    <w:rsid w:val="007B0712"/>
    <w:rsid w:val="007B3153"/>
    <w:rsid w:val="007B387A"/>
    <w:rsid w:val="007B54F5"/>
    <w:rsid w:val="007C1A38"/>
    <w:rsid w:val="007C20A6"/>
    <w:rsid w:val="007C2F30"/>
    <w:rsid w:val="007C4826"/>
    <w:rsid w:val="007D5836"/>
    <w:rsid w:val="007E3F8A"/>
    <w:rsid w:val="007E4505"/>
    <w:rsid w:val="007E54D5"/>
    <w:rsid w:val="007F37B6"/>
    <w:rsid w:val="007F3D1F"/>
    <w:rsid w:val="007F3F8F"/>
    <w:rsid w:val="007F4FB6"/>
    <w:rsid w:val="00800569"/>
    <w:rsid w:val="008009AB"/>
    <w:rsid w:val="00802349"/>
    <w:rsid w:val="00804210"/>
    <w:rsid w:val="00804B96"/>
    <w:rsid w:val="008059E5"/>
    <w:rsid w:val="00810376"/>
    <w:rsid w:val="00810FCA"/>
    <w:rsid w:val="0081134B"/>
    <w:rsid w:val="0081212F"/>
    <w:rsid w:val="008136E6"/>
    <w:rsid w:val="0081440D"/>
    <w:rsid w:val="00815CC4"/>
    <w:rsid w:val="0082164D"/>
    <w:rsid w:val="00822968"/>
    <w:rsid w:val="00823127"/>
    <w:rsid w:val="008240DA"/>
    <w:rsid w:val="0082765C"/>
    <w:rsid w:val="00827D54"/>
    <w:rsid w:val="00831B02"/>
    <w:rsid w:val="008332BC"/>
    <w:rsid w:val="00835029"/>
    <w:rsid w:val="00835D7C"/>
    <w:rsid w:val="0083755C"/>
    <w:rsid w:val="00837748"/>
    <w:rsid w:val="00837F00"/>
    <w:rsid w:val="00840D88"/>
    <w:rsid w:val="00844B45"/>
    <w:rsid w:val="00845C84"/>
    <w:rsid w:val="00851EFF"/>
    <w:rsid w:val="0085236E"/>
    <w:rsid w:val="00852CA9"/>
    <w:rsid w:val="00852F49"/>
    <w:rsid w:val="008563E1"/>
    <w:rsid w:val="00860F29"/>
    <w:rsid w:val="00863115"/>
    <w:rsid w:val="00865941"/>
    <w:rsid w:val="0086686F"/>
    <w:rsid w:val="008674A8"/>
    <w:rsid w:val="00867EA4"/>
    <w:rsid w:val="0087103C"/>
    <w:rsid w:val="008722C0"/>
    <w:rsid w:val="008739FE"/>
    <w:rsid w:val="00875E48"/>
    <w:rsid w:val="00876307"/>
    <w:rsid w:val="008807C8"/>
    <w:rsid w:val="00881205"/>
    <w:rsid w:val="0088168F"/>
    <w:rsid w:val="00882D66"/>
    <w:rsid w:val="0089072D"/>
    <w:rsid w:val="00890952"/>
    <w:rsid w:val="008916D5"/>
    <w:rsid w:val="00895FB9"/>
    <w:rsid w:val="00896E1F"/>
    <w:rsid w:val="00897A40"/>
    <w:rsid w:val="008B02BC"/>
    <w:rsid w:val="008B19B0"/>
    <w:rsid w:val="008B5D83"/>
    <w:rsid w:val="008C0C45"/>
    <w:rsid w:val="008C358D"/>
    <w:rsid w:val="008C6561"/>
    <w:rsid w:val="008D166D"/>
    <w:rsid w:val="008D4A03"/>
    <w:rsid w:val="008E476B"/>
    <w:rsid w:val="008E5170"/>
    <w:rsid w:val="008E6A05"/>
    <w:rsid w:val="008E7261"/>
    <w:rsid w:val="008E7AAC"/>
    <w:rsid w:val="008F08E7"/>
    <w:rsid w:val="008F1AD2"/>
    <w:rsid w:val="008F3EAD"/>
    <w:rsid w:val="008F48C1"/>
    <w:rsid w:val="008F6338"/>
    <w:rsid w:val="008F759B"/>
    <w:rsid w:val="009000C5"/>
    <w:rsid w:val="009010DD"/>
    <w:rsid w:val="00901814"/>
    <w:rsid w:val="0090240D"/>
    <w:rsid w:val="0090357A"/>
    <w:rsid w:val="009046DC"/>
    <w:rsid w:val="00911ABE"/>
    <w:rsid w:val="00920F1A"/>
    <w:rsid w:val="00922C10"/>
    <w:rsid w:val="00924AA2"/>
    <w:rsid w:val="00924FB1"/>
    <w:rsid w:val="009318CF"/>
    <w:rsid w:val="009372CB"/>
    <w:rsid w:val="00940330"/>
    <w:rsid w:val="00940CDA"/>
    <w:rsid w:val="0094233F"/>
    <w:rsid w:val="00947D39"/>
    <w:rsid w:val="009503B0"/>
    <w:rsid w:val="009549BC"/>
    <w:rsid w:val="0095701F"/>
    <w:rsid w:val="00961952"/>
    <w:rsid w:val="00963C84"/>
    <w:rsid w:val="009652B4"/>
    <w:rsid w:val="0097163E"/>
    <w:rsid w:val="00972EB6"/>
    <w:rsid w:val="0097300A"/>
    <w:rsid w:val="0097335E"/>
    <w:rsid w:val="00974669"/>
    <w:rsid w:val="00975C6F"/>
    <w:rsid w:val="009765C7"/>
    <w:rsid w:val="009767F8"/>
    <w:rsid w:val="009769BC"/>
    <w:rsid w:val="0097713A"/>
    <w:rsid w:val="00981377"/>
    <w:rsid w:val="00981D12"/>
    <w:rsid w:val="009822A7"/>
    <w:rsid w:val="009912B0"/>
    <w:rsid w:val="009921B8"/>
    <w:rsid w:val="00993B51"/>
    <w:rsid w:val="00995B73"/>
    <w:rsid w:val="00995BC9"/>
    <w:rsid w:val="009A0F28"/>
    <w:rsid w:val="009B2AF3"/>
    <w:rsid w:val="009C1770"/>
    <w:rsid w:val="009C20D6"/>
    <w:rsid w:val="009C2E11"/>
    <w:rsid w:val="009D190F"/>
    <w:rsid w:val="009D45B0"/>
    <w:rsid w:val="009D4D7C"/>
    <w:rsid w:val="009D6776"/>
    <w:rsid w:val="009E130B"/>
    <w:rsid w:val="009E5D58"/>
    <w:rsid w:val="009F0D1F"/>
    <w:rsid w:val="009F1116"/>
    <w:rsid w:val="009F3135"/>
    <w:rsid w:val="00A0075C"/>
    <w:rsid w:val="00A01C5D"/>
    <w:rsid w:val="00A03FC8"/>
    <w:rsid w:val="00A07662"/>
    <w:rsid w:val="00A1316F"/>
    <w:rsid w:val="00A172D4"/>
    <w:rsid w:val="00A215FC"/>
    <w:rsid w:val="00A272CC"/>
    <w:rsid w:val="00A27366"/>
    <w:rsid w:val="00A30796"/>
    <w:rsid w:val="00A37A3D"/>
    <w:rsid w:val="00A4333B"/>
    <w:rsid w:val="00A434ED"/>
    <w:rsid w:val="00A4511E"/>
    <w:rsid w:val="00A47C9A"/>
    <w:rsid w:val="00A50D41"/>
    <w:rsid w:val="00A5462D"/>
    <w:rsid w:val="00A5648F"/>
    <w:rsid w:val="00A62E93"/>
    <w:rsid w:val="00A636F6"/>
    <w:rsid w:val="00A64623"/>
    <w:rsid w:val="00A70D7F"/>
    <w:rsid w:val="00A72753"/>
    <w:rsid w:val="00A76428"/>
    <w:rsid w:val="00A779AF"/>
    <w:rsid w:val="00A812BB"/>
    <w:rsid w:val="00A819C1"/>
    <w:rsid w:val="00A82AD2"/>
    <w:rsid w:val="00A83CE6"/>
    <w:rsid w:val="00A8601C"/>
    <w:rsid w:val="00A87891"/>
    <w:rsid w:val="00A9345E"/>
    <w:rsid w:val="00A96E2A"/>
    <w:rsid w:val="00A97B7A"/>
    <w:rsid w:val="00AA00EF"/>
    <w:rsid w:val="00AA3E14"/>
    <w:rsid w:val="00AA4F9B"/>
    <w:rsid w:val="00AA74B0"/>
    <w:rsid w:val="00AB281B"/>
    <w:rsid w:val="00AB5FD5"/>
    <w:rsid w:val="00AB7B1F"/>
    <w:rsid w:val="00AC0768"/>
    <w:rsid w:val="00AC1480"/>
    <w:rsid w:val="00AC1843"/>
    <w:rsid w:val="00AC55C5"/>
    <w:rsid w:val="00AC56A7"/>
    <w:rsid w:val="00AC7C8F"/>
    <w:rsid w:val="00AD0AF1"/>
    <w:rsid w:val="00AD2C1D"/>
    <w:rsid w:val="00AD6117"/>
    <w:rsid w:val="00AD6EE6"/>
    <w:rsid w:val="00AD752C"/>
    <w:rsid w:val="00AE2CA7"/>
    <w:rsid w:val="00AE391E"/>
    <w:rsid w:val="00AE786E"/>
    <w:rsid w:val="00AF1BFC"/>
    <w:rsid w:val="00AF2618"/>
    <w:rsid w:val="00AF66CE"/>
    <w:rsid w:val="00AF74B6"/>
    <w:rsid w:val="00B024EA"/>
    <w:rsid w:val="00B0703E"/>
    <w:rsid w:val="00B070BC"/>
    <w:rsid w:val="00B118EA"/>
    <w:rsid w:val="00B13EDB"/>
    <w:rsid w:val="00B158FF"/>
    <w:rsid w:val="00B17BBF"/>
    <w:rsid w:val="00B228FC"/>
    <w:rsid w:val="00B22A01"/>
    <w:rsid w:val="00B2499B"/>
    <w:rsid w:val="00B24C53"/>
    <w:rsid w:val="00B30B30"/>
    <w:rsid w:val="00B3122C"/>
    <w:rsid w:val="00B35313"/>
    <w:rsid w:val="00B41F07"/>
    <w:rsid w:val="00B435B5"/>
    <w:rsid w:val="00B458D6"/>
    <w:rsid w:val="00B45E6D"/>
    <w:rsid w:val="00B4627A"/>
    <w:rsid w:val="00B4713E"/>
    <w:rsid w:val="00B5397D"/>
    <w:rsid w:val="00B65451"/>
    <w:rsid w:val="00B66C91"/>
    <w:rsid w:val="00B67220"/>
    <w:rsid w:val="00B676F4"/>
    <w:rsid w:val="00B72C73"/>
    <w:rsid w:val="00B73A63"/>
    <w:rsid w:val="00B85E21"/>
    <w:rsid w:val="00B87BDD"/>
    <w:rsid w:val="00B9057F"/>
    <w:rsid w:val="00B94218"/>
    <w:rsid w:val="00BA62CB"/>
    <w:rsid w:val="00BB1315"/>
    <w:rsid w:val="00BB2C05"/>
    <w:rsid w:val="00BB40FC"/>
    <w:rsid w:val="00BB542C"/>
    <w:rsid w:val="00BB5AF1"/>
    <w:rsid w:val="00BC3662"/>
    <w:rsid w:val="00BD4EFA"/>
    <w:rsid w:val="00BD6420"/>
    <w:rsid w:val="00BD68DF"/>
    <w:rsid w:val="00BE0215"/>
    <w:rsid w:val="00BE02F0"/>
    <w:rsid w:val="00BE4DB8"/>
    <w:rsid w:val="00BE5B94"/>
    <w:rsid w:val="00BF26A9"/>
    <w:rsid w:val="00BF54C5"/>
    <w:rsid w:val="00BF6B76"/>
    <w:rsid w:val="00BF6D5F"/>
    <w:rsid w:val="00BF77DB"/>
    <w:rsid w:val="00C06FCD"/>
    <w:rsid w:val="00C10CDE"/>
    <w:rsid w:val="00C11318"/>
    <w:rsid w:val="00C117C1"/>
    <w:rsid w:val="00C1643D"/>
    <w:rsid w:val="00C16B73"/>
    <w:rsid w:val="00C178F6"/>
    <w:rsid w:val="00C22629"/>
    <w:rsid w:val="00C2282C"/>
    <w:rsid w:val="00C2283E"/>
    <w:rsid w:val="00C22EEC"/>
    <w:rsid w:val="00C2352A"/>
    <w:rsid w:val="00C23E83"/>
    <w:rsid w:val="00C250B3"/>
    <w:rsid w:val="00C27585"/>
    <w:rsid w:val="00C302F7"/>
    <w:rsid w:val="00C304B0"/>
    <w:rsid w:val="00C33CD5"/>
    <w:rsid w:val="00C50DE7"/>
    <w:rsid w:val="00C522E8"/>
    <w:rsid w:val="00C5781A"/>
    <w:rsid w:val="00C601C3"/>
    <w:rsid w:val="00C63F83"/>
    <w:rsid w:val="00C64014"/>
    <w:rsid w:val="00C66F8A"/>
    <w:rsid w:val="00C67B67"/>
    <w:rsid w:val="00C70765"/>
    <w:rsid w:val="00C73057"/>
    <w:rsid w:val="00C74AC7"/>
    <w:rsid w:val="00C76F1F"/>
    <w:rsid w:val="00C8019C"/>
    <w:rsid w:val="00C805C1"/>
    <w:rsid w:val="00C8062C"/>
    <w:rsid w:val="00C80663"/>
    <w:rsid w:val="00C86CCC"/>
    <w:rsid w:val="00C87C57"/>
    <w:rsid w:val="00C87D07"/>
    <w:rsid w:val="00C90A93"/>
    <w:rsid w:val="00C926D7"/>
    <w:rsid w:val="00CA097B"/>
    <w:rsid w:val="00CA13C6"/>
    <w:rsid w:val="00CA22CF"/>
    <w:rsid w:val="00CA427E"/>
    <w:rsid w:val="00CA5B39"/>
    <w:rsid w:val="00CA709F"/>
    <w:rsid w:val="00CB0680"/>
    <w:rsid w:val="00CB2F01"/>
    <w:rsid w:val="00CB3213"/>
    <w:rsid w:val="00CB325C"/>
    <w:rsid w:val="00CB53EA"/>
    <w:rsid w:val="00CB7B34"/>
    <w:rsid w:val="00CC5CB2"/>
    <w:rsid w:val="00CD0485"/>
    <w:rsid w:val="00CD0C28"/>
    <w:rsid w:val="00CD120B"/>
    <w:rsid w:val="00CD2C9B"/>
    <w:rsid w:val="00CD332D"/>
    <w:rsid w:val="00CD3478"/>
    <w:rsid w:val="00CD627A"/>
    <w:rsid w:val="00D07ADB"/>
    <w:rsid w:val="00D15667"/>
    <w:rsid w:val="00D15C81"/>
    <w:rsid w:val="00D20BAB"/>
    <w:rsid w:val="00D23966"/>
    <w:rsid w:val="00D247F3"/>
    <w:rsid w:val="00D24DDB"/>
    <w:rsid w:val="00D25B3F"/>
    <w:rsid w:val="00D2650C"/>
    <w:rsid w:val="00D27104"/>
    <w:rsid w:val="00D31AB7"/>
    <w:rsid w:val="00D33786"/>
    <w:rsid w:val="00D3433A"/>
    <w:rsid w:val="00D44246"/>
    <w:rsid w:val="00D502B4"/>
    <w:rsid w:val="00D50399"/>
    <w:rsid w:val="00D543A2"/>
    <w:rsid w:val="00D56A22"/>
    <w:rsid w:val="00D571A5"/>
    <w:rsid w:val="00D60186"/>
    <w:rsid w:val="00D66DDB"/>
    <w:rsid w:val="00D718F9"/>
    <w:rsid w:val="00D771BE"/>
    <w:rsid w:val="00D80317"/>
    <w:rsid w:val="00D80EDD"/>
    <w:rsid w:val="00D82B77"/>
    <w:rsid w:val="00D840F7"/>
    <w:rsid w:val="00D871CD"/>
    <w:rsid w:val="00D878A2"/>
    <w:rsid w:val="00D950DD"/>
    <w:rsid w:val="00DA40D0"/>
    <w:rsid w:val="00DA5394"/>
    <w:rsid w:val="00DA61E2"/>
    <w:rsid w:val="00DA7C14"/>
    <w:rsid w:val="00DB06F9"/>
    <w:rsid w:val="00DC19F6"/>
    <w:rsid w:val="00DC2CD3"/>
    <w:rsid w:val="00DC36F5"/>
    <w:rsid w:val="00DC6622"/>
    <w:rsid w:val="00DD1376"/>
    <w:rsid w:val="00DD5AAE"/>
    <w:rsid w:val="00DD6D1C"/>
    <w:rsid w:val="00DE0E1D"/>
    <w:rsid w:val="00DE656B"/>
    <w:rsid w:val="00DF02EC"/>
    <w:rsid w:val="00DF300E"/>
    <w:rsid w:val="00DF3097"/>
    <w:rsid w:val="00DF30E5"/>
    <w:rsid w:val="00DF3617"/>
    <w:rsid w:val="00DF4345"/>
    <w:rsid w:val="00E000D3"/>
    <w:rsid w:val="00E003C7"/>
    <w:rsid w:val="00E01133"/>
    <w:rsid w:val="00E0366F"/>
    <w:rsid w:val="00E0442F"/>
    <w:rsid w:val="00E05DB8"/>
    <w:rsid w:val="00E10865"/>
    <w:rsid w:val="00E10FCE"/>
    <w:rsid w:val="00E12A9B"/>
    <w:rsid w:val="00E149F7"/>
    <w:rsid w:val="00E14B60"/>
    <w:rsid w:val="00E15AB1"/>
    <w:rsid w:val="00E161D7"/>
    <w:rsid w:val="00E1657E"/>
    <w:rsid w:val="00E218D1"/>
    <w:rsid w:val="00E24FB3"/>
    <w:rsid w:val="00E27EF1"/>
    <w:rsid w:val="00E30024"/>
    <w:rsid w:val="00E371C9"/>
    <w:rsid w:val="00E4066A"/>
    <w:rsid w:val="00E41430"/>
    <w:rsid w:val="00E4561C"/>
    <w:rsid w:val="00E460A2"/>
    <w:rsid w:val="00E466F6"/>
    <w:rsid w:val="00E47C1E"/>
    <w:rsid w:val="00E5045E"/>
    <w:rsid w:val="00E504DE"/>
    <w:rsid w:val="00E50F33"/>
    <w:rsid w:val="00E51F17"/>
    <w:rsid w:val="00E52257"/>
    <w:rsid w:val="00E52788"/>
    <w:rsid w:val="00E552D8"/>
    <w:rsid w:val="00E56486"/>
    <w:rsid w:val="00E56BA4"/>
    <w:rsid w:val="00E7088E"/>
    <w:rsid w:val="00E75C19"/>
    <w:rsid w:val="00E811F9"/>
    <w:rsid w:val="00E86D2F"/>
    <w:rsid w:val="00E87F8E"/>
    <w:rsid w:val="00E91485"/>
    <w:rsid w:val="00E93913"/>
    <w:rsid w:val="00E93BC1"/>
    <w:rsid w:val="00E941A7"/>
    <w:rsid w:val="00E961CD"/>
    <w:rsid w:val="00E972D9"/>
    <w:rsid w:val="00EA19B6"/>
    <w:rsid w:val="00EA277E"/>
    <w:rsid w:val="00EA27FF"/>
    <w:rsid w:val="00EA2ED9"/>
    <w:rsid w:val="00EA4CAC"/>
    <w:rsid w:val="00EA5F12"/>
    <w:rsid w:val="00EA732C"/>
    <w:rsid w:val="00EA7C51"/>
    <w:rsid w:val="00EB2005"/>
    <w:rsid w:val="00EB4B4A"/>
    <w:rsid w:val="00EB5DBC"/>
    <w:rsid w:val="00EB5F54"/>
    <w:rsid w:val="00EB73D4"/>
    <w:rsid w:val="00EC3251"/>
    <w:rsid w:val="00ED24E6"/>
    <w:rsid w:val="00ED4541"/>
    <w:rsid w:val="00ED64D3"/>
    <w:rsid w:val="00ED66D4"/>
    <w:rsid w:val="00EE00CF"/>
    <w:rsid w:val="00EE2683"/>
    <w:rsid w:val="00EE52B9"/>
    <w:rsid w:val="00EE5824"/>
    <w:rsid w:val="00EE6F26"/>
    <w:rsid w:val="00EF7EBB"/>
    <w:rsid w:val="00F013F9"/>
    <w:rsid w:val="00F01B3C"/>
    <w:rsid w:val="00F05EF5"/>
    <w:rsid w:val="00F12175"/>
    <w:rsid w:val="00F13184"/>
    <w:rsid w:val="00F135C1"/>
    <w:rsid w:val="00F20263"/>
    <w:rsid w:val="00F204DC"/>
    <w:rsid w:val="00F20D10"/>
    <w:rsid w:val="00F247D3"/>
    <w:rsid w:val="00F304CD"/>
    <w:rsid w:val="00F3199E"/>
    <w:rsid w:val="00F36BB7"/>
    <w:rsid w:val="00F436E8"/>
    <w:rsid w:val="00F519F1"/>
    <w:rsid w:val="00F5231D"/>
    <w:rsid w:val="00F52587"/>
    <w:rsid w:val="00F553A6"/>
    <w:rsid w:val="00F560A9"/>
    <w:rsid w:val="00F6020D"/>
    <w:rsid w:val="00F60ED7"/>
    <w:rsid w:val="00F6319A"/>
    <w:rsid w:val="00F6446B"/>
    <w:rsid w:val="00F66644"/>
    <w:rsid w:val="00F66B5B"/>
    <w:rsid w:val="00F713E5"/>
    <w:rsid w:val="00F825DB"/>
    <w:rsid w:val="00F83792"/>
    <w:rsid w:val="00F838D9"/>
    <w:rsid w:val="00F842C6"/>
    <w:rsid w:val="00F84C00"/>
    <w:rsid w:val="00F8559A"/>
    <w:rsid w:val="00F85739"/>
    <w:rsid w:val="00F87865"/>
    <w:rsid w:val="00F900B3"/>
    <w:rsid w:val="00F956FD"/>
    <w:rsid w:val="00FA221A"/>
    <w:rsid w:val="00FA56E1"/>
    <w:rsid w:val="00FB22F6"/>
    <w:rsid w:val="00FB5E23"/>
    <w:rsid w:val="00FC24DC"/>
    <w:rsid w:val="00FC5217"/>
    <w:rsid w:val="00FC542F"/>
    <w:rsid w:val="00FD39AF"/>
    <w:rsid w:val="00FD4822"/>
    <w:rsid w:val="00FE2819"/>
    <w:rsid w:val="00FE6CE6"/>
    <w:rsid w:val="00FF3CF1"/>
    <w:rsid w:val="00FF49D2"/>
    <w:rsid w:val="00FF56B0"/>
    <w:rsid w:val="00FF61C7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354395E"/>
  <w15:docId w15:val="{AEA79338-F08A-4EB3-B646-A228DA3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1">
    <w:name w:val="Plain Table 1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94017748?pwd=VzhKOG0rdmlockNLR3N1T0t1TjA4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\AppData\Roaming\Microsoft\Templates\Formal_meeting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253C-959A-4FB3-A830-3555A1D9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Formal_meeting_agenda</Template>
  <TotalTime>66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Bell</dc:creator>
  <cp:keywords/>
  <dc:description/>
  <cp:lastModifiedBy>maureen bell</cp:lastModifiedBy>
  <cp:revision>10</cp:revision>
  <cp:lastPrinted>2021-03-12T18:27:00Z</cp:lastPrinted>
  <dcterms:created xsi:type="dcterms:W3CDTF">2021-03-12T14:33:00Z</dcterms:created>
  <dcterms:modified xsi:type="dcterms:W3CDTF">2021-03-12T18:54:00Z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