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DD9A" w14:textId="665A4A37" w:rsidR="00651B89" w:rsidRDefault="00D15210" w:rsidP="00D15210">
      <w:pPr>
        <w:ind w:left="0"/>
        <w:rPr>
          <w:rFonts w:asciiTheme="majorHAnsi" w:hAnsiTheme="majorHAnsi" w:cstheme="majorHAnsi"/>
        </w:rPr>
      </w:pPr>
      <w:r>
        <w:rPr>
          <w:rFonts w:asciiTheme="majorHAnsi" w:hAnsiTheme="majorHAnsi" w:cstheme="majorHAnsi"/>
        </w:rPr>
        <w:t>Via Zoom:</w:t>
      </w:r>
    </w:p>
    <w:p w14:paraId="3E7AE551" w14:textId="0BBC28F3" w:rsidR="00D15210" w:rsidRDefault="00D15210" w:rsidP="00D15210">
      <w:pPr>
        <w:ind w:left="0"/>
        <w:rPr>
          <w:rFonts w:asciiTheme="majorHAnsi" w:hAnsiTheme="majorHAnsi" w:cstheme="majorHAnsi"/>
        </w:rPr>
      </w:pPr>
      <w:r>
        <w:rPr>
          <w:rFonts w:asciiTheme="majorHAnsi" w:hAnsiTheme="majorHAnsi" w:cstheme="majorHAnsi"/>
        </w:rPr>
        <w:t>Maureen Bell, Selectboard Chair</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Kathy Jungermann, Auditor</w:t>
      </w:r>
    </w:p>
    <w:p w14:paraId="2602F5F0" w14:textId="5B9895A7" w:rsidR="00D15210" w:rsidRDefault="00D15210" w:rsidP="00D15210">
      <w:pPr>
        <w:ind w:left="0"/>
        <w:rPr>
          <w:rFonts w:asciiTheme="majorHAnsi" w:hAnsiTheme="majorHAnsi" w:cstheme="majorHAnsi"/>
        </w:rPr>
      </w:pPr>
      <w:r>
        <w:rPr>
          <w:rFonts w:asciiTheme="majorHAnsi" w:hAnsiTheme="majorHAnsi" w:cstheme="majorHAnsi"/>
        </w:rPr>
        <w:t>Kord Scott, Selectboard Vice-Chair</w:t>
      </w:r>
      <w:r>
        <w:rPr>
          <w:rFonts w:asciiTheme="majorHAnsi" w:hAnsiTheme="majorHAnsi" w:cstheme="majorHAnsi"/>
        </w:rPr>
        <w:tab/>
      </w:r>
      <w:r>
        <w:rPr>
          <w:rFonts w:asciiTheme="majorHAnsi" w:hAnsiTheme="majorHAnsi" w:cstheme="majorHAnsi"/>
        </w:rPr>
        <w:tab/>
        <w:t>Imme Maurath, Auditor</w:t>
      </w:r>
    </w:p>
    <w:p w14:paraId="38B78551" w14:textId="4EBD848E" w:rsidR="00D15210" w:rsidRDefault="00D15210" w:rsidP="00D15210">
      <w:pPr>
        <w:ind w:left="0"/>
        <w:rPr>
          <w:rFonts w:asciiTheme="majorHAnsi" w:hAnsiTheme="majorHAnsi" w:cstheme="majorHAnsi"/>
        </w:rPr>
      </w:pPr>
      <w:r>
        <w:rPr>
          <w:rFonts w:asciiTheme="majorHAnsi" w:hAnsiTheme="majorHAnsi" w:cstheme="majorHAnsi"/>
        </w:rPr>
        <w:t>George Dutton, Selectboard Member</w:t>
      </w:r>
      <w:r>
        <w:rPr>
          <w:rFonts w:asciiTheme="majorHAnsi" w:hAnsiTheme="majorHAnsi" w:cstheme="majorHAnsi"/>
        </w:rPr>
        <w:tab/>
      </w:r>
      <w:r>
        <w:rPr>
          <w:rFonts w:asciiTheme="majorHAnsi" w:hAnsiTheme="majorHAnsi" w:cstheme="majorHAnsi"/>
        </w:rPr>
        <w:tab/>
        <w:t>Pat McLaine, Auditor</w:t>
      </w:r>
    </w:p>
    <w:p w14:paraId="4C3FE24C" w14:textId="3BDA40C6" w:rsidR="00D15210" w:rsidRDefault="00D15210" w:rsidP="00D15210">
      <w:pPr>
        <w:ind w:left="0"/>
        <w:rPr>
          <w:rFonts w:asciiTheme="majorHAnsi" w:hAnsiTheme="majorHAnsi" w:cstheme="majorHAnsi"/>
        </w:rPr>
      </w:pPr>
      <w:r>
        <w:rPr>
          <w:rFonts w:asciiTheme="majorHAnsi" w:hAnsiTheme="majorHAnsi" w:cstheme="majorHAnsi"/>
        </w:rPr>
        <w:t>Michael McLaine, Town Moderator</w:t>
      </w:r>
    </w:p>
    <w:p w14:paraId="3EF3C9F7" w14:textId="5793266F" w:rsidR="00D15210" w:rsidRDefault="00D15210" w:rsidP="00D15210">
      <w:pPr>
        <w:ind w:left="0"/>
        <w:rPr>
          <w:rFonts w:asciiTheme="majorHAnsi" w:hAnsiTheme="majorHAnsi" w:cstheme="majorHAnsi"/>
        </w:rPr>
      </w:pPr>
      <w:r>
        <w:rPr>
          <w:rFonts w:asciiTheme="majorHAnsi" w:hAnsiTheme="majorHAnsi" w:cstheme="majorHAnsi"/>
        </w:rPr>
        <w:t>Kathy Scott, Treasurer</w:t>
      </w:r>
    </w:p>
    <w:p w14:paraId="433661EA" w14:textId="6F727952" w:rsidR="00D15210" w:rsidRDefault="0019081F" w:rsidP="00D15210">
      <w:pPr>
        <w:ind w:left="0"/>
        <w:rPr>
          <w:rFonts w:asciiTheme="majorHAnsi" w:hAnsiTheme="majorHAnsi" w:cstheme="majorHAnsi"/>
        </w:rPr>
      </w:pPr>
      <w:r>
        <w:rPr>
          <w:rFonts w:asciiTheme="majorHAnsi" w:hAnsiTheme="majorHAnsi" w:cstheme="majorHAnsi"/>
        </w:rPr>
        <w:t xml:space="preserve">Approximately 40 other </w:t>
      </w:r>
      <w:r w:rsidR="004B03B1">
        <w:rPr>
          <w:rFonts w:asciiTheme="majorHAnsi" w:hAnsiTheme="majorHAnsi" w:cstheme="majorHAnsi"/>
        </w:rPr>
        <w:t>attendees</w:t>
      </w:r>
    </w:p>
    <w:p w14:paraId="4D465F46" w14:textId="54F3A63B" w:rsidR="0019081F" w:rsidRDefault="0019081F" w:rsidP="00D15210">
      <w:pPr>
        <w:ind w:left="0"/>
        <w:rPr>
          <w:rFonts w:asciiTheme="majorHAnsi" w:hAnsiTheme="majorHAnsi" w:cstheme="majorHAnsi"/>
        </w:rPr>
      </w:pPr>
    </w:p>
    <w:p w14:paraId="223D08F1" w14:textId="3AE22A70" w:rsidR="0019081F" w:rsidRDefault="0019081F" w:rsidP="0019081F">
      <w:pPr>
        <w:ind w:left="-540"/>
        <w:rPr>
          <w:rFonts w:asciiTheme="majorHAnsi" w:hAnsiTheme="majorHAnsi" w:cstheme="majorHAnsi"/>
        </w:rPr>
      </w:pPr>
      <w:r>
        <w:rPr>
          <w:rFonts w:asciiTheme="majorHAnsi" w:hAnsiTheme="majorHAnsi" w:cstheme="majorHAnsi"/>
        </w:rPr>
        <w:t xml:space="preserve">Selectboard Chair Maureen Bell called the meeting to order at 1:32 </w:t>
      </w:r>
      <w:r w:rsidR="004B03B1">
        <w:rPr>
          <w:rFonts w:asciiTheme="majorHAnsi" w:hAnsiTheme="majorHAnsi" w:cstheme="majorHAnsi"/>
        </w:rPr>
        <w:t xml:space="preserve">PM </w:t>
      </w:r>
      <w:r>
        <w:rPr>
          <w:rFonts w:asciiTheme="majorHAnsi" w:hAnsiTheme="majorHAnsi" w:cstheme="majorHAnsi"/>
        </w:rPr>
        <w:t xml:space="preserve">with </w:t>
      </w:r>
      <w:r w:rsidR="00EF756E">
        <w:rPr>
          <w:rFonts w:asciiTheme="majorHAnsi" w:hAnsiTheme="majorHAnsi" w:cstheme="majorHAnsi"/>
        </w:rPr>
        <w:t>+/-</w:t>
      </w:r>
      <w:r>
        <w:rPr>
          <w:rFonts w:asciiTheme="majorHAnsi" w:hAnsiTheme="majorHAnsi" w:cstheme="majorHAnsi"/>
        </w:rPr>
        <w:t xml:space="preserve"> 50 people in attendance via Zoom.  Maureen welcomed everyone to the meeting and explained that the meeting would be recorded in 45-minute segments.  If residents loose</w:t>
      </w:r>
      <w:r w:rsidR="004B03B1">
        <w:rPr>
          <w:rFonts w:asciiTheme="majorHAnsi" w:hAnsiTheme="majorHAnsi" w:cstheme="majorHAnsi"/>
        </w:rPr>
        <w:t xml:space="preserve"> their</w:t>
      </w:r>
      <w:r>
        <w:rPr>
          <w:rFonts w:asciiTheme="majorHAnsi" w:hAnsiTheme="majorHAnsi" w:cstheme="majorHAnsi"/>
        </w:rPr>
        <w:t xml:space="preserve"> connection, they can rejoin using the directions on the inside cover of the Town Report.  If there are major technical difficulties, the meeting can be continued to a time</w:t>
      </w:r>
      <w:r w:rsidR="00C42A5F">
        <w:rPr>
          <w:rFonts w:asciiTheme="majorHAnsi" w:hAnsiTheme="majorHAnsi" w:cstheme="majorHAnsi"/>
        </w:rPr>
        <w:t>, place</w:t>
      </w:r>
      <w:r>
        <w:rPr>
          <w:rFonts w:asciiTheme="majorHAnsi" w:hAnsiTheme="majorHAnsi" w:cstheme="majorHAnsi"/>
        </w:rPr>
        <w:t xml:space="preserve"> and date certain, still observing the timeframe of within 10 days of Town Meeting Day.  </w:t>
      </w:r>
    </w:p>
    <w:p w14:paraId="46C039E9" w14:textId="577A6DB8" w:rsidR="0019081F" w:rsidRDefault="0019081F" w:rsidP="0019081F">
      <w:pPr>
        <w:ind w:left="-540"/>
        <w:rPr>
          <w:rFonts w:asciiTheme="majorHAnsi" w:hAnsiTheme="majorHAnsi" w:cstheme="majorHAnsi"/>
        </w:rPr>
      </w:pPr>
    </w:p>
    <w:p w14:paraId="0ED01007" w14:textId="5DB4EEBA" w:rsidR="0019081F" w:rsidRDefault="0019081F" w:rsidP="0019081F">
      <w:pPr>
        <w:ind w:left="-540"/>
        <w:rPr>
          <w:rFonts w:asciiTheme="majorHAnsi" w:hAnsiTheme="majorHAnsi" w:cstheme="majorHAnsi"/>
        </w:rPr>
      </w:pPr>
      <w:r>
        <w:rPr>
          <w:rFonts w:asciiTheme="majorHAnsi" w:hAnsiTheme="majorHAnsi" w:cstheme="majorHAnsi"/>
        </w:rPr>
        <w:t>Selectboard Members Maureen Bell, Kord Scott and George Dutton introduced themselves.</w:t>
      </w:r>
    </w:p>
    <w:p w14:paraId="01373170" w14:textId="3D703D53" w:rsidR="0019081F" w:rsidRDefault="0019081F" w:rsidP="0019081F">
      <w:pPr>
        <w:ind w:left="-540"/>
        <w:rPr>
          <w:rFonts w:asciiTheme="majorHAnsi" w:hAnsiTheme="majorHAnsi" w:cstheme="majorHAnsi"/>
        </w:rPr>
      </w:pPr>
    </w:p>
    <w:p w14:paraId="3C867C1D" w14:textId="295BF6E4" w:rsidR="0019081F" w:rsidRPr="00D15210" w:rsidRDefault="0019081F" w:rsidP="004B03B1">
      <w:pPr>
        <w:ind w:left="-540"/>
        <w:rPr>
          <w:rFonts w:asciiTheme="majorHAnsi" w:hAnsiTheme="majorHAnsi" w:cstheme="majorHAnsi"/>
        </w:rPr>
      </w:pPr>
      <w:r>
        <w:rPr>
          <w:rFonts w:asciiTheme="majorHAnsi" w:hAnsiTheme="majorHAnsi" w:cstheme="majorHAnsi"/>
        </w:rPr>
        <w:t>Moderator Michael McLaine requested participants to keep their microphones on mute, unless requested to speak.  Statute requires individuals to introduce themselves before speaking and keeping to a 2-minute timeframe.  All speakers will be given the opportunity to speak once before anyone speaks twice.</w:t>
      </w:r>
    </w:p>
    <w:p w14:paraId="623659F0" w14:textId="0E54311D" w:rsidR="00411D8C" w:rsidRDefault="00651B89" w:rsidP="00411D8C">
      <w:pPr>
        <w:pStyle w:val="ListParagraph"/>
        <w:numPr>
          <w:ilvl w:val="0"/>
          <w:numId w:val="39"/>
        </w:numPr>
        <w:rPr>
          <w:rFonts w:asciiTheme="majorHAnsi" w:hAnsiTheme="majorHAnsi" w:cstheme="majorHAnsi"/>
        </w:rPr>
      </w:pPr>
      <w:r>
        <w:rPr>
          <w:rFonts w:asciiTheme="majorHAnsi" w:hAnsiTheme="majorHAnsi" w:cstheme="majorHAnsi"/>
        </w:rPr>
        <w:t>Review and discuss Article</w:t>
      </w:r>
      <w:r w:rsidR="00ED58F0">
        <w:rPr>
          <w:rFonts w:asciiTheme="majorHAnsi" w:hAnsiTheme="majorHAnsi" w:cstheme="majorHAnsi"/>
        </w:rPr>
        <w:t>1:  To elect a Town Moderator for the year ensuing.</w:t>
      </w:r>
    </w:p>
    <w:p w14:paraId="457B97FA" w14:textId="0EF34DDA" w:rsidR="00AB3C4C" w:rsidRDefault="00AB3C4C" w:rsidP="00CA1ACA">
      <w:pPr>
        <w:tabs>
          <w:tab w:val="left" w:pos="-90"/>
        </w:tabs>
        <w:ind w:left="-90"/>
        <w:rPr>
          <w:rFonts w:asciiTheme="majorHAnsi" w:hAnsiTheme="majorHAnsi" w:cstheme="majorHAnsi"/>
        </w:rPr>
      </w:pPr>
      <w:r>
        <w:rPr>
          <w:rFonts w:asciiTheme="majorHAnsi" w:hAnsiTheme="majorHAnsi" w:cstheme="majorHAnsi"/>
        </w:rPr>
        <w:t>There is 1 candidate on the ballot – Michael McLaine</w:t>
      </w:r>
    </w:p>
    <w:p w14:paraId="4EECF170" w14:textId="6D8F6462" w:rsidR="0019081F" w:rsidRPr="0019081F" w:rsidRDefault="0019081F" w:rsidP="00CA1ACA">
      <w:pPr>
        <w:tabs>
          <w:tab w:val="left" w:pos="-90"/>
        </w:tabs>
        <w:ind w:left="-90"/>
        <w:rPr>
          <w:rFonts w:asciiTheme="majorHAnsi" w:hAnsiTheme="majorHAnsi" w:cstheme="majorHAnsi"/>
        </w:rPr>
      </w:pPr>
      <w:r>
        <w:rPr>
          <w:rFonts w:asciiTheme="majorHAnsi" w:hAnsiTheme="majorHAnsi" w:cstheme="majorHAnsi"/>
        </w:rPr>
        <w:t xml:space="preserve">Michael McLaine is running for Town Moderator, </w:t>
      </w:r>
      <w:r w:rsidR="006A7C84">
        <w:rPr>
          <w:rFonts w:asciiTheme="majorHAnsi" w:hAnsiTheme="majorHAnsi" w:cstheme="majorHAnsi"/>
        </w:rPr>
        <w:t>a position he has held</w:t>
      </w:r>
      <w:r>
        <w:rPr>
          <w:rFonts w:asciiTheme="majorHAnsi" w:hAnsiTheme="majorHAnsi" w:cstheme="majorHAnsi"/>
        </w:rPr>
        <w:t xml:space="preserve"> for some time.  He hopes everyone will accept his candidacy.</w:t>
      </w:r>
    </w:p>
    <w:p w14:paraId="39707E01" w14:textId="1A1DC79C" w:rsidR="00ED58F0" w:rsidRDefault="00ED58F0" w:rsidP="00AB3C4C">
      <w:pPr>
        <w:pStyle w:val="ListParagraph"/>
        <w:numPr>
          <w:ilvl w:val="0"/>
          <w:numId w:val="39"/>
        </w:numPr>
        <w:rPr>
          <w:rFonts w:asciiTheme="majorHAnsi" w:hAnsiTheme="majorHAnsi" w:cstheme="majorHAnsi"/>
        </w:rPr>
      </w:pPr>
      <w:r>
        <w:rPr>
          <w:rFonts w:asciiTheme="majorHAnsi" w:hAnsiTheme="majorHAnsi" w:cstheme="majorHAnsi"/>
        </w:rPr>
        <w:t xml:space="preserve">Review and discuss Article </w:t>
      </w:r>
      <w:r w:rsidRPr="0019081F">
        <w:rPr>
          <w:rFonts w:asciiTheme="majorHAnsi" w:hAnsiTheme="majorHAnsi" w:cstheme="majorHAnsi"/>
        </w:rPr>
        <w:t>2:  Shall the voters accept the Town Report prepared by the Auditors?</w:t>
      </w:r>
    </w:p>
    <w:p w14:paraId="037F6286" w14:textId="3A21D1CE" w:rsidR="0019081F" w:rsidRPr="0019081F" w:rsidRDefault="00CA1ACA" w:rsidP="00CA1ACA">
      <w:pPr>
        <w:tabs>
          <w:tab w:val="left" w:pos="-90"/>
        </w:tabs>
        <w:ind w:left="-630"/>
        <w:rPr>
          <w:rFonts w:asciiTheme="majorHAnsi" w:hAnsiTheme="majorHAnsi" w:cstheme="majorHAnsi"/>
        </w:rPr>
      </w:pPr>
      <w:r>
        <w:rPr>
          <w:rFonts w:asciiTheme="majorHAnsi" w:hAnsiTheme="majorHAnsi" w:cstheme="majorHAnsi"/>
        </w:rPr>
        <w:tab/>
      </w:r>
      <w:r w:rsidR="0019081F">
        <w:rPr>
          <w:rFonts w:asciiTheme="majorHAnsi" w:hAnsiTheme="majorHAnsi" w:cstheme="majorHAnsi"/>
        </w:rPr>
        <w:t>Michael thanked the Auditors for compiling the Town Report.</w:t>
      </w:r>
    </w:p>
    <w:p w14:paraId="6A5BDCC8" w14:textId="77777777" w:rsidR="008F33E0" w:rsidRDefault="00573A8F" w:rsidP="00411D8C">
      <w:pPr>
        <w:pStyle w:val="ListParagraph"/>
        <w:numPr>
          <w:ilvl w:val="0"/>
          <w:numId w:val="39"/>
        </w:numPr>
        <w:rPr>
          <w:rFonts w:asciiTheme="majorHAnsi" w:hAnsiTheme="majorHAnsi" w:cstheme="majorHAnsi"/>
        </w:rPr>
      </w:pPr>
      <w:r>
        <w:rPr>
          <w:rFonts w:asciiTheme="majorHAnsi" w:hAnsiTheme="majorHAnsi" w:cstheme="majorHAnsi"/>
        </w:rPr>
        <w:t xml:space="preserve">Review and discuss Article 3:  To elect all Town Officers as required by law.  </w:t>
      </w:r>
    </w:p>
    <w:p w14:paraId="375DCEF1" w14:textId="6B6EF8CF" w:rsidR="008F33E0" w:rsidRPr="00CA1ACA" w:rsidRDefault="008F33E0" w:rsidP="00CA1ACA">
      <w:pPr>
        <w:tabs>
          <w:tab w:val="left" w:pos="-90"/>
        </w:tabs>
        <w:ind w:left="-630"/>
        <w:rPr>
          <w:rFonts w:asciiTheme="majorHAnsi" w:hAnsiTheme="majorHAnsi" w:cstheme="majorHAnsi"/>
          <w:b/>
          <w:bCs/>
        </w:rPr>
      </w:pPr>
      <w:r>
        <w:rPr>
          <w:rFonts w:asciiTheme="majorHAnsi" w:hAnsiTheme="majorHAnsi" w:cstheme="majorHAnsi"/>
        </w:rPr>
        <w:tab/>
      </w:r>
      <w:r w:rsidR="00573A8F" w:rsidRPr="00CA1ACA">
        <w:rPr>
          <w:rFonts w:asciiTheme="majorHAnsi" w:hAnsiTheme="majorHAnsi" w:cstheme="majorHAnsi"/>
          <w:b/>
          <w:bCs/>
        </w:rPr>
        <w:t>Town Clerk – 3 years</w:t>
      </w:r>
    </w:p>
    <w:p w14:paraId="0BC0C809" w14:textId="77777777" w:rsidR="00AB3C4C" w:rsidRDefault="00CA1ACA" w:rsidP="00CA1ACA">
      <w:pPr>
        <w:tabs>
          <w:tab w:val="left" w:pos="-90"/>
        </w:tabs>
        <w:ind w:left="-90"/>
        <w:rPr>
          <w:rFonts w:asciiTheme="majorHAnsi" w:hAnsiTheme="majorHAnsi" w:cstheme="majorHAnsi"/>
        </w:rPr>
      </w:pPr>
      <w:r>
        <w:rPr>
          <w:rFonts w:asciiTheme="majorHAnsi" w:hAnsiTheme="majorHAnsi" w:cstheme="majorHAnsi"/>
        </w:rPr>
        <w:t>There are 2 candidates</w:t>
      </w:r>
      <w:r w:rsidR="00AB3C4C">
        <w:rPr>
          <w:rFonts w:asciiTheme="majorHAnsi" w:hAnsiTheme="majorHAnsi" w:cstheme="majorHAnsi"/>
        </w:rPr>
        <w:t xml:space="preserve"> on the ballot</w:t>
      </w:r>
      <w:r>
        <w:rPr>
          <w:rFonts w:asciiTheme="majorHAnsi" w:hAnsiTheme="majorHAnsi" w:cstheme="majorHAnsi"/>
        </w:rPr>
        <w:t xml:space="preserve"> – Ellen McDuffie and Erin Kehoe.  </w:t>
      </w:r>
    </w:p>
    <w:p w14:paraId="4BC5ECE9" w14:textId="77777777" w:rsidR="00AB3C4C" w:rsidRDefault="00AB3C4C" w:rsidP="00CA1ACA">
      <w:pPr>
        <w:tabs>
          <w:tab w:val="left" w:pos="-90"/>
        </w:tabs>
        <w:ind w:left="-90"/>
        <w:rPr>
          <w:rFonts w:asciiTheme="majorHAnsi" w:hAnsiTheme="majorHAnsi" w:cstheme="majorHAnsi"/>
        </w:rPr>
      </w:pPr>
    </w:p>
    <w:p w14:paraId="1B4C056D" w14:textId="10F84E66" w:rsidR="00CA1ACA" w:rsidRDefault="00CA1ACA" w:rsidP="00CA1ACA">
      <w:pPr>
        <w:tabs>
          <w:tab w:val="left" w:pos="-90"/>
        </w:tabs>
        <w:ind w:left="-90"/>
        <w:rPr>
          <w:rFonts w:asciiTheme="majorHAnsi" w:hAnsiTheme="majorHAnsi" w:cstheme="majorHAnsi"/>
        </w:rPr>
      </w:pPr>
      <w:r>
        <w:rPr>
          <w:rFonts w:asciiTheme="majorHAnsi" w:hAnsiTheme="majorHAnsi" w:cstheme="majorHAnsi"/>
        </w:rPr>
        <w:t>Before they could speak, Imme Maurath indicated that her ballot, which was marked draft, h</w:t>
      </w:r>
      <w:r w:rsidR="000D42DC">
        <w:rPr>
          <w:rFonts w:asciiTheme="majorHAnsi" w:hAnsiTheme="majorHAnsi" w:cstheme="majorHAnsi"/>
        </w:rPr>
        <w:t>as</w:t>
      </w:r>
      <w:r>
        <w:rPr>
          <w:rFonts w:asciiTheme="majorHAnsi" w:hAnsiTheme="majorHAnsi" w:cstheme="majorHAnsi"/>
        </w:rPr>
        <w:t xml:space="preserve"> 2 other candidates listed.  Michael excused the error and said he would get a replacement to Imme.  Bill Casey </w:t>
      </w:r>
      <w:r w:rsidR="000D42DC">
        <w:rPr>
          <w:rFonts w:asciiTheme="majorHAnsi" w:hAnsiTheme="majorHAnsi" w:cstheme="majorHAnsi"/>
        </w:rPr>
        <w:t xml:space="preserve">said he </w:t>
      </w:r>
      <w:r>
        <w:rPr>
          <w:rFonts w:asciiTheme="majorHAnsi" w:hAnsiTheme="majorHAnsi" w:cstheme="majorHAnsi"/>
        </w:rPr>
        <w:t>had the same problem.</w:t>
      </w:r>
      <w:r w:rsidR="006A7C84">
        <w:rPr>
          <w:rFonts w:asciiTheme="majorHAnsi" w:hAnsiTheme="majorHAnsi" w:cstheme="majorHAnsi"/>
        </w:rPr>
        <w:t xml:space="preserve"> (Note:  upon inspection after the meeting it was determined Bill had a regular ballot, not a draft.)</w:t>
      </w:r>
    </w:p>
    <w:p w14:paraId="471A08CB" w14:textId="4CD039DF" w:rsidR="00CA1ACA" w:rsidRDefault="00CA1ACA" w:rsidP="00CA1ACA">
      <w:pPr>
        <w:tabs>
          <w:tab w:val="left" w:pos="-90"/>
        </w:tabs>
        <w:ind w:left="-90"/>
        <w:rPr>
          <w:rFonts w:asciiTheme="majorHAnsi" w:hAnsiTheme="majorHAnsi" w:cstheme="majorHAnsi"/>
        </w:rPr>
      </w:pPr>
    </w:p>
    <w:p w14:paraId="6B490FF4" w14:textId="6ED23634" w:rsidR="00CA1ACA" w:rsidRDefault="00CA1ACA" w:rsidP="00CA1ACA">
      <w:pPr>
        <w:tabs>
          <w:tab w:val="left" w:pos="-90"/>
        </w:tabs>
        <w:ind w:left="-90"/>
        <w:rPr>
          <w:rFonts w:asciiTheme="majorHAnsi" w:hAnsiTheme="majorHAnsi" w:cstheme="majorHAnsi"/>
        </w:rPr>
      </w:pPr>
      <w:r>
        <w:rPr>
          <w:rFonts w:asciiTheme="majorHAnsi" w:hAnsiTheme="majorHAnsi" w:cstheme="majorHAnsi"/>
        </w:rPr>
        <w:t xml:space="preserve">Ellen McDuffie introduced herself.  She has lived in Windham for more than 10 years.  </w:t>
      </w:r>
      <w:r w:rsidR="0072453D">
        <w:rPr>
          <w:rFonts w:asciiTheme="majorHAnsi" w:hAnsiTheme="majorHAnsi" w:cstheme="majorHAnsi"/>
        </w:rPr>
        <w:t xml:space="preserve">She works with the Windham Community Organization as well as the Windham News &amp; Notes.  </w:t>
      </w:r>
      <w:r>
        <w:rPr>
          <w:rFonts w:asciiTheme="majorHAnsi" w:hAnsiTheme="majorHAnsi" w:cstheme="majorHAnsi"/>
        </w:rPr>
        <w:t>She has been Assistant Town Clerk, serving under 4 different Clerk</w:t>
      </w:r>
      <w:r w:rsidR="000D42DC">
        <w:rPr>
          <w:rFonts w:asciiTheme="majorHAnsi" w:hAnsiTheme="majorHAnsi" w:cstheme="majorHAnsi"/>
        </w:rPr>
        <w:t>s</w:t>
      </w:r>
      <w:r>
        <w:rPr>
          <w:rFonts w:asciiTheme="majorHAnsi" w:hAnsiTheme="majorHAnsi" w:cstheme="majorHAnsi"/>
        </w:rPr>
        <w:t xml:space="preserve"> for the past 7 years and feels uniquely qualified.  She brings skills the job requires, as well as experience and continuity.  Her skills include attention to detail, cross-checking</w:t>
      </w:r>
      <w:r w:rsidR="0072453D">
        <w:rPr>
          <w:rFonts w:asciiTheme="majorHAnsi" w:hAnsiTheme="majorHAnsi" w:cstheme="majorHAnsi"/>
        </w:rPr>
        <w:t xml:space="preserve"> for accuracy,</w:t>
      </w:r>
      <w:r>
        <w:rPr>
          <w:rFonts w:asciiTheme="majorHAnsi" w:hAnsiTheme="majorHAnsi" w:cstheme="majorHAnsi"/>
        </w:rPr>
        <w:t xml:space="preserve"> recording</w:t>
      </w:r>
      <w:r w:rsidR="0072453D">
        <w:rPr>
          <w:rFonts w:asciiTheme="majorHAnsi" w:hAnsiTheme="majorHAnsi" w:cstheme="majorHAnsi"/>
        </w:rPr>
        <w:t xml:space="preserve"> documents</w:t>
      </w:r>
      <w:r>
        <w:rPr>
          <w:rFonts w:asciiTheme="majorHAnsi" w:hAnsiTheme="majorHAnsi" w:cstheme="majorHAnsi"/>
        </w:rPr>
        <w:t xml:space="preserve"> and excellent record-keeping.  She</w:t>
      </w:r>
      <w:r w:rsidR="0072453D">
        <w:rPr>
          <w:rFonts w:asciiTheme="majorHAnsi" w:hAnsiTheme="majorHAnsi" w:cstheme="majorHAnsi"/>
        </w:rPr>
        <w:t xml:space="preserve"> knows the processes and the importance of the job and</w:t>
      </w:r>
      <w:r>
        <w:rPr>
          <w:rFonts w:asciiTheme="majorHAnsi" w:hAnsiTheme="majorHAnsi" w:cstheme="majorHAnsi"/>
        </w:rPr>
        <w:t xml:space="preserve"> has the necessary computer skills needed to carry </w:t>
      </w:r>
      <w:r w:rsidR="0072453D">
        <w:rPr>
          <w:rFonts w:asciiTheme="majorHAnsi" w:hAnsiTheme="majorHAnsi" w:cstheme="majorHAnsi"/>
        </w:rPr>
        <w:t>it out</w:t>
      </w:r>
      <w:r>
        <w:rPr>
          <w:rFonts w:asciiTheme="majorHAnsi" w:hAnsiTheme="majorHAnsi" w:cstheme="majorHAnsi"/>
        </w:rPr>
        <w:t xml:space="preserve">.  Most people don’t see a lot happening behind the scenes but the Town Clerk position is really important in terms of keeping land records </w:t>
      </w:r>
      <w:r>
        <w:rPr>
          <w:rFonts w:asciiTheme="majorHAnsi" w:hAnsiTheme="majorHAnsi" w:cstheme="majorHAnsi"/>
        </w:rPr>
        <w:lastRenderedPageBreak/>
        <w:t xml:space="preserve">correct and entering transactions into the computer and land record books.  The records are used by landowners, </w:t>
      </w:r>
      <w:r w:rsidR="0072453D">
        <w:rPr>
          <w:rFonts w:asciiTheme="majorHAnsi" w:hAnsiTheme="majorHAnsi" w:cstheme="majorHAnsi"/>
        </w:rPr>
        <w:t xml:space="preserve">surveyors, realtors, title </w:t>
      </w:r>
      <w:r>
        <w:rPr>
          <w:rFonts w:asciiTheme="majorHAnsi" w:hAnsiTheme="majorHAnsi" w:cstheme="majorHAnsi"/>
        </w:rPr>
        <w:t>researchers, closing attorneys and others.  She understands the responsibility and is ready to take it on.  A big portion of the job is supervising elections.  She wants that to be inclusive, accurate and lawful.  She will treat everyone who comes into the office with respect and greet them with a smile.  The position is about skill and experience.  It is not political and she asks for peoples’ votes.</w:t>
      </w:r>
    </w:p>
    <w:p w14:paraId="33E54BA1" w14:textId="7E933AAC" w:rsidR="00CA1ACA" w:rsidRDefault="00CA1ACA" w:rsidP="00CA1ACA">
      <w:pPr>
        <w:tabs>
          <w:tab w:val="left" w:pos="-90"/>
        </w:tabs>
        <w:ind w:left="-90"/>
        <w:rPr>
          <w:rFonts w:asciiTheme="majorHAnsi" w:hAnsiTheme="majorHAnsi" w:cstheme="majorHAnsi"/>
        </w:rPr>
      </w:pPr>
    </w:p>
    <w:p w14:paraId="713EDADB" w14:textId="6B2AFBF9" w:rsidR="00CA1ACA" w:rsidRDefault="00CA1ACA" w:rsidP="00CA1ACA">
      <w:pPr>
        <w:tabs>
          <w:tab w:val="left" w:pos="-90"/>
        </w:tabs>
        <w:ind w:left="-90"/>
        <w:rPr>
          <w:rFonts w:asciiTheme="majorHAnsi" w:hAnsiTheme="majorHAnsi" w:cstheme="majorHAnsi"/>
        </w:rPr>
      </w:pPr>
      <w:r>
        <w:rPr>
          <w:rFonts w:asciiTheme="majorHAnsi" w:hAnsiTheme="majorHAnsi" w:cstheme="majorHAnsi"/>
        </w:rPr>
        <w:t>Erin Kehoe was not on the call.</w:t>
      </w:r>
    </w:p>
    <w:p w14:paraId="6B117039" w14:textId="77777777" w:rsidR="00CA1ACA" w:rsidRDefault="00CA1ACA" w:rsidP="00CA1ACA">
      <w:pPr>
        <w:tabs>
          <w:tab w:val="left" w:pos="-90"/>
        </w:tabs>
        <w:ind w:left="0"/>
        <w:rPr>
          <w:rFonts w:asciiTheme="majorHAnsi" w:hAnsiTheme="majorHAnsi" w:cstheme="majorHAnsi"/>
        </w:rPr>
      </w:pPr>
    </w:p>
    <w:p w14:paraId="2847354D" w14:textId="3348D0D1" w:rsidR="008F33E0" w:rsidRPr="00AD4285" w:rsidRDefault="00573A8F" w:rsidP="00CA1ACA">
      <w:pPr>
        <w:ind w:left="-90"/>
        <w:rPr>
          <w:rFonts w:asciiTheme="majorHAnsi" w:hAnsiTheme="majorHAnsi" w:cstheme="majorHAnsi"/>
          <w:b/>
          <w:bCs/>
        </w:rPr>
      </w:pPr>
      <w:r w:rsidRPr="00AD4285">
        <w:rPr>
          <w:rFonts w:asciiTheme="majorHAnsi" w:hAnsiTheme="majorHAnsi" w:cstheme="majorHAnsi"/>
          <w:b/>
          <w:bCs/>
        </w:rPr>
        <w:t>Town Treasurer – 3 years</w:t>
      </w:r>
    </w:p>
    <w:p w14:paraId="0B7FA584" w14:textId="3207F806" w:rsidR="00AD4285" w:rsidRDefault="00AD4285" w:rsidP="00CA1ACA">
      <w:pPr>
        <w:ind w:left="-90"/>
        <w:rPr>
          <w:rFonts w:asciiTheme="majorHAnsi" w:hAnsiTheme="majorHAnsi" w:cstheme="majorHAnsi"/>
        </w:rPr>
      </w:pPr>
      <w:r>
        <w:rPr>
          <w:rFonts w:asciiTheme="majorHAnsi" w:hAnsiTheme="majorHAnsi" w:cstheme="majorHAnsi"/>
        </w:rPr>
        <w:t xml:space="preserve">There are 2 candidates </w:t>
      </w:r>
      <w:r w:rsidR="00AB3C4C">
        <w:rPr>
          <w:rFonts w:asciiTheme="majorHAnsi" w:hAnsiTheme="majorHAnsi" w:cstheme="majorHAnsi"/>
        </w:rPr>
        <w:t xml:space="preserve">on the ballot </w:t>
      </w:r>
      <w:r>
        <w:rPr>
          <w:rFonts w:asciiTheme="majorHAnsi" w:hAnsiTheme="majorHAnsi" w:cstheme="majorHAnsi"/>
        </w:rPr>
        <w:t>– Kathy Scott and Erin Kehoe</w:t>
      </w:r>
    </w:p>
    <w:p w14:paraId="15481DF4" w14:textId="0AB1C58D" w:rsidR="00AD4285" w:rsidRDefault="00AD4285" w:rsidP="00CA1ACA">
      <w:pPr>
        <w:ind w:left="-90"/>
        <w:rPr>
          <w:rFonts w:asciiTheme="majorHAnsi" w:hAnsiTheme="majorHAnsi" w:cstheme="majorHAnsi"/>
        </w:rPr>
      </w:pPr>
    </w:p>
    <w:p w14:paraId="60F476A1" w14:textId="62E59423" w:rsidR="00AD4285" w:rsidRDefault="00AD4285" w:rsidP="00CA1ACA">
      <w:pPr>
        <w:ind w:left="-90"/>
        <w:rPr>
          <w:rFonts w:asciiTheme="majorHAnsi" w:hAnsiTheme="majorHAnsi" w:cstheme="majorHAnsi"/>
        </w:rPr>
      </w:pPr>
      <w:r>
        <w:rPr>
          <w:rFonts w:asciiTheme="majorHAnsi" w:hAnsiTheme="majorHAnsi" w:cstheme="majorHAnsi"/>
        </w:rPr>
        <w:t>Kathy Scott introduced herself.  She has been Treasurer for 3 years and Assistant Treasurer for 6 years before that.  She likes her work and does it well.  The Town has numerous grants and it is very important to get the grants sorted and filed properly</w:t>
      </w:r>
      <w:r w:rsidR="0028786D">
        <w:rPr>
          <w:rFonts w:asciiTheme="majorHAnsi" w:hAnsiTheme="majorHAnsi" w:cstheme="majorHAnsi"/>
        </w:rPr>
        <w:t xml:space="preserve"> in order to get properly reimbursed</w:t>
      </w:r>
      <w:r>
        <w:rPr>
          <w:rFonts w:asciiTheme="majorHAnsi" w:hAnsiTheme="majorHAnsi" w:cstheme="majorHAnsi"/>
        </w:rPr>
        <w:t xml:space="preserve">.  She would appreciate </w:t>
      </w:r>
      <w:r w:rsidR="0028786D">
        <w:rPr>
          <w:rFonts w:asciiTheme="majorHAnsi" w:hAnsiTheme="majorHAnsi" w:cstheme="majorHAnsi"/>
        </w:rPr>
        <w:t>your</w:t>
      </w:r>
      <w:r>
        <w:rPr>
          <w:rFonts w:asciiTheme="majorHAnsi" w:hAnsiTheme="majorHAnsi" w:cstheme="majorHAnsi"/>
        </w:rPr>
        <w:t xml:space="preserve"> vote.</w:t>
      </w:r>
    </w:p>
    <w:p w14:paraId="21634BE0" w14:textId="7962A39E" w:rsidR="00AD4285" w:rsidRDefault="00AD4285" w:rsidP="00CA1ACA">
      <w:pPr>
        <w:ind w:left="-90"/>
        <w:rPr>
          <w:rFonts w:asciiTheme="majorHAnsi" w:hAnsiTheme="majorHAnsi" w:cstheme="majorHAnsi"/>
        </w:rPr>
      </w:pPr>
    </w:p>
    <w:p w14:paraId="582BDD08" w14:textId="735027DF" w:rsidR="00AD4285" w:rsidRDefault="00AD4285" w:rsidP="00CA1ACA">
      <w:pPr>
        <w:ind w:left="-90"/>
        <w:rPr>
          <w:rFonts w:asciiTheme="majorHAnsi" w:hAnsiTheme="majorHAnsi" w:cstheme="majorHAnsi"/>
        </w:rPr>
      </w:pPr>
      <w:r>
        <w:rPr>
          <w:rFonts w:asciiTheme="majorHAnsi" w:hAnsiTheme="majorHAnsi" w:cstheme="majorHAnsi"/>
        </w:rPr>
        <w:t>Erin Kehoe was not on the call.</w:t>
      </w:r>
    </w:p>
    <w:p w14:paraId="0EE25677" w14:textId="77777777" w:rsidR="00AD4285" w:rsidRDefault="00AD4285" w:rsidP="00AD4285">
      <w:pPr>
        <w:ind w:left="0"/>
        <w:rPr>
          <w:rFonts w:asciiTheme="majorHAnsi" w:hAnsiTheme="majorHAnsi" w:cstheme="majorHAnsi"/>
        </w:rPr>
      </w:pPr>
    </w:p>
    <w:p w14:paraId="4B9335F6" w14:textId="4676953E" w:rsidR="008F33E0" w:rsidRPr="00C42A5F" w:rsidRDefault="00573A8F" w:rsidP="00AD4285">
      <w:pPr>
        <w:tabs>
          <w:tab w:val="left" w:pos="-90"/>
        </w:tabs>
        <w:ind w:left="-630"/>
        <w:rPr>
          <w:rFonts w:asciiTheme="majorHAnsi" w:hAnsiTheme="majorHAnsi" w:cstheme="majorHAnsi"/>
          <w:b/>
          <w:bCs/>
        </w:rPr>
      </w:pPr>
      <w:r w:rsidRPr="00C42A5F">
        <w:rPr>
          <w:rFonts w:asciiTheme="majorHAnsi" w:hAnsiTheme="majorHAnsi" w:cstheme="majorHAnsi"/>
          <w:b/>
          <w:bCs/>
        </w:rPr>
        <w:t xml:space="preserve"> </w:t>
      </w:r>
      <w:r w:rsidR="00AD4285" w:rsidRPr="00C42A5F">
        <w:rPr>
          <w:rFonts w:asciiTheme="majorHAnsi" w:hAnsiTheme="majorHAnsi" w:cstheme="majorHAnsi"/>
          <w:b/>
          <w:bCs/>
        </w:rPr>
        <w:tab/>
      </w:r>
      <w:r w:rsidRPr="00C42A5F">
        <w:rPr>
          <w:rFonts w:asciiTheme="majorHAnsi" w:hAnsiTheme="majorHAnsi" w:cstheme="majorHAnsi"/>
          <w:b/>
          <w:bCs/>
        </w:rPr>
        <w:t>Selectperson – 3 years</w:t>
      </w:r>
    </w:p>
    <w:p w14:paraId="661F8C01" w14:textId="42B99818" w:rsidR="00AD4285" w:rsidRDefault="00AD4285" w:rsidP="00AB3C4C">
      <w:pPr>
        <w:tabs>
          <w:tab w:val="left" w:pos="-90"/>
        </w:tabs>
        <w:ind w:left="-90"/>
        <w:rPr>
          <w:rFonts w:asciiTheme="majorHAnsi" w:hAnsiTheme="majorHAnsi" w:cstheme="majorHAnsi"/>
        </w:rPr>
      </w:pPr>
      <w:r>
        <w:rPr>
          <w:rFonts w:asciiTheme="majorHAnsi" w:hAnsiTheme="majorHAnsi" w:cstheme="majorHAnsi"/>
        </w:rPr>
        <w:t>There are 4 candidates</w:t>
      </w:r>
      <w:r w:rsidR="00AB3C4C">
        <w:rPr>
          <w:rFonts w:asciiTheme="majorHAnsi" w:hAnsiTheme="majorHAnsi" w:cstheme="majorHAnsi"/>
        </w:rPr>
        <w:t xml:space="preserve"> on the ballot</w:t>
      </w:r>
      <w:r>
        <w:rPr>
          <w:rFonts w:asciiTheme="majorHAnsi" w:hAnsiTheme="majorHAnsi" w:cstheme="majorHAnsi"/>
        </w:rPr>
        <w:t xml:space="preserve"> – Ron Cohen, Asa Goodband, Erin Kehoe and Michael Pelton</w:t>
      </w:r>
    </w:p>
    <w:p w14:paraId="4DFC39E0" w14:textId="77777777" w:rsidR="00AD4285" w:rsidRDefault="00AD4285" w:rsidP="00AD4285">
      <w:pPr>
        <w:tabs>
          <w:tab w:val="left" w:pos="-90"/>
        </w:tabs>
        <w:ind w:left="-630"/>
        <w:rPr>
          <w:rFonts w:asciiTheme="majorHAnsi" w:hAnsiTheme="majorHAnsi" w:cstheme="majorHAnsi"/>
        </w:rPr>
      </w:pPr>
    </w:p>
    <w:p w14:paraId="04B463BC" w14:textId="77777777" w:rsidR="00AD4285" w:rsidRDefault="00AD4285" w:rsidP="00AD4285">
      <w:pPr>
        <w:tabs>
          <w:tab w:val="left" w:pos="-90"/>
        </w:tabs>
        <w:ind w:left="-630"/>
        <w:rPr>
          <w:rFonts w:asciiTheme="majorHAnsi" w:hAnsiTheme="majorHAnsi" w:cstheme="majorHAnsi"/>
        </w:rPr>
      </w:pPr>
      <w:r>
        <w:rPr>
          <w:rFonts w:asciiTheme="majorHAnsi" w:hAnsiTheme="majorHAnsi" w:cstheme="majorHAnsi"/>
        </w:rPr>
        <w:tab/>
        <w:t xml:space="preserve">Ron Cohen introduced himself.  He has lived in Windham for almost 2 years, having come from </w:t>
      </w:r>
    </w:p>
    <w:p w14:paraId="30B3064B" w14:textId="04436B25" w:rsidR="0028786D" w:rsidRDefault="00AD4285" w:rsidP="0028786D">
      <w:pPr>
        <w:tabs>
          <w:tab w:val="left" w:pos="-90"/>
        </w:tabs>
        <w:ind w:left="-90"/>
        <w:rPr>
          <w:rFonts w:asciiTheme="majorHAnsi" w:hAnsiTheme="majorHAnsi" w:cstheme="majorHAnsi"/>
        </w:rPr>
      </w:pPr>
      <w:r>
        <w:rPr>
          <w:rFonts w:asciiTheme="majorHAnsi" w:hAnsiTheme="majorHAnsi" w:cstheme="majorHAnsi"/>
        </w:rPr>
        <w:t xml:space="preserve">Long Island.  He is retired and trying to start a farm here.  Experience-wise, he feels he </w:t>
      </w:r>
      <w:r w:rsidR="000D42DC">
        <w:rPr>
          <w:rFonts w:asciiTheme="majorHAnsi" w:hAnsiTheme="majorHAnsi" w:cstheme="majorHAnsi"/>
        </w:rPr>
        <w:t>could</w:t>
      </w:r>
      <w:r>
        <w:rPr>
          <w:rFonts w:asciiTheme="majorHAnsi" w:hAnsiTheme="majorHAnsi" w:cstheme="majorHAnsi"/>
        </w:rPr>
        <w:t xml:space="preserve"> bring a lot to the Town.  He was a construction manager for a large national company and dealt with several Towns in several different States.  He has seen different ways of handling construction and regulations and feels he could bring a lot to the table.  He would also like to meet everyone and feels that community is very important.  Unfortunately with Covid, we have all been separated for a long time.  He would love to have the opportunity to work with the people of the Town. </w:t>
      </w:r>
    </w:p>
    <w:p w14:paraId="6757F8C0" w14:textId="47225537" w:rsidR="0028786D" w:rsidRDefault="0028786D" w:rsidP="00AD4285">
      <w:pPr>
        <w:tabs>
          <w:tab w:val="left" w:pos="-90"/>
        </w:tabs>
        <w:ind w:left="-630"/>
        <w:rPr>
          <w:rFonts w:asciiTheme="majorHAnsi" w:hAnsiTheme="majorHAnsi" w:cstheme="majorHAnsi"/>
        </w:rPr>
      </w:pPr>
    </w:p>
    <w:p w14:paraId="0B2BF0E1" w14:textId="3C98AF97" w:rsidR="0028786D" w:rsidRDefault="0028786D" w:rsidP="007D5533">
      <w:pPr>
        <w:tabs>
          <w:tab w:val="left" w:pos="-90"/>
        </w:tabs>
        <w:ind w:left="-90"/>
        <w:rPr>
          <w:rFonts w:asciiTheme="majorHAnsi" w:hAnsiTheme="majorHAnsi" w:cstheme="majorHAnsi"/>
        </w:rPr>
      </w:pPr>
      <w:r>
        <w:rPr>
          <w:rFonts w:asciiTheme="majorHAnsi" w:hAnsiTheme="majorHAnsi" w:cstheme="majorHAnsi"/>
        </w:rPr>
        <w:t>George thanked Ron for expressing interest in running for this position.  Wonders what Ron thinks about being in Town a little longer before taking this on.  Is he connected enough to the people of Windham to</w:t>
      </w:r>
      <w:r w:rsidR="007D5533">
        <w:rPr>
          <w:rFonts w:asciiTheme="majorHAnsi" w:hAnsiTheme="majorHAnsi" w:cstheme="majorHAnsi"/>
        </w:rPr>
        <w:t xml:space="preserve"> understand their points of view and</w:t>
      </w:r>
      <w:r>
        <w:rPr>
          <w:rFonts w:asciiTheme="majorHAnsi" w:hAnsiTheme="majorHAnsi" w:cstheme="majorHAnsi"/>
        </w:rPr>
        <w:t xml:space="preserve"> represent them</w:t>
      </w:r>
      <w:r w:rsidR="007D5533">
        <w:rPr>
          <w:rFonts w:asciiTheme="majorHAnsi" w:hAnsiTheme="majorHAnsi" w:cstheme="majorHAnsi"/>
        </w:rPr>
        <w:t>?</w:t>
      </w:r>
    </w:p>
    <w:p w14:paraId="3B9A6546" w14:textId="2D2BF89C" w:rsidR="007D5533" w:rsidRDefault="007D5533" w:rsidP="00AD4285">
      <w:pPr>
        <w:tabs>
          <w:tab w:val="left" w:pos="-90"/>
        </w:tabs>
        <w:ind w:left="-630"/>
        <w:rPr>
          <w:rFonts w:asciiTheme="majorHAnsi" w:hAnsiTheme="majorHAnsi" w:cstheme="majorHAnsi"/>
        </w:rPr>
      </w:pPr>
    </w:p>
    <w:p w14:paraId="0AED4BC5" w14:textId="637C4175" w:rsidR="007D5533" w:rsidRDefault="007D5533" w:rsidP="007D5533">
      <w:pPr>
        <w:tabs>
          <w:tab w:val="left" w:pos="-90"/>
        </w:tabs>
        <w:ind w:left="-90"/>
        <w:rPr>
          <w:rFonts w:asciiTheme="majorHAnsi" w:hAnsiTheme="majorHAnsi" w:cstheme="majorHAnsi"/>
        </w:rPr>
      </w:pPr>
      <w:r>
        <w:rPr>
          <w:rFonts w:asciiTheme="majorHAnsi" w:hAnsiTheme="majorHAnsi" w:cstheme="majorHAnsi"/>
        </w:rPr>
        <w:t xml:space="preserve">Ron responded that unfortunately he hasn’t lived in this community very long but that doesn’t mean he would be unwilling to do the job.  There is no requirement for living here a certain amount of time before doing the job.  George thanked him again for running and looks forward to meeting and interacting with Ron.  </w:t>
      </w:r>
    </w:p>
    <w:p w14:paraId="4E4858FE" w14:textId="30E8124D" w:rsidR="00AD4285" w:rsidRDefault="00AD4285" w:rsidP="00AD4285">
      <w:pPr>
        <w:tabs>
          <w:tab w:val="left" w:pos="-90"/>
        </w:tabs>
        <w:ind w:left="-630"/>
        <w:rPr>
          <w:rFonts w:asciiTheme="majorHAnsi" w:hAnsiTheme="majorHAnsi" w:cstheme="majorHAnsi"/>
        </w:rPr>
      </w:pPr>
      <w:r>
        <w:rPr>
          <w:rFonts w:asciiTheme="majorHAnsi" w:hAnsiTheme="majorHAnsi" w:cstheme="majorHAnsi"/>
        </w:rPr>
        <w:t xml:space="preserve"> </w:t>
      </w:r>
    </w:p>
    <w:p w14:paraId="5212E3EC" w14:textId="38E9328B" w:rsidR="007D5533" w:rsidRDefault="007D5533" w:rsidP="00AD4285">
      <w:pPr>
        <w:tabs>
          <w:tab w:val="left" w:pos="-90"/>
        </w:tabs>
        <w:ind w:left="-630"/>
        <w:rPr>
          <w:rFonts w:asciiTheme="majorHAnsi" w:hAnsiTheme="majorHAnsi" w:cstheme="majorHAnsi"/>
        </w:rPr>
      </w:pPr>
      <w:r>
        <w:rPr>
          <w:rFonts w:asciiTheme="majorHAnsi" w:hAnsiTheme="majorHAnsi" w:cstheme="majorHAnsi"/>
        </w:rPr>
        <w:tab/>
        <w:t>Asa Goodband was not on the call.</w:t>
      </w:r>
    </w:p>
    <w:p w14:paraId="6544C108" w14:textId="19AE3523" w:rsidR="007D5533" w:rsidRDefault="007D5533" w:rsidP="00AD4285">
      <w:pPr>
        <w:tabs>
          <w:tab w:val="left" w:pos="-90"/>
        </w:tabs>
        <w:ind w:left="-630"/>
        <w:rPr>
          <w:rFonts w:asciiTheme="majorHAnsi" w:hAnsiTheme="majorHAnsi" w:cstheme="majorHAnsi"/>
        </w:rPr>
      </w:pPr>
    </w:p>
    <w:p w14:paraId="4B394267" w14:textId="7EA8CCAA" w:rsidR="007D5533" w:rsidRDefault="007D5533" w:rsidP="00852C92">
      <w:pPr>
        <w:tabs>
          <w:tab w:val="left" w:pos="-90"/>
        </w:tabs>
        <w:ind w:left="-90"/>
        <w:rPr>
          <w:rFonts w:asciiTheme="majorHAnsi" w:hAnsiTheme="majorHAnsi" w:cstheme="majorHAnsi"/>
        </w:rPr>
      </w:pPr>
      <w:r>
        <w:rPr>
          <w:rFonts w:asciiTheme="majorHAnsi" w:hAnsiTheme="majorHAnsi" w:cstheme="majorHAnsi"/>
        </w:rPr>
        <w:t xml:space="preserve">Erin Kehoe </w:t>
      </w:r>
      <w:r w:rsidR="00852C92">
        <w:rPr>
          <w:rFonts w:asciiTheme="majorHAnsi" w:hAnsiTheme="majorHAnsi" w:cstheme="majorHAnsi"/>
        </w:rPr>
        <w:t xml:space="preserve">appeared to be on the call but was having computer difficulties.  We’ll come back to her if she gets </w:t>
      </w:r>
      <w:r w:rsidR="000D42DC">
        <w:rPr>
          <w:rFonts w:asciiTheme="majorHAnsi" w:hAnsiTheme="majorHAnsi" w:cstheme="majorHAnsi"/>
        </w:rPr>
        <w:t>a better</w:t>
      </w:r>
      <w:r w:rsidR="00852C92">
        <w:rPr>
          <w:rFonts w:asciiTheme="majorHAnsi" w:hAnsiTheme="majorHAnsi" w:cstheme="majorHAnsi"/>
        </w:rPr>
        <w:t xml:space="preserve"> connection.</w:t>
      </w:r>
    </w:p>
    <w:p w14:paraId="29231A63" w14:textId="77777777" w:rsidR="00852C92" w:rsidRDefault="00852C92" w:rsidP="00852C92">
      <w:pPr>
        <w:tabs>
          <w:tab w:val="left" w:pos="-90"/>
        </w:tabs>
        <w:ind w:left="0"/>
        <w:rPr>
          <w:rFonts w:asciiTheme="majorHAnsi" w:hAnsiTheme="majorHAnsi" w:cstheme="majorHAnsi"/>
        </w:rPr>
      </w:pPr>
    </w:p>
    <w:p w14:paraId="40339175" w14:textId="3D5B4434" w:rsidR="00852C92" w:rsidRDefault="00852C92" w:rsidP="00852C92">
      <w:pPr>
        <w:tabs>
          <w:tab w:val="left" w:pos="540"/>
        </w:tabs>
        <w:ind w:left="-90"/>
        <w:rPr>
          <w:rFonts w:asciiTheme="majorHAnsi" w:hAnsiTheme="majorHAnsi" w:cstheme="majorHAnsi"/>
        </w:rPr>
      </w:pPr>
      <w:r>
        <w:rPr>
          <w:rFonts w:asciiTheme="majorHAnsi" w:hAnsiTheme="majorHAnsi" w:cstheme="majorHAnsi"/>
        </w:rPr>
        <w:t>Michael Pelton was raised in Windham, left for a fair amount of time and cam</w:t>
      </w:r>
      <w:r w:rsidR="000D42DC">
        <w:rPr>
          <w:rFonts w:asciiTheme="majorHAnsi" w:hAnsiTheme="majorHAnsi" w:cstheme="majorHAnsi"/>
        </w:rPr>
        <w:t xml:space="preserve">e </w:t>
      </w:r>
      <w:r>
        <w:rPr>
          <w:rFonts w:asciiTheme="majorHAnsi" w:hAnsiTheme="majorHAnsi" w:cstheme="majorHAnsi"/>
        </w:rPr>
        <w:t xml:space="preserve">back to raise his family.  Feels it’s imperative to listen to and respect the Town.  His goal is to think about the </w:t>
      </w:r>
      <w:r>
        <w:rPr>
          <w:rFonts w:asciiTheme="majorHAnsi" w:hAnsiTheme="majorHAnsi" w:cstheme="majorHAnsi"/>
        </w:rPr>
        <w:lastRenderedPageBreak/>
        <w:t xml:space="preserve">future and build the Town into a cohesive community.  If anyone has questions, they can look at his article in the News &amp; Notes or contact him.  </w:t>
      </w:r>
    </w:p>
    <w:p w14:paraId="63C51884" w14:textId="1B4A6F00" w:rsidR="00852C92" w:rsidRDefault="00852C92" w:rsidP="00AD4285">
      <w:pPr>
        <w:tabs>
          <w:tab w:val="left" w:pos="-90"/>
        </w:tabs>
        <w:ind w:left="-630"/>
        <w:rPr>
          <w:rFonts w:asciiTheme="majorHAnsi" w:hAnsiTheme="majorHAnsi" w:cstheme="majorHAnsi"/>
        </w:rPr>
      </w:pPr>
    </w:p>
    <w:p w14:paraId="6FDDFA13" w14:textId="145B3A9B" w:rsidR="008F33E0" w:rsidRPr="00BC2416" w:rsidRDefault="00573A8F" w:rsidP="00BC2416">
      <w:pPr>
        <w:ind w:left="-90"/>
        <w:rPr>
          <w:rFonts w:asciiTheme="majorHAnsi" w:hAnsiTheme="majorHAnsi" w:cstheme="majorHAnsi"/>
          <w:b/>
          <w:bCs/>
        </w:rPr>
      </w:pPr>
      <w:r w:rsidRPr="00BC2416">
        <w:rPr>
          <w:rFonts w:asciiTheme="majorHAnsi" w:hAnsiTheme="majorHAnsi" w:cstheme="majorHAnsi"/>
          <w:b/>
          <w:bCs/>
        </w:rPr>
        <w:t>Lister – 3 years</w:t>
      </w:r>
    </w:p>
    <w:p w14:paraId="0AE3FEBD" w14:textId="0049A2A4" w:rsidR="00852C92" w:rsidRDefault="00852C92" w:rsidP="00BC2416">
      <w:pPr>
        <w:ind w:left="0" w:hanging="90"/>
        <w:rPr>
          <w:rFonts w:asciiTheme="majorHAnsi" w:hAnsiTheme="majorHAnsi" w:cstheme="majorHAnsi"/>
        </w:rPr>
      </w:pPr>
      <w:r>
        <w:rPr>
          <w:rFonts w:asciiTheme="majorHAnsi" w:hAnsiTheme="majorHAnsi" w:cstheme="majorHAnsi"/>
        </w:rPr>
        <w:t xml:space="preserve">There is 1 candidate </w:t>
      </w:r>
      <w:r w:rsidR="00AB3C4C">
        <w:rPr>
          <w:rFonts w:asciiTheme="majorHAnsi" w:hAnsiTheme="majorHAnsi" w:cstheme="majorHAnsi"/>
        </w:rPr>
        <w:t xml:space="preserve">on the ballot </w:t>
      </w:r>
      <w:r>
        <w:rPr>
          <w:rFonts w:asciiTheme="majorHAnsi" w:hAnsiTheme="majorHAnsi" w:cstheme="majorHAnsi"/>
        </w:rPr>
        <w:t>– Bill Casey</w:t>
      </w:r>
    </w:p>
    <w:p w14:paraId="4571D32D" w14:textId="3ABF38F8" w:rsidR="00852C92" w:rsidRDefault="00852C92" w:rsidP="00852C92">
      <w:pPr>
        <w:ind w:left="0"/>
        <w:rPr>
          <w:rFonts w:asciiTheme="majorHAnsi" w:hAnsiTheme="majorHAnsi" w:cstheme="majorHAnsi"/>
        </w:rPr>
      </w:pPr>
    </w:p>
    <w:p w14:paraId="54F950D8" w14:textId="5BC5BA80" w:rsidR="00852C92" w:rsidRDefault="00852C92" w:rsidP="00852C92">
      <w:pPr>
        <w:ind w:left="0"/>
        <w:rPr>
          <w:rFonts w:asciiTheme="majorHAnsi" w:hAnsiTheme="majorHAnsi" w:cstheme="majorHAnsi"/>
        </w:rPr>
      </w:pPr>
      <w:r>
        <w:rPr>
          <w:rFonts w:asciiTheme="majorHAnsi" w:hAnsiTheme="majorHAnsi" w:cstheme="majorHAnsi"/>
        </w:rPr>
        <w:t xml:space="preserve">Bill Casey said that he </w:t>
      </w:r>
      <w:r w:rsidR="00AB3C4C">
        <w:rPr>
          <w:rFonts w:asciiTheme="majorHAnsi" w:hAnsiTheme="majorHAnsi" w:cstheme="majorHAnsi"/>
        </w:rPr>
        <w:t xml:space="preserve">is </w:t>
      </w:r>
      <w:r>
        <w:rPr>
          <w:rFonts w:asciiTheme="majorHAnsi" w:hAnsiTheme="majorHAnsi" w:cstheme="majorHAnsi"/>
        </w:rPr>
        <w:t>interested in helping the Town.  He saw that there was an opening and would like to do his duty.  He has spoken with Lister Russ Cumming, has seen some internet courses about the job</w:t>
      </w:r>
      <w:r w:rsidR="00BC2416">
        <w:rPr>
          <w:rFonts w:asciiTheme="majorHAnsi" w:hAnsiTheme="majorHAnsi" w:cstheme="majorHAnsi"/>
        </w:rPr>
        <w:t>.  He is computer literate and thinks he will be able to do a decent job.</w:t>
      </w:r>
    </w:p>
    <w:p w14:paraId="6D11C617" w14:textId="77777777" w:rsidR="00BC2416" w:rsidRDefault="00BC2416" w:rsidP="00852C92">
      <w:pPr>
        <w:ind w:left="0"/>
        <w:rPr>
          <w:rFonts w:asciiTheme="majorHAnsi" w:hAnsiTheme="majorHAnsi" w:cstheme="majorHAnsi"/>
        </w:rPr>
      </w:pPr>
    </w:p>
    <w:p w14:paraId="052F1038" w14:textId="0662135E" w:rsidR="008F33E0" w:rsidRPr="00BC2416" w:rsidRDefault="00573A8F" w:rsidP="00BC2416">
      <w:pPr>
        <w:ind w:left="0"/>
        <w:rPr>
          <w:rFonts w:asciiTheme="majorHAnsi" w:hAnsiTheme="majorHAnsi" w:cstheme="majorHAnsi"/>
          <w:b/>
          <w:bCs/>
        </w:rPr>
      </w:pPr>
      <w:r w:rsidRPr="00BC2416">
        <w:rPr>
          <w:rFonts w:asciiTheme="majorHAnsi" w:hAnsiTheme="majorHAnsi" w:cstheme="majorHAnsi"/>
          <w:b/>
          <w:bCs/>
        </w:rPr>
        <w:t>Auditor – 3 years</w:t>
      </w:r>
    </w:p>
    <w:p w14:paraId="7B8DBEEF" w14:textId="4975DE38" w:rsidR="00BC2416" w:rsidRDefault="00BC2416" w:rsidP="00BC2416">
      <w:pPr>
        <w:ind w:left="0"/>
        <w:rPr>
          <w:rFonts w:asciiTheme="majorHAnsi" w:hAnsiTheme="majorHAnsi" w:cstheme="majorHAnsi"/>
        </w:rPr>
      </w:pPr>
      <w:r>
        <w:rPr>
          <w:rFonts w:asciiTheme="majorHAnsi" w:hAnsiTheme="majorHAnsi" w:cstheme="majorHAnsi"/>
        </w:rPr>
        <w:t>There is 1 candidate</w:t>
      </w:r>
      <w:r w:rsidR="00AB3C4C">
        <w:rPr>
          <w:rFonts w:asciiTheme="majorHAnsi" w:hAnsiTheme="majorHAnsi" w:cstheme="majorHAnsi"/>
        </w:rPr>
        <w:t xml:space="preserve"> on the ballot</w:t>
      </w:r>
      <w:r>
        <w:rPr>
          <w:rFonts w:asciiTheme="majorHAnsi" w:hAnsiTheme="majorHAnsi" w:cstheme="majorHAnsi"/>
        </w:rPr>
        <w:t xml:space="preserve"> – Pat McLaine</w:t>
      </w:r>
    </w:p>
    <w:p w14:paraId="368D3456" w14:textId="621D8F3F" w:rsidR="00BC2416" w:rsidRDefault="00BC2416" w:rsidP="00BC2416">
      <w:pPr>
        <w:ind w:left="0"/>
        <w:rPr>
          <w:rFonts w:asciiTheme="majorHAnsi" w:hAnsiTheme="majorHAnsi" w:cstheme="majorHAnsi"/>
        </w:rPr>
      </w:pPr>
    </w:p>
    <w:p w14:paraId="230D5315" w14:textId="1D65B886" w:rsidR="00BC2416" w:rsidRDefault="00BC2416" w:rsidP="00BC2416">
      <w:pPr>
        <w:ind w:left="0"/>
        <w:rPr>
          <w:rFonts w:asciiTheme="majorHAnsi" w:hAnsiTheme="majorHAnsi" w:cstheme="majorHAnsi"/>
        </w:rPr>
      </w:pPr>
      <w:r>
        <w:rPr>
          <w:rFonts w:asciiTheme="majorHAnsi" w:hAnsiTheme="majorHAnsi" w:cstheme="majorHAnsi"/>
        </w:rPr>
        <w:t xml:space="preserve">Pat McLaine indicated that she has been serving as an Auditor </w:t>
      </w:r>
      <w:r w:rsidR="000D42DC">
        <w:rPr>
          <w:rFonts w:asciiTheme="majorHAnsi" w:hAnsiTheme="majorHAnsi" w:cstheme="majorHAnsi"/>
        </w:rPr>
        <w:t>since</w:t>
      </w:r>
      <w:r>
        <w:rPr>
          <w:rFonts w:asciiTheme="majorHAnsi" w:hAnsiTheme="majorHAnsi" w:cstheme="majorHAnsi"/>
        </w:rPr>
        <w:t xml:space="preserve"> the </w:t>
      </w:r>
      <w:r w:rsidR="000D42DC">
        <w:rPr>
          <w:rFonts w:asciiTheme="majorHAnsi" w:hAnsiTheme="majorHAnsi" w:cstheme="majorHAnsi"/>
        </w:rPr>
        <w:t>2nd</w:t>
      </w:r>
      <w:r>
        <w:rPr>
          <w:rFonts w:asciiTheme="majorHAnsi" w:hAnsiTheme="majorHAnsi" w:cstheme="majorHAnsi"/>
        </w:rPr>
        <w:t xml:space="preserve"> half of last year.  She is interested in continuing to serve the Town and brings good attention to detail, concern about fiscal responsibility and a good set of computer skills.</w:t>
      </w:r>
    </w:p>
    <w:p w14:paraId="7B6B44C5" w14:textId="77777777" w:rsidR="00BC2416" w:rsidRDefault="00BC2416" w:rsidP="00BC2416">
      <w:pPr>
        <w:ind w:left="0"/>
        <w:rPr>
          <w:rFonts w:asciiTheme="majorHAnsi" w:hAnsiTheme="majorHAnsi" w:cstheme="majorHAnsi"/>
        </w:rPr>
      </w:pPr>
    </w:p>
    <w:p w14:paraId="51207632" w14:textId="2DF88D49" w:rsidR="008F33E0" w:rsidRPr="00BC2416" w:rsidRDefault="00573A8F" w:rsidP="00BC2416">
      <w:pPr>
        <w:ind w:left="0"/>
        <w:rPr>
          <w:rFonts w:asciiTheme="majorHAnsi" w:hAnsiTheme="majorHAnsi" w:cstheme="majorHAnsi"/>
          <w:b/>
          <w:bCs/>
        </w:rPr>
      </w:pPr>
      <w:r w:rsidRPr="00BC2416">
        <w:rPr>
          <w:rFonts w:asciiTheme="majorHAnsi" w:hAnsiTheme="majorHAnsi" w:cstheme="majorHAnsi"/>
          <w:b/>
          <w:bCs/>
        </w:rPr>
        <w:t>Constable – 3 years</w:t>
      </w:r>
    </w:p>
    <w:p w14:paraId="7B313A70" w14:textId="1998B0E2" w:rsidR="00BC2416" w:rsidRDefault="00BC2416" w:rsidP="00BC2416">
      <w:pPr>
        <w:ind w:left="0"/>
        <w:rPr>
          <w:rFonts w:asciiTheme="majorHAnsi" w:hAnsiTheme="majorHAnsi" w:cstheme="majorHAnsi"/>
        </w:rPr>
      </w:pPr>
      <w:r>
        <w:rPr>
          <w:rFonts w:asciiTheme="majorHAnsi" w:hAnsiTheme="majorHAnsi" w:cstheme="majorHAnsi"/>
        </w:rPr>
        <w:t>No candidates have come forward.  If anyone is interested, they can start a write-in campaign.</w:t>
      </w:r>
    </w:p>
    <w:p w14:paraId="389A6E97" w14:textId="17917A96" w:rsidR="00BC2416" w:rsidRDefault="00BC2416" w:rsidP="00BC2416">
      <w:pPr>
        <w:ind w:left="0"/>
        <w:rPr>
          <w:rFonts w:asciiTheme="majorHAnsi" w:hAnsiTheme="majorHAnsi" w:cstheme="majorHAnsi"/>
        </w:rPr>
      </w:pPr>
    </w:p>
    <w:p w14:paraId="2D8B2E76" w14:textId="0912402D" w:rsidR="008F33E0" w:rsidRPr="002B2EF2" w:rsidRDefault="00573A8F" w:rsidP="00BC2416">
      <w:pPr>
        <w:ind w:left="0"/>
        <w:rPr>
          <w:rFonts w:asciiTheme="majorHAnsi" w:hAnsiTheme="majorHAnsi" w:cstheme="majorHAnsi"/>
          <w:b/>
          <w:bCs/>
        </w:rPr>
      </w:pPr>
      <w:r w:rsidRPr="002B2EF2">
        <w:rPr>
          <w:rFonts w:asciiTheme="majorHAnsi" w:hAnsiTheme="majorHAnsi" w:cstheme="majorHAnsi"/>
          <w:b/>
          <w:bCs/>
        </w:rPr>
        <w:t>Delinquent Tax Collector – 1 year</w:t>
      </w:r>
    </w:p>
    <w:p w14:paraId="1C34A816" w14:textId="69211E63" w:rsidR="00BC2416" w:rsidRDefault="00BC2416" w:rsidP="00BC2416">
      <w:pPr>
        <w:ind w:left="0"/>
        <w:rPr>
          <w:rFonts w:asciiTheme="majorHAnsi" w:hAnsiTheme="majorHAnsi" w:cstheme="majorHAnsi"/>
        </w:rPr>
      </w:pPr>
      <w:r>
        <w:rPr>
          <w:rFonts w:asciiTheme="majorHAnsi" w:hAnsiTheme="majorHAnsi" w:cstheme="majorHAnsi"/>
        </w:rPr>
        <w:t xml:space="preserve">There are 2 candidates </w:t>
      </w:r>
      <w:r w:rsidR="00AB3C4C">
        <w:rPr>
          <w:rFonts w:asciiTheme="majorHAnsi" w:hAnsiTheme="majorHAnsi" w:cstheme="majorHAnsi"/>
        </w:rPr>
        <w:t xml:space="preserve">on the ballot </w:t>
      </w:r>
      <w:r>
        <w:rPr>
          <w:rFonts w:asciiTheme="majorHAnsi" w:hAnsiTheme="majorHAnsi" w:cstheme="majorHAnsi"/>
        </w:rPr>
        <w:t>– Russ Cumming and Paul Wyman</w:t>
      </w:r>
    </w:p>
    <w:p w14:paraId="2831088D" w14:textId="7C21CB3B" w:rsidR="00BC2416" w:rsidRDefault="00BC2416" w:rsidP="00BC2416">
      <w:pPr>
        <w:ind w:left="0"/>
        <w:rPr>
          <w:rFonts w:asciiTheme="majorHAnsi" w:hAnsiTheme="majorHAnsi" w:cstheme="majorHAnsi"/>
        </w:rPr>
      </w:pPr>
    </w:p>
    <w:p w14:paraId="377E979C" w14:textId="68B48BB4" w:rsidR="00BC2416" w:rsidRDefault="00BC2416" w:rsidP="00BC2416">
      <w:pPr>
        <w:ind w:left="0"/>
        <w:rPr>
          <w:rFonts w:asciiTheme="majorHAnsi" w:hAnsiTheme="majorHAnsi" w:cstheme="majorHAnsi"/>
        </w:rPr>
      </w:pPr>
      <w:r>
        <w:rPr>
          <w:rFonts w:asciiTheme="majorHAnsi" w:hAnsiTheme="majorHAnsi" w:cstheme="majorHAnsi"/>
        </w:rPr>
        <w:t xml:space="preserve">Russ Cumming </w:t>
      </w:r>
      <w:r w:rsidR="002B2EF2">
        <w:rPr>
          <w:rFonts w:asciiTheme="majorHAnsi" w:hAnsiTheme="majorHAnsi" w:cstheme="majorHAnsi"/>
        </w:rPr>
        <w:t>said that he has been a Lister in Town for 4 years with 2 years left in that office.  He feels that the key to collection of delinquent taxes is to have frequent contact</w:t>
      </w:r>
      <w:r w:rsidR="000D42DC">
        <w:rPr>
          <w:rFonts w:asciiTheme="majorHAnsi" w:hAnsiTheme="majorHAnsi" w:cstheme="majorHAnsi"/>
        </w:rPr>
        <w:t xml:space="preserve"> with the taxpayer</w:t>
      </w:r>
      <w:r w:rsidR="002B2EF2">
        <w:rPr>
          <w:rFonts w:asciiTheme="majorHAnsi" w:hAnsiTheme="majorHAnsi" w:cstheme="majorHAnsi"/>
        </w:rPr>
        <w:t xml:space="preserve"> (either by mail or phone) and to suggest reasonable ways to help the taxpayer fund their delinquent taxes.  The last thing he want</w:t>
      </w:r>
      <w:r w:rsidR="000D42DC">
        <w:rPr>
          <w:rFonts w:asciiTheme="majorHAnsi" w:hAnsiTheme="majorHAnsi" w:cstheme="majorHAnsi"/>
        </w:rPr>
        <w:t>s</w:t>
      </w:r>
      <w:r w:rsidR="002B2EF2">
        <w:rPr>
          <w:rFonts w:asciiTheme="majorHAnsi" w:hAnsiTheme="majorHAnsi" w:cstheme="majorHAnsi"/>
        </w:rPr>
        <w:t xml:space="preserve"> to do is to have a tax sale, so again, feels it’s important to work out a settlement plan.  </w:t>
      </w:r>
    </w:p>
    <w:p w14:paraId="1049F1C6" w14:textId="7AD2C192" w:rsidR="002B2EF2" w:rsidRDefault="002B2EF2" w:rsidP="00BC2416">
      <w:pPr>
        <w:ind w:left="0"/>
        <w:rPr>
          <w:rFonts w:asciiTheme="majorHAnsi" w:hAnsiTheme="majorHAnsi" w:cstheme="majorHAnsi"/>
        </w:rPr>
      </w:pPr>
    </w:p>
    <w:p w14:paraId="0258FE3F" w14:textId="677C8B4E" w:rsidR="002B2EF2" w:rsidRDefault="002B2EF2" w:rsidP="00BC2416">
      <w:pPr>
        <w:ind w:left="0"/>
        <w:rPr>
          <w:rFonts w:asciiTheme="majorHAnsi" w:hAnsiTheme="majorHAnsi" w:cstheme="majorHAnsi"/>
        </w:rPr>
      </w:pPr>
      <w:r>
        <w:rPr>
          <w:rFonts w:asciiTheme="majorHAnsi" w:hAnsiTheme="majorHAnsi" w:cstheme="majorHAnsi"/>
        </w:rPr>
        <w:t>Paul Wyman was not on the call.</w:t>
      </w:r>
    </w:p>
    <w:p w14:paraId="09B1104B" w14:textId="77777777" w:rsidR="002B2EF2" w:rsidRDefault="002B2EF2" w:rsidP="002B2EF2">
      <w:pPr>
        <w:rPr>
          <w:rFonts w:asciiTheme="majorHAnsi" w:hAnsiTheme="majorHAnsi" w:cstheme="majorHAnsi"/>
        </w:rPr>
      </w:pPr>
    </w:p>
    <w:p w14:paraId="74173956" w14:textId="77777777" w:rsidR="002B2EF2" w:rsidRPr="002B2EF2" w:rsidRDefault="00573A8F" w:rsidP="002B2EF2">
      <w:pPr>
        <w:ind w:hanging="187"/>
        <w:rPr>
          <w:rFonts w:asciiTheme="majorHAnsi" w:hAnsiTheme="majorHAnsi" w:cstheme="majorHAnsi"/>
          <w:b/>
          <w:bCs/>
        </w:rPr>
      </w:pPr>
      <w:r w:rsidRPr="002B2EF2">
        <w:rPr>
          <w:rFonts w:asciiTheme="majorHAnsi" w:hAnsiTheme="majorHAnsi" w:cstheme="majorHAnsi"/>
          <w:b/>
          <w:bCs/>
        </w:rPr>
        <w:t>Windham Center Cemetery Commission – 5 years</w:t>
      </w:r>
    </w:p>
    <w:p w14:paraId="6A61FA53" w14:textId="543FEEC2" w:rsidR="002B2EF2" w:rsidRDefault="002B2EF2" w:rsidP="002B2EF2">
      <w:pPr>
        <w:ind w:hanging="187"/>
        <w:rPr>
          <w:rFonts w:asciiTheme="majorHAnsi" w:hAnsiTheme="majorHAnsi" w:cstheme="majorHAnsi"/>
        </w:rPr>
      </w:pPr>
      <w:r>
        <w:rPr>
          <w:rFonts w:asciiTheme="majorHAnsi" w:hAnsiTheme="majorHAnsi" w:cstheme="majorHAnsi"/>
        </w:rPr>
        <w:t xml:space="preserve">There </w:t>
      </w:r>
      <w:r w:rsidR="00AB3C4C">
        <w:rPr>
          <w:rFonts w:asciiTheme="majorHAnsi" w:hAnsiTheme="majorHAnsi" w:cstheme="majorHAnsi"/>
        </w:rPr>
        <w:t>are</w:t>
      </w:r>
      <w:r>
        <w:rPr>
          <w:rFonts w:asciiTheme="majorHAnsi" w:hAnsiTheme="majorHAnsi" w:cstheme="majorHAnsi"/>
        </w:rPr>
        <w:t xml:space="preserve"> no </w:t>
      </w:r>
      <w:r w:rsidR="00AB3C4C">
        <w:rPr>
          <w:rFonts w:asciiTheme="majorHAnsi" w:hAnsiTheme="majorHAnsi" w:cstheme="majorHAnsi"/>
        </w:rPr>
        <w:t>candidates on the ballot.</w:t>
      </w:r>
    </w:p>
    <w:p w14:paraId="39775DC1" w14:textId="77777777" w:rsidR="002B2EF2" w:rsidRDefault="002B2EF2" w:rsidP="002B2EF2">
      <w:pPr>
        <w:ind w:hanging="187"/>
        <w:rPr>
          <w:rFonts w:asciiTheme="majorHAnsi" w:hAnsiTheme="majorHAnsi" w:cstheme="majorHAnsi"/>
        </w:rPr>
      </w:pPr>
    </w:p>
    <w:p w14:paraId="18EB179A" w14:textId="7D2E462F" w:rsidR="002B2EF2" w:rsidRDefault="002B2EF2" w:rsidP="002B2EF2">
      <w:pPr>
        <w:ind w:left="0"/>
        <w:rPr>
          <w:rFonts w:asciiTheme="majorHAnsi" w:hAnsiTheme="majorHAnsi" w:cstheme="majorHAnsi"/>
        </w:rPr>
      </w:pPr>
      <w:r>
        <w:rPr>
          <w:rFonts w:asciiTheme="majorHAnsi" w:hAnsiTheme="majorHAnsi" w:cstheme="majorHAnsi"/>
        </w:rPr>
        <w:t xml:space="preserve">Bill Casey announced that he has started a write-in campaign for this position and is looking for your votes.  His father was a Cemetery Commissioner in their hometown for over 30 years and Bill would like to step up to this position.  </w:t>
      </w:r>
    </w:p>
    <w:p w14:paraId="734765CB" w14:textId="15190C2B" w:rsidR="00881C01" w:rsidRDefault="00881C01" w:rsidP="002B2EF2">
      <w:pPr>
        <w:ind w:left="0"/>
        <w:rPr>
          <w:rFonts w:asciiTheme="majorHAnsi" w:hAnsiTheme="majorHAnsi" w:cstheme="majorHAnsi"/>
        </w:rPr>
      </w:pPr>
    </w:p>
    <w:p w14:paraId="7CF484FD" w14:textId="52056F9D" w:rsidR="00881C01" w:rsidRDefault="00881C01" w:rsidP="002B2EF2">
      <w:pPr>
        <w:ind w:left="0"/>
        <w:rPr>
          <w:rFonts w:asciiTheme="majorHAnsi" w:hAnsiTheme="majorHAnsi" w:cstheme="majorHAnsi"/>
        </w:rPr>
      </w:pPr>
      <w:r>
        <w:rPr>
          <w:rFonts w:asciiTheme="majorHAnsi" w:hAnsiTheme="majorHAnsi" w:cstheme="majorHAnsi"/>
        </w:rPr>
        <w:t xml:space="preserve">Crystal Corriveau asked for information on what a Cemetery Commissioner is/does.  Maureen said that she will look at the governing statutes and send that out to Crystal.  </w:t>
      </w:r>
    </w:p>
    <w:p w14:paraId="5358EFAA" w14:textId="4BCD2AAD" w:rsidR="008F33E0" w:rsidRDefault="00573A8F" w:rsidP="002B2EF2">
      <w:pPr>
        <w:ind w:hanging="187"/>
        <w:rPr>
          <w:rFonts w:asciiTheme="majorHAnsi" w:hAnsiTheme="majorHAnsi" w:cstheme="majorHAnsi"/>
        </w:rPr>
      </w:pPr>
      <w:r w:rsidRPr="008F33E0">
        <w:rPr>
          <w:rFonts w:asciiTheme="majorHAnsi" w:hAnsiTheme="majorHAnsi" w:cstheme="majorHAnsi"/>
        </w:rPr>
        <w:t xml:space="preserve"> </w:t>
      </w:r>
    </w:p>
    <w:p w14:paraId="15C7A94E" w14:textId="3597A99C" w:rsidR="008F33E0" w:rsidRPr="00881C01" w:rsidRDefault="00573A8F" w:rsidP="002B2EF2">
      <w:pPr>
        <w:ind w:left="0"/>
        <w:rPr>
          <w:rFonts w:asciiTheme="majorHAnsi" w:hAnsiTheme="majorHAnsi" w:cstheme="majorHAnsi"/>
          <w:b/>
          <w:bCs/>
        </w:rPr>
      </w:pPr>
      <w:r w:rsidRPr="00881C01">
        <w:rPr>
          <w:rFonts w:asciiTheme="majorHAnsi" w:hAnsiTheme="majorHAnsi" w:cstheme="majorHAnsi"/>
          <w:b/>
          <w:bCs/>
        </w:rPr>
        <w:t>West Windham Cemetery Commission – 5 years</w:t>
      </w:r>
    </w:p>
    <w:p w14:paraId="16529BC4" w14:textId="5B9A7782" w:rsidR="00881C01" w:rsidRDefault="00881C01" w:rsidP="002B2EF2">
      <w:pPr>
        <w:ind w:left="0"/>
        <w:rPr>
          <w:rFonts w:asciiTheme="majorHAnsi" w:hAnsiTheme="majorHAnsi" w:cstheme="majorHAnsi"/>
        </w:rPr>
      </w:pPr>
      <w:r>
        <w:rPr>
          <w:rFonts w:asciiTheme="majorHAnsi" w:hAnsiTheme="majorHAnsi" w:cstheme="majorHAnsi"/>
        </w:rPr>
        <w:t xml:space="preserve">There </w:t>
      </w:r>
      <w:r w:rsidR="00AB3C4C">
        <w:rPr>
          <w:rFonts w:asciiTheme="majorHAnsi" w:hAnsiTheme="majorHAnsi" w:cstheme="majorHAnsi"/>
        </w:rPr>
        <w:t>are no candidates on the ballot.</w:t>
      </w:r>
    </w:p>
    <w:p w14:paraId="0D5E37D4" w14:textId="72906614" w:rsidR="00881C01" w:rsidRDefault="00881C01" w:rsidP="002B2EF2">
      <w:pPr>
        <w:ind w:left="0"/>
        <w:rPr>
          <w:rFonts w:asciiTheme="majorHAnsi" w:hAnsiTheme="majorHAnsi" w:cstheme="majorHAnsi"/>
        </w:rPr>
      </w:pPr>
    </w:p>
    <w:p w14:paraId="2AFA9CF6" w14:textId="74493672" w:rsidR="008F33E0" w:rsidRPr="00881C01" w:rsidRDefault="00573A8F" w:rsidP="00881C01">
      <w:pPr>
        <w:ind w:left="0"/>
        <w:rPr>
          <w:rFonts w:asciiTheme="majorHAnsi" w:hAnsiTheme="majorHAnsi" w:cstheme="majorHAnsi"/>
          <w:b/>
          <w:bCs/>
        </w:rPr>
      </w:pPr>
      <w:r w:rsidRPr="00881C01">
        <w:rPr>
          <w:rFonts w:asciiTheme="majorHAnsi" w:hAnsiTheme="majorHAnsi" w:cstheme="majorHAnsi"/>
          <w:b/>
          <w:bCs/>
        </w:rPr>
        <w:t xml:space="preserve">North Windham Cemetery Commission – 5 years </w:t>
      </w:r>
    </w:p>
    <w:p w14:paraId="37BAB8A3" w14:textId="2753F994" w:rsidR="00881C01" w:rsidRDefault="00881C01" w:rsidP="00881C01">
      <w:pPr>
        <w:ind w:left="0"/>
        <w:rPr>
          <w:rFonts w:asciiTheme="majorHAnsi" w:hAnsiTheme="majorHAnsi" w:cstheme="majorHAnsi"/>
        </w:rPr>
      </w:pPr>
      <w:r>
        <w:rPr>
          <w:rFonts w:asciiTheme="majorHAnsi" w:hAnsiTheme="majorHAnsi" w:cstheme="majorHAnsi"/>
        </w:rPr>
        <w:t xml:space="preserve">There </w:t>
      </w:r>
      <w:r w:rsidR="00AB3C4C">
        <w:rPr>
          <w:rFonts w:asciiTheme="majorHAnsi" w:hAnsiTheme="majorHAnsi" w:cstheme="majorHAnsi"/>
        </w:rPr>
        <w:t>are no candidates on the ballot.</w:t>
      </w:r>
    </w:p>
    <w:p w14:paraId="41C380D5" w14:textId="77777777" w:rsidR="00881C01" w:rsidRDefault="00881C01" w:rsidP="00881C01">
      <w:pPr>
        <w:ind w:left="0"/>
        <w:rPr>
          <w:rFonts w:asciiTheme="majorHAnsi" w:hAnsiTheme="majorHAnsi" w:cstheme="majorHAnsi"/>
        </w:rPr>
      </w:pPr>
    </w:p>
    <w:p w14:paraId="0025B4A5" w14:textId="043235F0" w:rsidR="008F33E0" w:rsidRPr="00881C01" w:rsidRDefault="00573A8F" w:rsidP="00881C01">
      <w:pPr>
        <w:ind w:left="0"/>
        <w:rPr>
          <w:rFonts w:asciiTheme="majorHAnsi" w:hAnsiTheme="majorHAnsi" w:cstheme="majorHAnsi"/>
          <w:b/>
          <w:bCs/>
        </w:rPr>
      </w:pPr>
      <w:r w:rsidRPr="00881C01">
        <w:rPr>
          <w:rFonts w:asciiTheme="majorHAnsi" w:hAnsiTheme="majorHAnsi" w:cstheme="majorHAnsi"/>
          <w:b/>
          <w:bCs/>
        </w:rPr>
        <w:lastRenderedPageBreak/>
        <w:t>Library Trustee – 5 years</w:t>
      </w:r>
    </w:p>
    <w:p w14:paraId="154BE167" w14:textId="6C00E615" w:rsidR="00881C01" w:rsidRDefault="00881C01" w:rsidP="00881C01">
      <w:pPr>
        <w:ind w:left="0"/>
        <w:rPr>
          <w:rFonts w:asciiTheme="majorHAnsi" w:hAnsiTheme="majorHAnsi" w:cstheme="majorHAnsi"/>
        </w:rPr>
      </w:pPr>
      <w:r>
        <w:rPr>
          <w:rFonts w:asciiTheme="majorHAnsi" w:hAnsiTheme="majorHAnsi" w:cstheme="majorHAnsi"/>
        </w:rPr>
        <w:t>Th</w:t>
      </w:r>
      <w:r w:rsidR="00EF756E">
        <w:rPr>
          <w:rFonts w:asciiTheme="majorHAnsi" w:hAnsiTheme="majorHAnsi" w:cstheme="majorHAnsi"/>
        </w:rPr>
        <w:t>ere</w:t>
      </w:r>
      <w:r>
        <w:rPr>
          <w:rFonts w:asciiTheme="majorHAnsi" w:hAnsiTheme="majorHAnsi" w:cstheme="majorHAnsi"/>
        </w:rPr>
        <w:t xml:space="preserve"> is 1 candidate </w:t>
      </w:r>
      <w:r w:rsidR="00AB3C4C">
        <w:rPr>
          <w:rFonts w:asciiTheme="majorHAnsi" w:hAnsiTheme="majorHAnsi" w:cstheme="majorHAnsi"/>
        </w:rPr>
        <w:t xml:space="preserve">on the ballot </w:t>
      </w:r>
      <w:r>
        <w:rPr>
          <w:rFonts w:asciiTheme="majorHAnsi" w:hAnsiTheme="majorHAnsi" w:cstheme="majorHAnsi"/>
        </w:rPr>
        <w:t>– Maureen Bell</w:t>
      </w:r>
    </w:p>
    <w:p w14:paraId="76C6C202" w14:textId="420DC92D" w:rsidR="00881C01" w:rsidRDefault="00881C01" w:rsidP="00881C01">
      <w:pPr>
        <w:ind w:left="0"/>
        <w:rPr>
          <w:rFonts w:asciiTheme="majorHAnsi" w:hAnsiTheme="majorHAnsi" w:cstheme="majorHAnsi"/>
        </w:rPr>
      </w:pPr>
    </w:p>
    <w:p w14:paraId="25EBA654" w14:textId="2A71359F" w:rsidR="00881C01" w:rsidRDefault="00881C01" w:rsidP="00881C01">
      <w:pPr>
        <w:ind w:left="0"/>
        <w:rPr>
          <w:rFonts w:asciiTheme="majorHAnsi" w:hAnsiTheme="majorHAnsi" w:cstheme="majorHAnsi"/>
        </w:rPr>
      </w:pPr>
      <w:r>
        <w:rPr>
          <w:rFonts w:asciiTheme="majorHAnsi" w:hAnsiTheme="majorHAnsi" w:cstheme="majorHAnsi"/>
        </w:rPr>
        <w:t>Maureen Bell is running for a 2</w:t>
      </w:r>
      <w:r w:rsidRPr="00881C01">
        <w:rPr>
          <w:rFonts w:asciiTheme="majorHAnsi" w:hAnsiTheme="majorHAnsi" w:cstheme="majorHAnsi"/>
          <w:vertAlign w:val="superscript"/>
        </w:rPr>
        <w:t>nd</w:t>
      </w:r>
      <w:r>
        <w:rPr>
          <w:rFonts w:asciiTheme="majorHAnsi" w:hAnsiTheme="majorHAnsi" w:cstheme="majorHAnsi"/>
        </w:rPr>
        <w:t xml:space="preserve"> term.  She loves to read and is looking forward to having more time to do so.  She likes the Book Club discussions and would like your vote.</w:t>
      </w:r>
    </w:p>
    <w:p w14:paraId="5422EB4E" w14:textId="552F20F4" w:rsidR="00881C01" w:rsidRDefault="00881C01" w:rsidP="00881C01">
      <w:pPr>
        <w:ind w:left="0"/>
        <w:rPr>
          <w:rFonts w:asciiTheme="majorHAnsi" w:hAnsiTheme="majorHAnsi" w:cstheme="majorHAnsi"/>
        </w:rPr>
      </w:pPr>
    </w:p>
    <w:p w14:paraId="0C1009BC" w14:textId="47300AFE" w:rsidR="00881C01" w:rsidRDefault="00881C01" w:rsidP="00881C01">
      <w:pPr>
        <w:ind w:left="0"/>
        <w:rPr>
          <w:rFonts w:asciiTheme="majorHAnsi" w:hAnsiTheme="majorHAnsi" w:cstheme="majorHAnsi"/>
        </w:rPr>
      </w:pPr>
      <w:r>
        <w:rPr>
          <w:rFonts w:asciiTheme="majorHAnsi" w:hAnsiTheme="majorHAnsi" w:cstheme="majorHAnsi"/>
        </w:rPr>
        <w:t xml:space="preserve">Sarah Edelman asked what programs we have come across for home schooling.  As far as Maureen knew, there have been none.  If Sarah would like her to look into it, she will.  </w:t>
      </w:r>
    </w:p>
    <w:p w14:paraId="19229AF3" w14:textId="5F9F2C99" w:rsidR="00D322AF" w:rsidRDefault="00D322AF" w:rsidP="00881C01">
      <w:pPr>
        <w:ind w:left="0"/>
        <w:rPr>
          <w:rFonts w:asciiTheme="majorHAnsi" w:hAnsiTheme="majorHAnsi" w:cstheme="majorHAnsi"/>
        </w:rPr>
      </w:pPr>
    </w:p>
    <w:p w14:paraId="787EDEFE" w14:textId="0EE946C0" w:rsidR="00D322AF" w:rsidRDefault="00D322AF" w:rsidP="00881C01">
      <w:pPr>
        <w:ind w:left="0"/>
        <w:rPr>
          <w:rFonts w:asciiTheme="majorHAnsi" w:hAnsiTheme="majorHAnsi" w:cstheme="majorHAnsi"/>
        </w:rPr>
      </w:pPr>
      <w:r>
        <w:rPr>
          <w:rFonts w:asciiTheme="majorHAnsi" w:hAnsiTheme="majorHAnsi" w:cstheme="majorHAnsi"/>
        </w:rPr>
        <w:t>Library Trustee</w:t>
      </w:r>
      <w:r w:rsidR="00AB3C4C">
        <w:rPr>
          <w:rFonts w:asciiTheme="majorHAnsi" w:hAnsiTheme="majorHAnsi" w:cstheme="majorHAnsi"/>
        </w:rPr>
        <w:t>, John Hoover</w:t>
      </w:r>
      <w:r>
        <w:rPr>
          <w:rFonts w:asciiTheme="majorHAnsi" w:hAnsiTheme="majorHAnsi" w:cstheme="majorHAnsi"/>
        </w:rPr>
        <w:t>, said that while we don’t have any formal programs, we do have books and resources for young people.  Although our material is not extensive, anyone is welcome to come to the Library and check out material that could be used in home schooling.  The Library is open to requests.</w:t>
      </w:r>
    </w:p>
    <w:p w14:paraId="42356299" w14:textId="3132CE4D" w:rsidR="00881C01" w:rsidRDefault="00881C01" w:rsidP="00881C01">
      <w:pPr>
        <w:ind w:left="0"/>
        <w:rPr>
          <w:rFonts w:asciiTheme="majorHAnsi" w:hAnsiTheme="majorHAnsi" w:cstheme="majorHAnsi"/>
        </w:rPr>
      </w:pPr>
    </w:p>
    <w:p w14:paraId="05212AD4" w14:textId="4D27B377" w:rsidR="00D322AF" w:rsidRDefault="00D322AF" w:rsidP="00881C01">
      <w:pPr>
        <w:ind w:left="0"/>
        <w:rPr>
          <w:rFonts w:asciiTheme="majorHAnsi" w:hAnsiTheme="majorHAnsi" w:cstheme="majorHAnsi"/>
        </w:rPr>
      </w:pPr>
      <w:r>
        <w:rPr>
          <w:rFonts w:asciiTheme="majorHAnsi" w:hAnsiTheme="majorHAnsi" w:cstheme="majorHAnsi"/>
        </w:rPr>
        <w:t>George Dutton had a question about a person holding multiple positions and what the ruling</w:t>
      </w:r>
      <w:r w:rsidR="008B7E15">
        <w:rPr>
          <w:rFonts w:asciiTheme="majorHAnsi" w:hAnsiTheme="majorHAnsi" w:cstheme="majorHAnsi"/>
        </w:rPr>
        <w:t xml:space="preserve"> is</w:t>
      </w:r>
      <w:r>
        <w:rPr>
          <w:rFonts w:asciiTheme="majorHAnsi" w:hAnsiTheme="majorHAnsi" w:cstheme="majorHAnsi"/>
        </w:rPr>
        <w:t xml:space="preserve"> on that.  Maureen explained that there is a statute involved.  A Selectperson cannot be the Treasurer.  Those are incompatible offices.  A Selectperson can be the Town Clerk and the Treasurer can also be the Town Clerk.  Those are compatible offices. </w:t>
      </w:r>
    </w:p>
    <w:p w14:paraId="5CE20FF5" w14:textId="678B2423" w:rsidR="00693E80" w:rsidRDefault="00693E80" w:rsidP="00881C01">
      <w:pPr>
        <w:ind w:left="0"/>
        <w:rPr>
          <w:rFonts w:asciiTheme="majorHAnsi" w:hAnsiTheme="majorHAnsi" w:cstheme="majorHAnsi"/>
        </w:rPr>
      </w:pPr>
    </w:p>
    <w:p w14:paraId="5FF62F66" w14:textId="5AA22363" w:rsidR="00693E80" w:rsidRDefault="00693E80" w:rsidP="00881C01">
      <w:pPr>
        <w:ind w:left="0"/>
        <w:rPr>
          <w:rFonts w:asciiTheme="majorHAnsi" w:hAnsiTheme="majorHAnsi" w:cstheme="majorHAnsi"/>
        </w:rPr>
      </w:pPr>
      <w:r>
        <w:rPr>
          <w:rFonts w:asciiTheme="majorHAnsi" w:hAnsiTheme="majorHAnsi" w:cstheme="majorHAnsi"/>
        </w:rPr>
        <w:t xml:space="preserve">Abby Pelton wondered what we could </w:t>
      </w:r>
      <w:r w:rsidR="008B7E15">
        <w:rPr>
          <w:rFonts w:asciiTheme="majorHAnsi" w:hAnsiTheme="majorHAnsi" w:cstheme="majorHAnsi"/>
        </w:rPr>
        <w:t xml:space="preserve">do </w:t>
      </w:r>
      <w:r>
        <w:rPr>
          <w:rFonts w:asciiTheme="majorHAnsi" w:hAnsiTheme="majorHAnsi" w:cstheme="majorHAnsi"/>
        </w:rPr>
        <w:t>in lieu of Erin Kehoe being able to get online with us.  Maureen suggested Erin could use a landline to join us.  Ellen McDuffie volunteered to read Erin’s statement from the New &amp; Notes.  Maureen said that as long as there were no objections that would be OK.  There were several people nodding in agreement.  Ellen said that Erin wrote 1 statement for all position</w:t>
      </w:r>
      <w:r w:rsidR="00AB3C4C">
        <w:rPr>
          <w:rFonts w:asciiTheme="majorHAnsi" w:hAnsiTheme="majorHAnsi" w:cstheme="majorHAnsi"/>
        </w:rPr>
        <w:t xml:space="preserve">s and </w:t>
      </w:r>
      <w:r>
        <w:rPr>
          <w:rFonts w:asciiTheme="majorHAnsi" w:hAnsiTheme="majorHAnsi" w:cstheme="majorHAnsi"/>
        </w:rPr>
        <w:t>read it:</w:t>
      </w:r>
    </w:p>
    <w:p w14:paraId="5B1BBA5E" w14:textId="51C998B1" w:rsidR="00693E80" w:rsidRDefault="00693E80" w:rsidP="00881C01">
      <w:pPr>
        <w:ind w:left="0"/>
        <w:rPr>
          <w:rFonts w:asciiTheme="majorHAnsi" w:hAnsiTheme="majorHAnsi" w:cstheme="majorHAnsi"/>
        </w:rPr>
      </w:pPr>
    </w:p>
    <w:p w14:paraId="3DF39166" w14:textId="284E9182" w:rsidR="00693E80" w:rsidRDefault="00693E80" w:rsidP="00881C01">
      <w:pPr>
        <w:ind w:left="0"/>
        <w:rPr>
          <w:rFonts w:asciiTheme="majorHAnsi" w:hAnsiTheme="majorHAnsi" w:cstheme="majorHAnsi"/>
        </w:rPr>
      </w:pPr>
      <w:r>
        <w:rPr>
          <w:rFonts w:asciiTheme="majorHAnsi" w:hAnsiTheme="majorHAnsi" w:cstheme="majorHAnsi"/>
        </w:rPr>
        <w:t>“Hello to my Friends and Neighbors of Windham.  This year I am running for multiple positions in our town government, Treasurer, Selectboard, and Town Clerk.  For the last 23 years I have been employed by Centerplate/Sodexo in the Hospitality field.  The better part of my employment has been as General Manager within Centerplate, though I have worked in many different supporting roles in numerous accounts.  I graduated with an A.S. in Culinary Arts and a BS in Management from Johnson &amp; Wales in Providence, Rhode Island.  I have started my MBA program within the school as well.</w:t>
      </w:r>
    </w:p>
    <w:p w14:paraId="6930FEC4" w14:textId="1CA4C503" w:rsidR="00693E80" w:rsidRDefault="00693E80" w:rsidP="00881C01">
      <w:pPr>
        <w:ind w:left="0"/>
        <w:rPr>
          <w:rFonts w:asciiTheme="majorHAnsi" w:hAnsiTheme="majorHAnsi" w:cstheme="majorHAnsi"/>
        </w:rPr>
      </w:pPr>
    </w:p>
    <w:p w14:paraId="7826D156" w14:textId="741C8970" w:rsidR="00693E80" w:rsidRDefault="00693E80" w:rsidP="00881C01">
      <w:pPr>
        <w:ind w:left="0"/>
        <w:rPr>
          <w:rFonts w:asciiTheme="majorHAnsi" w:hAnsiTheme="majorHAnsi" w:cstheme="majorHAnsi"/>
        </w:rPr>
      </w:pPr>
      <w:r>
        <w:rPr>
          <w:rFonts w:asciiTheme="majorHAnsi" w:hAnsiTheme="majorHAnsi" w:cstheme="majorHAnsi"/>
        </w:rPr>
        <w:t>In September, my husband and I have recently decided to go in a different direction with our careers, we have started our own Electrical contracting business based right here in Windham.</w:t>
      </w:r>
    </w:p>
    <w:p w14:paraId="05D18DD2" w14:textId="533A55C7" w:rsidR="00693E80" w:rsidRDefault="00693E80" w:rsidP="00881C01">
      <w:pPr>
        <w:ind w:left="0"/>
        <w:rPr>
          <w:rFonts w:asciiTheme="majorHAnsi" w:hAnsiTheme="majorHAnsi" w:cstheme="majorHAnsi"/>
        </w:rPr>
      </w:pPr>
    </w:p>
    <w:p w14:paraId="7FF99EBD" w14:textId="697F136B" w:rsidR="00693E80" w:rsidRDefault="00693E80" w:rsidP="00881C01">
      <w:pPr>
        <w:ind w:left="0"/>
        <w:rPr>
          <w:rFonts w:asciiTheme="majorHAnsi" w:hAnsiTheme="majorHAnsi" w:cstheme="majorHAnsi"/>
        </w:rPr>
      </w:pPr>
      <w:r>
        <w:rPr>
          <w:rFonts w:asciiTheme="majorHAnsi" w:hAnsiTheme="majorHAnsi" w:cstheme="majorHAnsi"/>
        </w:rPr>
        <w:t>In my previous position, I was charged with oversight of all areas of operations of the Food and Beverage Department while servi</w:t>
      </w:r>
      <w:r w:rsidR="0027211A">
        <w:rPr>
          <w:rFonts w:asciiTheme="majorHAnsi" w:hAnsiTheme="majorHAnsi" w:cstheme="majorHAnsi"/>
        </w:rPr>
        <w:t>n</w:t>
      </w:r>
      <w:r>
        <w:rPr>
          <w:rFonts w:asciiTheme="majorHAnsi" w:hAnsiTheme="majorHAnsi" w:cstheme="majorHAnsi"/>
        </w:rPr>
        <w:t>g as the hub of communication to support profitability within an operating budget.</w:t>
      </w:r>
    </w:p>
    <w:p w14:paraId="0D596612" w14:textId="39AD6C00" w:rsidR="00693E80" w:rsidRDefault="00693E80" w:rsidP="00881C01">
      <w:pPr>
        <w:ind w:left="0"/>
        <w:rPr>
          <w:rFonts w:asciiTheme="majorHAnsi" w:hAnsiTheme="majorHAnsi" w:cstheme="majorHAnsi"/>
        </w:rPr>
      </w:pPr>
    </w:p>
    <w:p w14:paraId="4D14FCF6" w14:textId="3E51840D" w:rsidR="00693E80" w:rsidRDefault="00693E80" w:rsidP="00881C01">
      <w:pPr>
        <w:ind w:left="0"/>
        <w:rPr>
          <w:rFonts w:asciiTheme="majorHAnsi" w:hAnsiTheme="majorHAnsi" w:cstheme="majorHAnsi"/>
        </w:rPr>
      </w:pPr>
      <w:r>
        <w:rPr>
          <w:rFonts w:asciiTheme="majorHAnsi" w:hAnsiTheme="majorHAnsi" w:cstheme="majorHAnsi"/>
        </w:rPr>
        <w:t>Within the duties of my previous position, I established daily priorities and directed the ongoing activities with department heads.  Some key areas of</w:t>
      </w:r>
      <w:r w:rsidR="0027211A">
        <w:rPr>
          <w:rFonts w:asciiTheme="majorHAnsi" w:hAnsiTheme="majorHAnsi" w:cstheme="majorHAnsi"/>
        </w:rPr>
        <w:t xml:space="preserve"> </w:t>
      </w:r>
      <w:r>
        <w:rPr>
          <w:rFonts w:asciiTheme="majorHAnsi" w:hAnsiTheme="majorHAnsi" w:cstheme="majorHAnsi"/>
        </w:rPr>
        <w:t>my former role that would carry over to all three town positions are business administration</w:t>
      </w:r>
      <w:r w:rsidR="0027211A">
        <w:rPr>
          <w:rFonts w:asciiTheme="majorHAnsi" w:hAnsiTheme="majorHAnsi" w:cstheme="majorHAnsi"/>
        </w:rPr>
        <w:t>, hospitality, sales, accounting, and cash management.  I have been responsible for maintaining the financial performance with effective controls of expenses through the development and implementation of budgets while maintaining transparency with the process of work.</w:t>
      </w:r>
    </w:p>
    <w:p w14:paraId="3D2D5CAE" w14:textId="10494113" w:rsidR="0027211A" w:rsidRDefault="0027211A" w:rsidP="00881C01">
      <w:pPr>
        <w:ind w:left="0"/>
        <w:rPr>
          <w:rFonts w:asciiTheme="majorHAnsi" w:hAnsiTheme="majorHAnsi" w:cstheme="majorHAnsi"/>
        </w:rPr>
      </w:pPr>
    </w:p>
    <w:p w14:paraId="655242C7" w14:textId="7302105B" w:rsidR="0027211A" w:rsidRDefault="0027211A" w:rsidP="00881C01">
      <w:pPr>
        <w:ind w:left="0"/>
        <w:rPr>
          <w:rFonts w:asciiTheme="majorHAnsi" w:hAnsiTheme="majorHAnsi" w:cstheme="majorHAnsi"/>
        </w:rPr>
      </w:pPr>
      <w:r>
        <w:rPr>
          <w:rFonts w:asciiTheme="majorHAnsi" w:hAnsiTheme="majorHAnsi" w:cstheme="majorHAnsi"/>
        </w:rPr>
        <w:lastRenderedPageBreak/>
        <w:t>On March 1</w:t>
      </w:r>
      <w:r w:rsidRPr="0027211A">
        <w:rPr>
          <w:rFonts w:asciiTheme="majorHAnsi" w:hAnsiTheme="majorHAnsi" w:cstheme="majorHAnsi"/>
          <w:vertAlign w:val="superscript"/>
        </w:rPr>
        <w:t>st</w:t>
      </w:r>
      <w:r>
        <w:rPr>
          <w:rFonts w:asciiTheme="majorHAnsi" w:hAnsiTheme="majorHAnsi" w:cstheme="majorHAnsi"/>
        </w:rPr>
        <w:t xml:space="preserve">, I hope to have your vote for Treasurer, Selectboard, and Town Clerk; one (1) or all three (3) positions.  </w:t>
      </w:r>
    </w:p>
    <w:p w14:paraId="313A76C9" w14:textId="2AEBBD16" w:rsidR="0027211A" w:rsidRDefault="0027211A" w:rsidP="00881C01">
      <w:pPr>
        <w:ind w:left="0"/>
        <w:rPr>
          <w:rFonts w:asciiTheme="majorHAnsi" w:hAnsiTheme="majorHAnsi" w:cstheme="majorHAnsi"/>
        </w:rPr>
      </w:pPr>
    </w:p>
    <w:p w14:paraId="30C1B415" w14:textId="5843BA1E" w:rsidR="0027211A" w:rsidRDefault="0027211A" w:rsidP="00881C01">
      <w:pPr>
        <w:ind w:left="0"/>
        <w:rPr>
          <w:rFonts w:asciiTheme="majorHAnsi" w:hAnsiTheme="majorHAnsi" w:cstheme="majorHAnsi"/>
        </w:rPr>
      </w:pPr>
      <w:r>
        <w:rPr>
          <w:rFonts w:asciiTheme="majorHAnsi" w:hAnsiTheme="majorHAnsi" w:cstheme="majorHAnsi"/>
        </w:rPr>
        <w:t>Thank you for your consideration.”</w:t>
      </w:r>
    </w:p>
    <w:p w14:paraId="3947F11B" w14:textId="17F97B58" w:rsidR="0027211A" w:rsidRDefault="0027211A" w:rsidP="00881C01">
      <w:pPr>
        <w:ind w:left="0"/>
        <w:rPr>
          <w:rFonts w:asciiTheme="majorHAnsi" w:hAnsiTheme="majorHAnsi" w:cstheme="majorHAnsi"/>
        </w:rPr>
      </w:pPr>
    </w:p>
    <w:p w14:paraId="58FD8CF9" w14:textId="02344128" w:rsidR="0027211A" w:rsidRDefault="0027211A" w:rsidP="00881C01">
      <w:pPr>
        <w:ind w:left="0"/>
        <w:rPr>
          <w:rFonts w:asciiTheme="majorHAnsi" w:hAnsiTheme="majorHAnsi" w:cstheme="majorHAnsi"/>
        </w:rPr>
      </w:pPr>
      <w:r>
        <w:rPr>
          <w:rFonts w:asciiTheme="majorHAnsi" w:hAnsiTheme="majorHAnsi" w:cstheme="majorHAnsi"/>
        </w:rPr>
        <w:t>This is where the video recording was stopped and immediately started again.</w:t>
      </w:r>
    </w:p>
    <w:p w14:paraId="25868E05" w14:textId="77777777" w:rsidR="008B7E15" w:rsidRDefault="008B7E15" w:rsidP="00D322AF">
      <w:pPr>
        <w:tabs>
          <w:tab w:val="left" w:pos="1440"/>
        </w:tabs>
        <w:ind w:left="0"/>
        <w:rPr>
          <w:rFonts w:asciiTheme="majorHAnsi" w:hAnsiTheme="majorHAnsi" w:cstheme="majorHAnsi"/>
          <w:b/>
          <w:bCs/>
        </w:rPr>
      </w:pPr>
    </w:p>
    <w:p w14:paraId="2F122234" w14:textId="77777777" w:rsidR="008B7E15" w:rsidRDefault="008B7E15" w:rsidP="00D322AF">
      <w:pPr>
        <w:tabs>
          <w:tab w:val="left" w:pos="1440"/>
        </w:tabs>
        <w:ind w:left="0"/>
        <w:rPr>
          <w:rFonts w:asciiTheme="majorHAnsi" w:hAnsiTheme="majorHAnsi" w:cstheme="majorHAnsi"/>
          <w:b/>
          <w:bCs/>
        </w:rPr>
      </w:pPr>
    </w:p>
    <w:p w14:paraId="660778BE" w14:textId="3603138F" w:rsidR="00ED58F0" w:rsidRPr="00EF756E" w:rsidRDefault="00573A8F" w:rsidP="00D322AF">
      <w:pPr>
        <w:tabs>
          <w:tab w:val="left" w:pos="1440"/>
        </w:tabs>
        <w:ind w:left="0"/>
        <w:rPr>
          <w:rFonts w:asciiTheme="majorHAnsi" w:hAnsiTheme="majorHAnsi" w:cstheme="majorHAnsi"/>
          <w:b/>
          <w:bCs/>
        </w:rPr>
      </w:pPr>
      <w:r w:rsidRPr="00EF756E">
        <w:rPr>
          <w:rFonts w:asciiTheme="majorHAnsi" w:hAnsiTheme="majorHAnsi" w:cstheme="majorHAnsi"/>
          <w:b/>
          <w:bCs/>
        </w:rPr>
        <w:t>West River Modified Unified School Director – 2 years remaining of a 3-year term ending 2024</w:t>
      </w:r>
    </w:p>
    <w:p w14:paraId="142A2DFC" w14:textId="234C8706" w:rsidR="00D322AF" w:rsidRDefault="00EF756E" w:rsidP="00D322AF">
      <w:pPr>
        <w:tabs>
          <w:tab w:val="left" w:pos="1440"/>
        </w:tabs>
        <w:ind w:left="0"/>
        <w:rPr>
          <w:rFonts w:asciiTheme="majorHAnsi" w:hAnsiTheme="majorHAnsi" w:cstheme="majorHAnsi"/>
        </w:rPr>
      </w:pPr>
      <w:r>
        <w:rPr>
          <w:rFonts w:asciiTheme="majorHAnsi" w:hAnsiTheme="majorHAnsi" w:cstheme="majorHAnsi"/>
        </w:rPr>
        <w:t xml:space="preserve">There is 1 candidate </w:t>
      </w:r>
      <w:r w:rsidR="00AB3C4C">
        <w:rPr>
          <w:rFonts w:asciiTheme="majorHAnsi" w:hAnsiTheme="majorHAnsi" w:cstheme="majorHAnsi"/>
        </w:rPr>
        <w:t xml:space="preserve">on the ballot </w:t>
      </w:r>
      <w:r>
        <w:rPr>
          <w:rFonts w:asciiTheme="majorHAnsi" w:hAnsiTheme="majorHAnsi" w:cstheme="majorHAnsi"/>
        </w:rPr>
        <w:t>– Crystal Corriveau</w:t>
      </w:r>
      <w:r w:rsidR="00AB3C4C">
        <w:rPr>
          <w:rFonts w:asciiTheme="majorHAnsi" w:hAnsiTheme="majorHAnsi" w:cstheme="majorHAnsi"/>
        </w:rPr>
        <w:t xml:space="preserve"> </w:t>
      </w:r>
    </w:p>
    <w:p w14:paraId="05C509E7" w14:textId="73198382" w:rsidR="00EF756E" w:rsidRDefault="00EF756E" w:rsidP="00D322AF">
      <w:pPr>
        <w:tabs>
          <w:tab w:val="left" w:pos="1440"/>
        </w:tabs>
        <w:ind w:left="0"/>
        <w:rPr>
          <w:rFonts w:asciiTheme="majorHAnsi" w:hAnsiTheme="majorHAnsi" w:cstheme="majorHAnsi"/>
        </w:rPr>
      </w:pPr>
    </w:p>
    <w:p w14:paraId="34D712F4" w14:textId="204FA787" w:rsidR="00EF756E" w:rsidRDefault="00EF756E" w:rsidP="00D322AF">
      <w:pPr>
        <w:tabs>
          <w:tab w:val="left" w:pos="1440"/>
        </w:tabs>
        <w:ind w:left="0"/>
        <w:rPr>
          <w:rFonts w:asciiTheme="majorHAnsi" w:hAnsiTheme="majorHAnsi" w:cstheme="majorHAnsi"/>
        </w:rPr>
      </w:pPr>
      <w:r>
        <w:rPr>
          <w:rFonts w:asciiTheme="majorHAnsi" w:hAnsiTheme="majorHAnsi" w:cstheme="majorHAnsi"/>
        </w:rPr>
        <w:t xml:space="preserve">Crystal Corriveau thinks it’s important to have a parent of a student in the school on the Board and to get someone from Windham more involved on the West River Board, representing our students in grades 7-12.  Crystal has 2 students in the school.  </w:t>
      </w:r>
    </w:p>
    <w:p w14:paraId="284586FB" w14:textId="0E580961" w:rsidR="00EF756E" w:rsidRDefault="00EF756E" w:rsidP="00D322AF">
      <w:pPr>
        <w:tabs>
          <w:tab w:val="left" w:pos="1440"/>
        </w:tabs>
        <w:ind w:left="0"/>
        <w:rPr>
          <w:rFonts w:asciiTheme="majorHAnsi" w:hAnsiTheme="majorHAnsi" w:cstheme="majorHAnsi"/>
        </w:rPr>
      </w:pPr>
    </w:p>
    <w:p w14:paraId="626C7892" w14:textId="54FDB38F" w:rsidR="00EF756E" w:rsidRPr="008F33E0" w:rsidRDefault="00EF756E" w:rsidP="00D322AF">
      <w:pPr>
        <w:tabs>
          <w:tab w:val="left" w:pos="1440"/>
        </w:tabs>
        <w:ind w:left="0"/>
        <w:rPr>
          <w:rFonts w:asciiTheme="majorHAnsi" w:hAnsiTheme="majorHAnsi" w:cstheme="majorHAnsi"/>
        </w:rPr>
      </w:pPr>
      <w:r>
        <w:rPr>
          <w:rFonts w:asciiTheme="majorHAnsi" w:hAnsiTheme="majorHAnsi" w:cstheme="majorHAnsi"/>
        </w:rPr>
        <w:t xml:space="preserve">Antje Ruppert indicated that Rory Rosselot is running as a write-in candidate.  </w:t>
      </w:r>
      <w:r w:rsidR="00AB3C4C">
        <w:rPr>
          <w:rFonts w:asciiTheme="majorHAnsi" w:hAnsiTheme="majorHAnsi" w:cstheme="majorHAnsi"/>
        </w:rPr>
        <w:t>She just recently sent an email to the community expressing her interest and motivation for running.</w:t>
      </w:r>
    </w:p>
    <w:p w14:paraId="3F67279B" w14:textId="7670EB41" w:rsidR="00573A8F" w:rsidRDefault="00020DBB" w:rsidP="00411D8C">
      <w:pPr>
        <w:pStyle w:val="ListParagraph"/>
        <w:numPr>
          <w:ilvl w:val="0"/>
          <w:numId w:val="39"/>
        </w:numPr>
        <w:rPr>
          <w:rFonts w:asciiTheme="majorHAnsi" w:hAnsiTheme="majorHAnsi" w:cstheme="majorHAnsi"/>
        </w:rPr>
      </w:pPr>
      <w:r>
        <w:rPr>
          <w:rFonts w:asciiTheme="majorHAnsi" w:hAnsiTheme="majorHAnsi" w:cstheme="majorHAnsi"/>
        </w:rPr>
        <w:t>Review and discuss Article 4:  Shall the voters authorize the Town Treasurer to collect current taxes?</w:t>
      </w:r>
    </w:p>
    <w:p w14:paraId="64FE0762" w14:textId="4D520BF7" w:rsidR="00AB3C4C" w:rsidRPr="00AB3C4C" w:rsidRDefault="00AB3C4C" w:rsidP="00AB3C4C">
      <w:pPr>
        <w:ind w:left="0"/>
        <w:rPr>
          <w:rFonts w:asciiTheme="majorHAnsi" w:hAnsiTheme="majorHAnsi" w:cstheme="majorHAnsi"/>
        </w:rPr>
      </w:pPr>
      <w:r>
        <w:rPr>
          <w:rFonts w:asciiTheme="majorHAnsi" w:hAnsiTheme="majorHAnsi" w:cstheme="majorHAnsi"/>
        </w:rPr>
        <w:t>Ellen McDuffie asked if the tax collection date would move back to October 31, as it was November 1 last year.  Michael pointed out that is covered in the next question.</w:t>
      </w:r>
    </w:p>
    <w:p w14:paraId="775CB6B8" w14:textId="5FA1ECFA" w:rsidR="00020DBB" w:rsidRDefault="00020DBB" w:rsidP="00411D8C">
      <w:pPr>
        <w:pStyle w:val="ListParagraph"/>
        <w:numPr>
          <w:ilvl w:val="0"/>
          <w:numId w:val="39"/>
        </w:numPr>
        <w:rPr>
          <w:rFonts w:asciiTheme="majorHAnsi" w:hAnsiTheme="majorHAnsi" w:cstheme="majorHAnsi"/>
        </w:rPr>
      </w:pPr>
      <w:r>
        <w:rPr>
          <w:rFonts w:asciiTheme="majorHAnsi" w:hAnsiTheme="majorHAnsi" w:cstheme="majorHAnsi"/>
        </w:rPr>
        <w:t>Review and discuss Article 5:  Shall the voters set the due date for property taxes as postmarked on or before October 31, 2022?</w:t>
      </w:r>
    </w:p>
    <w:p w14:paraId="620D2263" w14:textId="5795F6B0" w:rsidR="00AB3C4C" w:rsidRPr="00AB3C4C" w:rsidRDefault="00A51C12" w:rsidP="00AB3C4C">
      <w:pPr>
        <w:ind w:left="0"/>
        <w:rPr>
          <w:rFonts w:asciiTheme="majorHAnsi" w:hAnsiTheme="majorHAnsi" w:cstheme="majorHAnsi"/>
        </w:rPr>
      </w:pPr>
      <w:r>
        <w:rPr>
          <w:rFonts w:asciiTheme="majorHAnsi" w:hAnsiTheme="majorHAnsi" w:cstheme="majorHAnsi"/>
        </w:rPr>
        <w:t>There was no discussion on this article.</w:t>
      </w:r>
    </w:p>
    <w:p w14:paraId="346359B0" w14:textId="61DD8178" w:rsidR="00020DBB" w:rsidRDefault="00020DBB" w:rsidP="00411D8C">
      <w:pPr>
        <w:pStyle w:val="ListParagraph"/>
        <w:numPr>
          <w:ilvl w:val="0"/>
          <w:numId w:val="39"/>
        </w:numPr>
        <w:rPr>
          <w:rFonts w:asciiTheme="majorHAnsi" w:hAnsiTheme="majorHAnsi" w:cstheme="majorHAnsi"/>
        </w:rPr>
      </w:pPr>
      <w:r>
        <w:rPr>
          <w:rFonts w:asciiTheme="majorHAnsi" w:hAnsiTheme="majorHAnsi" w:cstheme="majorHAnsi"/>
        </w:rPr>
        <w:t>Review and discuss Article 6:  Shall the voters authorize General Fund Expenditures of $236,413 of which $229,662 shall be raised by taxes and $6,751 shall be applied from FY 2021 non-tax revenue and budget surplus?</w:t>
      </w:r>
    </w:p>
    <w:p w14:paraId="09BCB92E" w14:textId="2587B12D" w:rsidR="00A51C12" w:rsidRPr="00A51C12" w:rsidRDefault="00A51C12" w:rsidP="00A51C12">
      <w:pPr>
        <w:ind w:left="-630" w:firstLine="630"/>
        <w:rPr>
          <w:rFonts w:asciiTheme="majorHAnsi" w:hAnsiTheme="majorHAnsi" w:cstheme="majorHAnsi"/>
        </w:rPr>
      </w:pPr>
      <w:r>
        <w:rPr>
          <w:rFonts w:asciiTheme="majorHAnsi" w:hAnsiTheme="majorHAnsi" w:cstheme="majorHAnsi"/>
        </w:rPr>
        <w:t>There was no discussion on this article.</w:t>
      </w:r>
    </w:p>
    <w:p w14:paraId="32A15DD1" w14:textId="2F259ADA" w:rsidR="00020DBB" w:rsidRDefault="00020DBB" w:rsidP="00411D8C">
      <w:pPr>
        <w:pStyle w:val="ListParagraph"/>
        <w:numPr>
          <w:ilvl w:val="0"/>
          <w:numId w:val="39"/>
        </w:numPr>
        <w:rPr>
          <w:rFonts w:asciiTheme="majorHAnsi" w:hAnsiTheme="majorHAnsi" w:cstheme="majorHAnsi"/>
        </w:rPr>
      </w:pPr>
      <w:r>
        <w:rPr>
          <w:rFonts w:asciiTheme="majorHAnsi" w:hAnsiTheme="majorHAnsi" w:cstheme="majorHAnsi"/>
        </w:rPr>
        <w:t>Review and discuss Article 7:  Shall the voters authorize Roads Budget Expenditures of $488,568 of which $482,500 shall be raised by taxes and $6,048 shall be applied from FY 2021 budget surplus?</w:t>
      </w:r>
    </w:p>
    <w:p w14:paraId="50B259A9" w14:textId="647DBDD2" w:rsidR="00A51C12" w:rsidRPr="00A51C12" w:rsidRDefault="00A51C12" w:rsidP="00A51C12">
      <w:pPr>
        <w:ind w:hanging="187"/>
        <w:rPr>
          <w:rFonts w:asciiTheme="majorHAnsi" w:hAnsiTheme="majorHAnsi" w:cstheme="majorHAnsi"/>
        </w:rPr>
      </w:pPr>
      <w:r>
        <w:rPr>
          <w:rFonts w:asciiTheme="majorHAnsi" w:hAnsiTheme="majorHAnsi" w:cstheme="majorHAnsi"/>
        </w:rPr>
        <w:t>There was no discussion on this article.</w:t>
      </w:r>
    </w:p>
    <w:p w14:paraId="2A837A78" w14:textId="13A43418" w:rsidR="00020DBB" w:rsidRDefault="00020DBB" w:rsidP="00411D8C">
      <w:pPr>
        <w:pStyle w:val="ListParagraph"/>
        <w:numPr>
          <w:ilvl w:val="0"/>
          <w:numId w:val="39"/>
        </w:numPr>
        <w:rPr>
          <w:rFonts w:asciiTheme="majorHAnsi" w:hAnsiTheme="majorHAnsi" w:cstheme="majorHAnsi"/>
        </w:rPr>
      </w:pPr>
      <w:r>
        <w:rPr>
          <w:rFonts w:asciiTheme="majorHAnsi" w:hAnsiTheme="majorHAnsi" w:cstheme="majorHAnsi"/>
        </w:rPr>
        <w:t>Review and discuss Article 8:  Shall the voters appropriate $30,000 for the New Road Machinery Fund?</w:t>
      </w:r>
    </w:p>
    <w:p w14:paraId="5190797F" w14:textId="2FB19ABB" w:rsidR="00A51C12" w:rsidRPr="00A51C12" w:rsidRDefault="00A51C12" w:rsidP="00A51C12">
      <w:pPr>
        <w:ind w:left="-630" w:firstLine="630"/>
        <w:rPr>
          <w:rFonts w:asciiTheme="majorHAnsi" w:hAnsiTheme="majorHAnsi" w:cstheme="majorHAnsi"/>
        </w:rPr>
      </w:pPr>
      <w:r>
        <w:rPr>
          <w:rFonts w:asciiTheme="majorHAnsi" w:hAnsiTheme="majorHAnsi" w:cstheme="majorHAnsi"/>
        </w:rPr>
        <w:t>There was no discussion on this article.</w:t>
      </w:r>
    </w:p>
    <w:p w14:paraId="713C770D" w14:textId="4B89C363" w:rsidR="00020DBB" w:rsidRDefault="00020DBB" w:rsidP="00411D8C">
      <w:pPr>
        <w:pStyle w:val="ListParagraph"/>
        <w:numPr>
          <w:ilvl w:val="0"/>
          <w:numId w:val="39"/>
        </w:numPr>
        <w:rPr>
          <w:rFonts w:asciiTheme="majorHAnsi" w:hAnsiTheme="majorHAnsi" w:cstheme="majorHAnsi"/>
        </w:rPr>
      </w:pPr>
      <w:r>
        <w:rPr>
          <w:rFonts w:asciiTheme="majorHAnsi" w:hAnsiTheme="majorHAnsi" w:cstheme="majorHAnsi"/>
        </w:rPr>
        <w:t>Review and discuss Article 9:  Shal</w:t>
      </w:r>
      <w:r w:rsidR="00F02007">
        <w:rPr>
          <w:rFonts w:asciiTheme="majorHAnsi" w:hAnsiTheme="majorHAnsi" w:cstheme="majorHAnsi"/>
        </w:rPr>
        <w:t>l</w:t>
      </w:r>
      <w:r>
        <w:rPr>
          <w:rFonts w:asciiTheme="majorHAnsi" w:hAnsiTheme="majorHAnsi" w:cstheme="majorHAnsi"/>
        </w:rPr>
        <w:t xml:space="preserve"> the voters appropriate $90,000 for Repaving and $15,000 for the Bridges and Large Structures Fund?</w:t>
      </w:r>
    </w:p>
    <w:p w14:paraId="7F19836E" w14:textId="19637FD4" w:rsidR="00A51C12" w:rsidRDefault="00A51C12" w:rsidP="00A51C12">
      <w:pPr>
        <w:ind w:left="0"/>
        <w:rPr>
          <w:rFonts w:asciiTheme="majorHAnsi" w:hAnsiTheme="majorHAnsi" w:cstheme="majorHAnsi"/>
        </w:rPr>
      </w:pPr>
      <w:r>
        <w:rPr>
          <w:rFonts w:asciiTheme="majorHAnsi" w:hAnsiTheme="majorHAnsi" w:cstheme="majorHAnsi"/>
        </w:rPr>
        <w:t>Antje Ruppert said she’d like to give a big salute to the Road Crew for doing such a good job.  She really appreciates the work they do to keep the roads clear and in great shape.</w:t>
      </w:r>
    </w:p>
    <w:p w14:paraId="192BB558" w14:textId="3CD8B5D4" w:rsidR="00A51C12" w:rsidRDefault="00A51C12" w:rsidP="00A51C12">
      <w:pPr>
        <w:ind w:left="0"/>
        <w:rPr>
          <w:rFonts w:asciiTheme="majorHAnsi" w:hAnsiTheme="majorHAnsi" w:cstheme="majorHAnsi"/>
        </w:rPr>
      </w:pPr>
    </w:p>
    <w:p w14:paraId="60C45D15" w14:textId="4EC8F0EE" w:rsidR="00A51C12" w:rsidRPr="00A51C12" w:rsidRDefault="00A51C12" w:rsidP="00A51C12">
      <w:pPr>
        <w:ind w:left="0"/>
        <w:rPr>
          <w:rFonts w:asciiTheme="majorHAnsi" w:hAnsiTheme="majorHAnsi" w:cstheme="majorHAnsi"/>
        </w:rPr>
      </w:pPr>
      <w:r>
        <w:rPr>
          <w:rFonts w:asciiTheme="majorHAnsi" w:hAnsiTheme="majorHAnsi" w:cstheme="majorHAnsi"/>
        </w:rPr>
        <w:t>Joyce Cumming jump</w:t>
      </w:r>
      <w:r w:rsidR="008B7E15">
        <w:rPr>
          <w:rFonts w:asciiTheme="majorHAnsi" w:hAnsiTheme="majorHAnsi" w:cstheme="majorHAnsi"/>
        </w:rPr>
        <w:t>ed</w:t>
      </w:r>
      <w:r>
        <w:rPr>
          <w:rFonts w:asciiTheme="majorHAnsi" w:hAnsiTheme="majorHAnsi" w:cstheme="majorHAnsi"/>
        </w:rPr>
        <w:t xml:space="preserve"> back to Article 7 and poin</w:t>
      </w:r>
      <w:r w:rsidR="00FA424F">
        <w:rPr>
          <w:rFonts w:asciiTheme="majorHAnsi" w:hAnsiTheme="majorHAnsi" w:cstheme="majorHAnsi"/>
        </w:rPr>
        <w:t>ed</w:t>
      </w:r>
      <w:r>
        <w:rPr>
          <w:rFonts w:asciiTheme="majorHAnsi" w:hAnsiTheme="majorHAnsi" w:cstheme="majorHAnsi"/>
        </w:rPr>
        <w:t xml:space="preserve"> out that the numbers don’t add up.  $482,500 raised by taxes an</w:t>
      </w:r>
      <w:r w:rsidR="000336BA">
        <w:rPr>
          <w:rFonts w:asciiTheme="majorHAnsi" w:hAnsiTheme="majorHAnsi" w:cstheme="majorHAnsi"/>
        </w:rPr>
        <w:t xml:space="preserve">d </w:t>
      </w:r>
      <w:r>
        <w:rPr>
          <w:rFonts w:asciiTheme="majorHAnsi" w:hAnsiTheme="majorHAnsi" w:cstheme="majorHAnsi"/>
        </w:rPr>
        <w:t xml:space="preserve">$6,048 applied from the FY21 budget = $488,548, not $488,568.  </w:t>
      </w:r>
      <w:r w:rsidR="000336BA">
        <w:rPr>
          <w:rFonts w:asciiTheme="majorHAnsi" w:hAnsiTheme="majorHAnsi" w:cstheme="majorHAnsi"/>
        </w:rPr>
        <w:lastRenderedPageBreak/>
        <w:t>This turns out to be a typographical error on the Warning.  If you look at page 21 of the Town Report, you can see the figure is $482,520, not $482,500.</w:t>
      </w:r>
    </w:p>
    <w:p w14:paraId="0AA7565E" w14:textId="569B0001" w:rsidR="00020DBB" w:rsidRDefault="00F02007" w:rsidP="00411D8C">
      <w:pPr>
        <w:pStyle w:val="ListParagraph"/>
        <w:numPr>
          <w:ilvl w:val="0"/>
          <w:numId w:val="39"/>
        </w:numPr>
        <w:rPr>
          <w:rFonts w:asciiTheme="majorHAnsi" w:hAnsiTheme="majorHAnsi" w:cstheme="majorHAnsi"/>
        </w:rPr>
      </w:pPr>
      <w:r>
        <w:rPr>
          <w:rFonts w:asciiTheme="majorHAnsi" w:hAnsiTheme="majorHAnsi" w:cstheme="majorHAnsi"/>
        </w:rPr>
        <w:t>Review and discuss Article 10:  Shall the voters establish a Maintenance &amp; Improvement Reserve Fund for The Meeting House and transfer $5,000 from FY 2021 non-tax revenue and budget surplus?</w:t>
      </w:r>
    </w:p>
    <w:p w14:paraId="6E343F44" w14:textId="71C29D0E" w:rsidR="000336BA" w:rsidRPr="000336BA" w:rsidRDefault="000336BA" w:rsidP="008B7E15">
      <w:pPr>
        <w:ind w:left="-90"/>
        <w:rPr>
          <w:rFonts w:asciiTheme="majorHAnsi" w:hAnsiTheme="majorHAnsi" w:cstheme="majorHAnsi"/>
        </w:rPr>
      </w:pPr>
      <w:r>
        <w:rPr>
          <w:rFonts w:asciiTheme="majorHAnsi" w:hAnsiTheme="majorHAnsi" w:cstheme="majorHAnsi"/>
        </w:rPr>
        <w:t>Ellen McDuffie asked that if this does not get approved, where would the $5,000 go</w:t>
      </w:r>
      <w:r w:rsidR="008B7E15">
        <w:rPr>
          <w:rFonts w:asciiTheme="majorHAnsi" w:hAnsiTheme="majorHAnsi" w:cstheme="majorHAnsi"/>
        </w:rPr>
        <w:t>?</w:t>
      </w:r>
      <w:r>
        <w:rPr>
          <w:rFonts w:asciiTheme="majorHAnsi" w:hAnsiTheme="majorHAnsi" w:cstheme="majorHAnsi"/>
        </w:rPr>
        <w:t xml:space="preserve">  Kathy Scott replied that the money would just go back into the General Fund. </w:t>
      </w:r>
    </w:p>
    <w:p w14:paraId="218A9E4D" w14:textId="2FE3A276" w:rsidR="00651B89" w:rsidRDefault="00651B89" w:rsidP="00411D8C">
      <w:pPr>
        <w:pStyle w:val="ListParagraph"/>
        <w:numPr>
          <w:ilvl w:val="0"/>
          <w:numId w:val="39"/>
        </w:numPr>
        <w:rPr>
          <w:rFonts w:asciiTheme="majorHAnsi" w:hAnsiTheme="majorHAnsi" w:cstheme="majorHAnsi"/>
        </w:rPr>
      </w:pPr>
      <w:r>
        <w:rPr>
          <w:rFonts w:asciiTheme="majorHAnsi" w:hAnsiTheme="majorHAnsi" w:cstheme="majorHAnsi"/>
        </w:rPr>
        <w:t>Discuss other non-binding business (if applicable)</w:t>
      </w:r>
    </w:p>
    <w:p w14:paraId="4ADC47BB" w14:textId="38F0655E" w:rsidR="008A435E" w:rsidRDefault="008A435E" w:rsidP="002511D0">
      <w:pPr>
        <w:ind w:left="-90"/>
        <w:rPr>
          <w:rFonts w:asciiTheme="majorHAnsi" w:hAnsiTheme="majorHAnsi" w:cstheme="majorHAnsi"/>
        </w:rPr>
      </w:pPr>
      <w:r>
        <w:rPr>
          <w:rFonts w:asciiTheme="majorHAnsi" w:hAnsiTheme="majorHAnsi" w:cstheme="majorHAnsi"/>
        </w:rPr>
        <w:t>Bill Dunkel said that after attending many Selectboard meetings, he can say that the Board is very diligent.  They are good stewards of the Town’s money and</w:t>
      </w:r>
      <w:r w:rsidR="00FA424F">
        <w:rPr>
          <w:rFonts w:asciiTheme="majorHAnsi" w:hAnsiTheme="majorHAnsi" w:cstheme="majorHAnsi"/>
        </w:rPr>
        <w:t xml:space="preserve"> they</w:t>
      </w:r>
      <w:r>
        <w:rPr>
          <w:rFonts w:asciiTheme="majorHAnsi" w:hAnsiTheme="majorHAnsi" w:cstheme="majorHAnsi"/>
        </w:rPr>
        <w:t xml:space="preserve"> look toward the future.  He feels that Maureen has done a great job and very few people have any idea how much time she has given to the work of the Town.  Kord thanked Maureen also, for her hard work as Chair of the Selectboard and even for doing the minutes, which are not her job.  Crystal Corriveau echoed the sentiments saying that even though they’ve butted heads a few times, Maureen has always been very helpful whenever Crystal needed anything and she appreciates all the hard work Maureen has done.  She is leaving big shoes to fill.  Crystal went on to say that even though she wrote to Michael </w:t>
      </w:r>
      <w:r w:rsidR="002511D0">
        <w:rPr>
          <w:rFonts w:asciiTheme="majorHAnsi" w:hAnsiTheme="majorHAnsi" w:cstheme="majorHAnsi"/>
        </w:rPr>
        <w:t>to thank him, she wanted to say how much we’re all going to miss him in his job as Town Clerk.  She’s glad Ellen will stay on, but says that both Maureen and Michael will be very much missed.</w:t>
      </w:r>
    </w:p>
    <w:p w14:paraId="7060B75B" w14:textId="49671BCA" w:rsidR="002511D0" w:rsidRDefault="002511D0" w:rsidP="008A435E">
      <w:pPr>
        <w:ind w:left="-630" w:firstLine="540"/>
        <w:rPr>
          <w:rFonts w:asciiTheme="majorHAnsi" w:hAnsiTheme="majorHAnsi" w:cstheme="majorHAnsi"/>
        </w:rPr>
      </w:pPr>
    </w:p>
    <w:p w14:paraId="13A1E66F" w14:textId="7086964A" w:rsidR="002511D0" w:rsidRDefault="002511D0" w:rsidP="002511D0">
      <w:pPr>
        <w:ind w:left="-90"/>
        <w:rPr>
          <w:rFonts w:asciiTheme="majorHAnsi" w:hAnsiTheme="majorHAnsi" w:cstheme="majorHAnsi"/>
        </w:rPr>
      </w:pPr>
      <w:r>
        <w:rPr>
          <w:rFonts w:asciiTheme="majorHAnsi" w:hAnsiTheme="majorHAnsi" w:cstheme="majorHAnsi"/>
        </w:rPr>
        <w:t>Kord expressed his gratitude to Michael also, for all the hard work he’s done as Town Clerk and the pleasure to get to know him a little better.</w:t>
      </w:r>
    </w:p>
    <w:p w14:paraId="7640881F" w14:textId="24B2F530" w:rsidR="002511D0" w:rsidRDefault="002511D0" w:rsidP="002511D0">
      <w:pPr>
        <w:ind w:left="-90"/>
        <w:rPr>
          <w:rFonts w:asciiTheme="majorHAnsi" w:hAnsiTheme="majorHAnsi" w:cstheme="majorHAnsi"/>
        </w:rPr>
      </w:pPr>
    </w:p>
    <w:p w14:paraId="76A9A29A" w14:textId="09754804" w:rsidR="00835029" w:rsidRDefault="002511D0" w:rsidP="004D769C">
      <w:pPr>
        <w:ind w:left="-90"/>
        <w:rPr>
          <w:rFonts w:asciiTheme="majorHAnsi" w:hAnsiTheme="majorHAnsi" w:cstheme="majorHAnsi"/>
        </w:rPr>
      </w:pPr>
      <w:r>
        <w:rPr>
          <w:rFonts w:asciiTheme="majorHAnsi" w:hAnsiTheme="majorHAnsi" w:cstheme="majorHAnsi"/>
        </w:rPr>
        <w:t xml:space="preserve">Kermit Blackwood wanted to know in the scheme of the whole world </w:t>
      </w:r>
      <w:r w:rsidR="004D769C">
        <w:rPr>
          <w:rFonts w:asciiTheme="majorHAnsi" w:hAnsiTheme="majorHAnsi" w:cstheme="majorHAnsi"/>
        </w:rPr>
        <w:t>and the politicization of various things, what do Michael Pelton and the other gentleman from Long Island want to do.  Who is more interested in the heritage and enduring legacy?  Who is more interest</w:t>
      </w:r>
      <w:r w:rsidR="008B7E15">
        <w:rPr>
          <w:rFonts w:asciiTheme="majorHAnsi" w:hAnsiTheme="majorHAnsi" w:cstheme="majorHAnsi"/>
        </w:rPr>
        <w:t>ed</w:t>
      </w:r>
      <w:r w:rsidR="004D769C">
        <w:rPr>
          <w:rFonts w:asciiTheme="majorHAnsi" w:hAnsiTheme="majorHAnsi" w:cstheme="majorHAnsi"/>
        </w:rPr>
        <w:t xml:space="preserve"> in their real estate investment?  What are your motivations</w:t>
      </w:r>
      <w:r w:rsidR="008B7E15">
        <w:rPr>
          <w:rFonts w:asciiTheme="majorHAnsi" w:hAnsiTheme="majorHAnsi" w:cstheme="majorHAnsi"/>
        </w:rPr>
        <w:t>?</w:t>
      </w:r>
      <w:r w:rsidR="004D769C">
        <w:rPr>
          <w:rFonts w:asciiTheme="majorHAnsi" w:hAnsiTheme="majorHAnsi" w:cstheme="majorHAnsi"/>
        </w:rPr>
        <w:t xml:space="preserve">  Ron Cohen was not on the call.  Michael Pelton expressed his desire to bring the community together regardless of political views.  The community should work together to represent us and plan for the future which includes supporting children and all families.  Look at his conceptual Alliance Plan on YouTube at Stony Mountain Farm.</w:t>
      </w:r>
    </w:p>
    <w:p w14:paraId="2DB88150" w14:textId="1A4599E7" w:rsidR="004D769C" w:rsidRDefault="004D769C" w:rsidP="004D769C">
      <w:pPr>
        <w:ind w:left="-90"/>
        <w:rPr>
          <w:rFonts w:asciiTheme="majorHAnsi" w:hAnsiTheme="majorHAnsi" w:cstheme="majorHAnsi"/>
        </w:rPr>
      </w:pPr>
    </w:p>
    <w:p w14:paraId="7B2E0376" w14:textId="7673108E" w:rsidR="004D769C" w:rsidRDefault="004D769C" w:rsidP="004D769C">
      <w:pPr>
        <w:ind w:left="-90"/>
        <w:rPr>
          <w:rFonts w:asciiTheme="majorHAnsi" w:hAnsiTheme="majorHAnsi" w:cstheme="majorHAnsi"/>
        </w:rPr>
      </w:pPr>
      <w:r>
        <w:rPr>
          <w:rFonts w:asciiTheme="majorHAnsi" w:hAnsiTheme="majorHAnsi" w:cstheme="majorHAnsi"/>
        </w:rPr>
        <w:t xml:space="preserve">Michael Pelton asked if we would be talking about the School Board budget or the </w:t>
      </w:r>
      <w:r w:rsidR="008B7E15">
        <w:rPr>
          <w:rFonts w:asciiTheme="majorHAnsi" w:hAnsiTheme="majorHAnsi" w:cstheme="majorHAnsi"/>
        </w:rPr>
        <w:t xml:space="preserve">School Board </w:t>
      </w:r>
      <w:r>
        <w:rPr>
          <w:rFonts w:asciiTheme="majorHAnsi" w:hAnsiTheme="majorHAnsi" w:cstheme="majorHAnsi"/>
        </w:rPr>
        <w:t xml:space="preserve">election.  Maureen indicated that the School </w:t>
      </w:r>
      <w:r w:rsidR="008B7E15">
        <w:rPr>
          <w:rFonts w:asciiTheme="majorHAnsi" w:hAnsiTheme="majorHAnsi" w:cstheme="majorHAnsi"/>
        </w:rPr>
        <w:t xml:space="preserve">Board </w:t>
      </w:r>
      <w:r>
        <w:rPr>
          <w:rFonts w:asciiTheme="majorHAnsi" w:hAnsiTheme="majorHAnsi" w:cstheme="majorHAnsi"/>
        </w:rPr>
        <w:t xml:space="preserve">would be holding their own meeting to discuss this.  Someone said it is scheduled for Thursday. </w:t>
      </w:r>
    </w:p>
    <w:p w14:paraId="2D20D722" w14:textId="5FE9F3A3" w:rsidR="004D769C" w:rsidRDefault="004D769C" w:rsidP="004D769C">
      <w:pPr>
        <w:ind w:left="-90"/>
        <w:rPr>
          <w:rFonts w:asciiTheme="majorHAnsi" w:hAnsiTheme="majorHAnsi" w:cstheme="majorHAnsi"/>
        </w:rPr>
      </w:pPr>
    </w:p>
    <w:p w14:paraId="2D34AE93" w14:textId="76BDA022" w:rsidR="004D769C" w:rsidRDefault="004D769C" w:rsidP="004D769C">
      <w:pPr>
        <w:ind w:left="-90"/>
        <w:rPr>
          <w:rFonts w:asciiTheme="majorHAnsi" w:hAnsiTheme="majorHAnsi" w:cstheme="majorHAnsi"/>
        </w:rPr>
      </w:pPr>
      <w:r>
        <w:rPr>
          <w:rFonts w:asciiTheme="majorHAnsi" w:hAnsiTheme="majorHAnsi" w:cstheme="majorHAnsi"/>
        </w:rPr>
        <w:t xml:space="preserve">There being no other business, Kord moved that the meeting be adjourned.  There was no further discussion and all voted in favor to adjourn at 2:34 PM.  </w:t>
      </w:r>
    </w:p>
    <w:p w14:paraId="1826972C" w14:textId="2D38CA82" w:rsidR="00835029" w:rsidRDefault="004D769C" w:rsidP="00890952">
      <w:pPr>
        <w:tabs>
          <w:tab w:val="left" w:pos="180"/>
          <w:tab w:val="left" w:pos="540"/>
          <w:tab w:val="left" w:pos="3600"/>
        </w:tabs>
        <w:ind w:left="540" w:hanging="1170"/>
        <w:rPr>
          <w:rFonts w:asciiTheme="majorHAnsi" w:hAnsiTheme="majorHAnsi" w:cstheme="majorHAnsi"/>
        </w:rPr>
      </w:pPr>
      <w:r>
        <w:rPr>
          <w:rFonts w:asciiTheme="majorHAnsi" w:hAnsiTheme="majorHAnsi" w:cstheme="majorHAnsi"/>
        </w:rPr>
        <w:t xml:space="preserve"> </w:t>
      </w:r>
    </w:p>
    <w:p w14:paraId="76DF1D41" w14:textId="00B05FAD" w:rsidR="00EA27FF" w:rsidRDefault="00EA27FF" w:rsidP="008674A8">
      <w:pPr>
        <w:tabs>
          <w:tab w:val="left" w:pos="180"/>
          <w:tab w:val="left" w:pos="540"/>
          <w:tab w:val="left" w:pos="3600"/>
        </w:tabs>
        <w:ind w:left="0"/>
        <w:rPr>
          <w:rFonts w:asciiTheme="majorHAnsi" w:hAnsiTheme="majorHAnsi" w:cstheme="majorHAnsi"/>
        </w:rPr>
      </w:pPr>
    </w:p>
    <w:p w14:paraId="03C53DEF" w14:textId="6D3CD590" w:rsidR="00F05EF5" w:rsidRDefault="00564EC8" w:rsidP="008B7E15">
      <w:pPr>
        <w:pBdr>
          <w:bottom w:val="single" w:sz="6" w:space="1" w:color="auto"/>
        </w:pBdr>
        <w:tabs>
          <w:tab w:val="left" w:pos="3600"/>
        </w:tabs>
        <w:ind w:hanging="817"/>
        <w:jc w:val="center"/>
        <w:rPr>
          <w:rFonts w:asciiTheme="majorHAnsi" w:hAnsiTheme="majorHAnsi" w:cstheme="majorHAnsi"/>
        </w:rPr>
      </w:pPr>
      <w:r w:rsidRPr="00F05EF5">
        <w:rPr>
          <w:rFonts w:asciiTheme="majorHAnsi" w:hAnsiTheme="majorHAnsi" w:cstheme="majorHAnsi"/>
        </w:rPr>
        <w:t xml:space="preserve">Next </w:t>
      </w:r>
      <w:r w:rsidR="00823127" w:rsidRPr="00F05EF5">
        <w:rPr>
          <w:rFonts w:asciiTheme="majorHAnsi" w:hAnsiTheme="majorHAnsi" w:cstheme="majorHAnsi"/>
        </w:rPr>
        <w:t xml:space="preserve">regular </w:t>
      </w:r>
      <w:r w:rsidR="00F825DB" w:rsidRPr="00F05EF5">
        <w:rPr>
          <w:rFonts w:asciiTheme="majorHAnsi" w:hAnsiTheme="majorHAnsi" w:cstheme="majorHAnsi"/>
        </w:rPr>
        <w:t>S</w:t>
      </w:r>
      <w:r w:rsidR="00174292">
        <w:rPr>
          <w:rFonts w:asciiTheme="majorHAnsi" w:hAnsiTheme="majorHAnsi" w:cstheme="majorHAnsi"/>
        </w:rPr>
        <w:t>electboard</w:t>
      </w:r>
      <w:r w:rsidR="00F825DB" w:rsidRPr="00F05EF5">
        <w:rPr>
          <w:rFonts w:asciiTheme="majorHAnsi" w:hAnsiTheme="majorHAnsi" w:cstheme="majorHAnsi"/>
        </w:rPr>
        <w:t xml:space="preserve"> </w:t>
      </w:r>
      <w:r w:rsidR="00B41F07" w:rsidRPr="00F05EF5">
        <w:rPr>
          <w:rFonts w:asciiTheme="majorHAnsi" w:hAnsiTheme="majorHAnsi" w:cstheme="majorHAnsi"/>
        </w:rPr>
        <w:t>meeting</w:t>
      </w:r>
      <w:r w:rsidR="00742E17" w:rsidRPr="00F05EF5">
        <w:rPr>
          <w:rFonts w:asciiTheme="majorHAnsi" w:hAnsiTheme="majorHAnsi" w:cstheme="majorHAnsi"/>
        </w:rPr>
        <w:t xml:space="preserve"> is</w:t>
      </w:r>
      <w:r w:rsidR="00896E1F" w:rsidRPr="00F05EF5">
        <w:rPr>
          <w:rFonts w:asciiTheme="majorHAnsi" w:hAnsiTheme="majorHAnsi" w:cstheme="majorHAnsi"/>
        </w:rPr>
        <w:t xml:space="preserve"> </w:t>
      </w:r>
      <w:r w:rsidR="00AB5FD5">
        <w:rPr>
          <w:rFonts w:asciiTheme="majorHAnsi" w:hAnsiTheme="majorHAnsi" w:cstheme="majorHAnsi"/>
        </w:rPr>
        <w:t xml:space="preserve">scheduled for </w:t>
      </w:r>
      <w:r w:rsidR="00B53524">
        <w:rPr>
          <w:rFonts w:asciiTheme="majorHAnsi" w:hAnsiTheme="majorHAnsi" w:cstheme="majorHAnsi"/>
        </w:rPr>
        <w:t>February 21</w:t>
      </w:r>
      <w:r w:rsidR="00896E1F" w:rsidRPr="00F05EF5">
        <w:rPr>
          <w:rFonts w:asciiTheme="majorHAnsi" w:hAnsiTheme="majorHAnsi" w:cstheme="majorHAnsi"/>
        </w:rPr>
        <w:t xml:space="preserve"> at 5:30 p</w:t>
      </w:r>
      <w:r w:rsidR="001305E9">
        <w:rPr>
          <w:rFonts w:asciiTheme="majorHAnsi" w:hAnsiTheme="majorHAnsi" w:cstheme="majorHAnsi"/>
        </w:rPr>
        <w:t>m</w:t>
      </w:r>
    </w:p>
    <w:p w14:paraId="4654E372" w14:textId="6DBD3A35" w:rsidR="001305E9" w:rsidRDefault="001305E9" w:rsidP="00710D79">
      <w:pPr>
        <w:tabs>
          <w:tab w:val="left" w:pos="3600"/>
        </w:tabs>
        <w:ind w:left="0"/>
        <w:rPr>
          <w:rFonts w:asciiTheme="majorHAnsi" w:hAnsiTheme="majorHAnsi" w:cstheme="majorHAnsi"/>
        </w:rPr>
      </w:pPr>
    </w:p>
    <w:sectPr w:rsidR="001305E9" w:rsidSect="0043368D">
      <w:headerReference w:type="even" r:id="rId8"/>
      <w:headerReference w:type="default" r:id="rId9"/>
      <w:footerReference w:type="default" r:id="rId10"/>
      <w:headerReference w:type="first" r:id="rId11"/>
      <w:pgSz w:w="12240" w:h="15840"/>
      <w:pgMar w:top="0"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DEC31" w14:textId="77777777" w:rsidR="009E3322" w:rsidRDefault="009E3322" w:rsidP="00CB53EA">
      <w:r>
        <w:separator/>
      </w:r>
    </w:p>
  </w:endnote>
  <w:endnote w:type="continuationSeparator" w:id="0">
    <w:p w14:paraId="73C2F997" w14:textId="77777777" w:rsidR="009E3322" w:rsidRDefault="009E3322" w:rsidP="00CB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C2E8" w14:textId="56918FC4" w:rsidR="006A7C84" w:rsidRDefault="006A7C84">
    <w:pPr>
      <w:pStyle w:val="Footer"/>
    </w:pPr>
    <w:r>
      <w:rPr>
        <w:noProof/>
        <w:color w:val="4F81BD" w:themeColor="accent1"/>
      </w:rPr>
      <mc:AlternateContent>
        <mc:Choice Requires="wps">
          <w:drawing>
            <wp:anchor distT="0" distB="0" distL="114300" distR="114300" simplePos="0" relativeHeight="251665408" behindDoc="0" locked="0" layoutInCell="1" allowOverlap="1" wp14:anchorId="29453D47" wp14:editId="604C95EC">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603B642" id="Rectangle 452" o:spid="_x0000_s1026" style="position:absolute;margin-left:0;margin-top:0;width:579.9pt;height:750.3pt;z-index:25166540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eastAsiaTheme="minorEastAsia" w:cstheme="minorBidi"/>
        <w:color w:val="4F81BD" w:themeColor="accent1"/>
        <w:sz w:val="20"/>
        <w:szCs w:val="20"/>
      </w:rPr>
      <w:fldChar w:fldCharType="begin"/>
    </w:r>
    <w:r>
      <w:rPr>
        <w:color w:val="4F81BD" w:themeColor="accent1"/>
        <w:sz w:val="20"/>
        <w:szCs w:val="20"/>
      </w:rPr>
      <w:instrText xml:space="preserve"> PAGE    \* MERGEFORMAT </w:instrText>
    </w:r>
    <w:r>
      <w:rPr>
        <w:rFonts w:eastAsiaTheme="minorEastAsia" w:cstheme="minorBidi"/>
        <w:color w:val="4F81BD" w:themeColor="accent1"/>
        <w:sz w:val="20"/>
        <w:szCs w:val="20"/>
      </w:rPr>
      <w:fldChar w:fldCharType="separate"/>
    </w:r>
    <w:r>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D47DC" w14:textId="77777777" w:rsidR="009E3322" w:rsidRDefault="009E3322" w:rsidP="00CB53EA">
      <w:r>
        <w:separator/>
      </w:r>
    </w:p>
  </w:footnote>
  <w:footnote w:type="continuationSeparator" w:id="0">
    <w:p w14:paraId="32789144" w14:textId="77777777" w:rsidR="009E3322" w:rsidRDefault="009E3322" w:rsidP="00CB5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4429" w14:textId="607792B2" w:rsidR="008F33E0" w:rsidRDefault="009E3322">
    <w:pPr>
      <w:pStyle w:val="Header"/>
    </w:pPr>
    <w:r>
      <w:rPr>
        <w:noProof/>
      </w:rPr>
      <w:pict w14:anchorId="59D521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286876" o:spid="_x0000_s1026" type="#_x0000_t136" style="position:absolute;left:0;text-align:left;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D0F3" w14:textId="08A8D2CE" w:rsidR="00651B89" w:rsidRDefault="009E3322" w:rsidP="00651B89">
    <w:pPr>
      <w:pStyle w:val="Header"/>
      <w:jc w:val="both"/>
      <w:rPr>
        <w:rFonts w:ascii="Arial" w:hAnsi="Arial" w:cs="Arial"/>
        <w:b/>
        <w:bCs/>
      </w:rPr>
    </w:pPr>
    <w:r>
      <w:rPr>
        <w:noProof/>
      </w:rPr>
      <w:pict w14:anchorId="1FDE37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286877" o:spid="_x0000_s1027" type="#_x0000_t136" style="position:absolute;left:0;text-align:left;margin-left:0;margin-top:0;width:507.6pt;height:20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651B89" w:rsidRPr="003C1ABE">
      <w:rPr>
        <w:rFonts w:ascii="Arial" w:hAnsi="Arial" w:cs="Arial"/>
        <w:b/>
        <w:bCs/>
      </w:rPr>
      <w:ptab w:relativeTo="margin" w:alignment="center" w:leader="none"/>
    </w:r>
    <w:r w:rsidR="00651B89" w:rsidRPr="003C1ABE">
      <w:rPr>
        <w:rFonts w:ascii="Arial" w:hAnsi="Arial" w:cs="Arial"/>
        <w:b/>
        <w:bCs/>
      </w:rPr>
      <w:t>Windham, VT Selectboard Meeting Agenda</w:t>
    </w:r>
    <w:r w:rsidR="00D15210">
      <w:rPr>
        <w:rFonts w:ascii="Arial" w:hAnsi="Arial" w:cs="Arial"/>
        <w:b/>
        <w:bCs/>
      </w:rPr>
      <w:t xml:space="preserve"> Minutes</w:t>
    </w:r>
  </w:p>
  <w:p w14:paraId="4FABDAD0" w14:textId="0DCF4BEE" w:rsidR="00D15210" w:rsidRDefault="00D15210" w:rsidP="00D15210">
    <w:pPr>
      <w:pStyle w:val="Header"/>
      <w:jc w:val="center"/>
      <w:rPr>
        <w:rFonts w:ascii="Arial" w:hAnsi="Arial" w:cs="Arial"/>
        <w:b/>
        <w:bCs/>
      </w:rPr>
    </w:pPr>
    <w:r>
      <w:rPr>
        <w:rFonts w:ascii="Arial" w:hAnsi="Arial" w:cs="Arial"/>
        <w:b/>
        <w:bCs/>
      </w:rPr>
      <w:t>February 19, 2022 Informational Meeting</w:t>
    </w:r>
  </w:p>
  <w:p w14:paraId="6464A299" w14:textId="77777777" w:rsidR="00651B89" w:rsidRPr="003C1ABE" w:rsidRDefault="00651B89" w:rsidP="00651B89">
    <w:pPr>
      <w:pStyle w:val="Header"/>
      <w:jc w:val="center"/>
      <w:rPr>
        <w:rFonts w:ascii="Arial" w:hAnsi="Arial"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FC8F8" w14:textId="6314BC1F" w:rsidR="008F33E0" w:rsidRDefault="009E3322">
    <w:pPr>
      <w:pStyle w:val="Header"/>
    </w:pPr>
    <w:r>
      <w:rPr>
        <w:noProof/>
      </w:rPr>
      <w:pict w14:anchorId="4E09A5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286875" o:spid="_x0000_s1025" type="#_x0000_t136" style="position:absolute;left:0;text-align:left;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669EDC"/>
    <w:lvl w:ilvl="0">
      <w:start w:val="1"/>
      <w:numFmt w:val="decimal"/>
      <w:pStyle w:val="ListNumber5"/>
      <w:lvlText w:val="%1."/>
      <w:lvlJc w:val="left"/>
      <w:pPr>
        <w:tabs>
          <w:tab w:val="num" w:pos="3960"/>
        </w:tabs>
        <w:ind w:left="396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A702F9"/>
    <w:multiLevelType w:val="hybridMultilevel"/>
    <w:tmpl w:val="FF60C66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3" w15:restartNumberingAfterBreak="0">
    <w:nsid w:val="168A5638"/>
    <w:multiLevelType w:val="hybridMultilevel"/>
    <w:tmpl w:val="E02C829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4" w15:restartNumberingAfterBreak="0">
    <w:nsid w:val="21DA71C8"/>
    <w:multiLevelType w:val="hybridMultilevel"/>
    <w:tmpl w:val="D21C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640A2E"/>
    <w:multiLevelType w:val="hybridMultilevel"/>
    <w:tmpl w:val="9C2A7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5834342"/>
    <w:multiLevelType w:val="hybridMultilevel"/>
    <w:tmpl w:val="F9C6DC2C"/>
    <w:lvl w:ilvl="0" w:tplc="6B10C9C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9"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3" w15:restartNumberingAfterBreak="0">
    <w:nsid w:val="515F7185"/>
    <w:multiLevelType w:val="hybridMultilevel"/>
    <w:tmpl w:val="673E3860"/>
    <w:lvl w:ilvl="0" w:tplc="535A2FA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55F8556A"/>
    <w:multiLevelType w:val="hybridMultilevel"/>
    <w:tmpl w:val="0B9468E4"/>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5A0D7BB8"/>
    <w:multiLevelType w:val="hybridMultilevel"/>
    <w:tmpl w:val="EA240242"/>
    <w:lvl w:ilvl="0" w:tplc="E222DB14">
      <w:start w:val="1"/>
      <w:numFmt w:val="lowerLetter"/>
      <w:pStyle w:val="ListNumber"/>
      <w:lvlText w:val="%1)"/>
      <w:lvlJc w:val="left"/>
      <w:pPr>
        <w:ind w:left="1080" w:hanging="360"/>
      </w:pPr>
      <w:rPr>
        <w:rFonts w:asciiTheme="majorHAnsi" w:hAnsiTheme="majorHAnsi" w:cstheme="maj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8B2B93"/>
    <w:multiLevelType w:val="hybridMultilevel"/>
    <w:tmpl w:val="A54019B4"/>
    <w:lvl w:ilvl="0" w:tplc="E3885594">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8" w15:restartNumberingAfterBreak="0">
    <w:nsid w:val="5FD0006B"/>
    <w:multiLevelType w:val="hybridMultilevel"/>
    <w:tmpl w:val="07660C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1B273B"/>
    <w:multiLevelType w:val="hybridMultilevel"/>
    <w:tmpl w:val="74AAF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AA63CAB"/>
    <w:multiLevelType w:val="multilevel"/>
    <w:tmpl w:val="55D8C7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1C7AD4"/>
    <w:multiLevelType w:val="hybridMultilevel"/>
    <w:tmpl w:val="0AE07D72"/>
    <w:lvl w:ilvl="0" w:tplc="662C199E">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3"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2A57053"/>
    <w:multiLevelType w:val="hybridMultilevel"/>
    <w:tmpl w:val="079A0454"/>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35"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31"/>
  </w:num>
  <w:num w:numId="2">
    <w:abstractNumId w:val="16"/>
  </w:num>
  <w:num w:numId="3">
    <w:abstractNumId w:val="20"/>
  </w:num>
  <w:num w:numId="4">
    <w:abstractNumId w:val="11"/>
  </w:num>
  <w:num w:numId="5">
    <w:abstractNumId w:val="33"/>
  </w:num>
  <w:num w:numId="6">
    <w:abstractNumId w:val="10"/>
  </w:num>
  <w:num w:numId="7">
    <w:abstractNumId w:val="26"/>
  </w:num>
  <w:num w:numId="8">
    <w:abstractNumId w:val="21"/>
  </w:num>
  <w:num w:numId="9">
    <w:abstractNumId w:val="9"/>
  </w:num>
  <w:num w:numId="10">
    <w:abstractNumId w:val="7"/>
  </w:num>
  <w:num w:numId="11">
    <w:abstractNumId w:val="6"/>
  </w:num>
  <w:num w:numId="12">
    <w:abstractNumId w:val="3"/>
  </w:num>
  <w:num w:numId="13">
    <w:abstractNumId w:val="2"/>
  </w:num>
  <w:num w:numId="14">
    <w:abstractNumId w:val="1"/>
  </w:num>
  <w:num w:numId="15">
    <w:abstractNumId w:val="19"/>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5"/>
  </w:num>
  <w:num w:numId="24">
    <w:abstractNumId w:val="18"/>
  </w:num>
  <w:num w:numId="25">
    <w:abstractNumId w:val="22"/>
  </w:num>
  <w:num w:numId="26">
    <w:abstractNumId w:val="25"/>
  </w:num>
  <w:num w:numId="27">
    <w:abstractNumId w:val="32"/>
  </w:num>
  <w:num w:numId="28">
    <w:abstractNumId w:val="17"/>
  </w:num>
  <w:num w:numId="29">
    <w:abstractNumId w:val="23"/>
  </w:num>
  <w:num w:numId="30">
    <w:abstractNumId w:val="30"/>
  </w:num>
  <w:num w:numId="31">
    <w:abstractNumId w:val="12"/>
  </w:num>
  <w:num w:numId="32">
    <w:abstractNumId w:val="13"/>
  </w:num>
  <w:num w:numId="33">
    <w:abstractNumId w:val="24"/>
  </w:num>
  <w:num w:numId="34">
    <w:abstractNumId w:val="28"/>
  </w:num>
  <w:num w:numId="35">
    <w:abstractNumId w:val="34"/>
  </w:num>
  <w:num w:numId="36">
    <w:abstractNumId w:val="14"/>
  </w:num>
  <w:num w:numId="37">
    <w:abstractNumId w:val="29"/>
  </w:num>
  <w:num w:numId="38">
    <w:abstractNumId w:val="15"/>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50">
      <o:colormru v:ext="edit" colors="teal"/>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C84"/>
    <w:rsid w:val="000031DF"/>
    <w:rsid w:val="000039DF"/>
    <w:rsid w:val="000072BF"/>
    <w:rsid w:val="00013967"/>
    <w:rsid w:val="00020DBB"/>
    <w:rsid w:val="00023244"/>
    <w:rsid w:val="00024887"/>
    <w:rsid w:val="00026C2B"/>
    <w:rsid w:val="00030BCB"/>
    <w:rsid w:val="000336BA"/>
    <w:rsid w:val="000403B5"/>
    <w:rsid w:val="00044383"/>
    <w:rsid w:val="000464CA"/>
    <w:rsid w:val="0005172F"/>
    <w:rsid w:val="00054464"/>
    <w:rsid w:val="0005739F"/>
    <w:rsid w:val="00061E3D"/>
    <w:rsid w:val="00062267"/>
    <w:rsid w:val="0006580A"/>
    <w:rsid w:val="000705A0"/>
    <w:rsid w:val="00074723"/>
    <w:rsid w:val="000772AB"/>
    <w:rsid w:val="00082CD7"/>
    <w:rsid w:val="00085243"/>
    <w:rsid w:val="00085544"/>
    <w:rsid w:val="00086B68"/>
    <w:rsid w:val="00092778"/>
    <w:rsid w:val="00093024"/>
    <w:rsid w:val="000930E4"/>
    <w:rsid w:val="000951C5"/>
    <w:rsid w:val="00095C05"/>
    <w:rsid w:val="000A1D89"/>
    <w:rsid w:val="000B050B"/>
    <w:rsid w:val="000B1096"/>
    <w:rsid w:val="000B617D"/>
    <w:rsid w:val="000B65D6"/>
    <w:rsid w:val="000C2288"/>
    <w:rsid w:val="000C27EC"/>
    <w:rsid w:val="000C62B3"/>
    <w:rsid w:val="000C6546"/>
    <w:rsid w:val="000D0DDD"/>
    <w:rsid w:val="000D2A54"/>
    <w:rsid w:val="000D42DC"/>
    <w:rsid w:val="000D63A2"/>
    <w:rsid w:val="000D6C18"/>
    <w:rsid w:val="000D734B"/>
    <w:rsid w:val="000E29B4"/>
    <w:rsid w:val="000E2ECD"/>
    <w:rsid w:val="000E2FAD"/>
    <w:rsid w:val="000E57B4"/>
    <w:rsid w:val="000E6D45"/>
    <w:rsid w:val="000E79DE"/>
    <w:rsid w:val="000F2A33"/>
    <w:rsid w:val="000F389F"/>
    <w:rsid w:val="000F4BD7"/>
    <w:rsid w:val="00101697"/>
    <w:rsid w:val="001051C7"/>
    <w:rsid w:val="00107E97"/>
    <w:rsid w:val="00111870"/>
    <w:rsid w:val="00116E12"/>
    <w:rsid w:val="00120605"/>
    <w:rsid w:val="001305E9"/>
    <w:rsid w:val="001320DA"/>
    <w:rsid w:val="001326BD"/>
    <w:rsid w:val="001340E1"/>
    <w:rsid w:val="00135E5A"/>
    <w:rsid w:val="00137799"/>
    <w:rsid w:val="0014008F"/>
    <w:rsid w:val="00140DAE"/>
    <w:rsid w:val="0014173E"/>
    <w:rsid w:val="00141983"/>
    <w:rsid w:val="001423A6"/>
    <w:rsid w:val="00145F6F"/>
    <w:rsid w:val="00146765"/>
    <w:rsid w:val="00151196"/>
    <w:rsid w:val="0015180F"/>
    <w:rsid w:val="00152739"/>
    <w:rsid w:val="00153AAD"/>
    <w:rsid w:val="00155470"/>
    <w:rsid w:val="0016071A"/>
    <w:rsid w:val="00163C09"/>
    <w:rsid w:val="0016492E"/>
    <w:rsid w:val="001673B0"/>
    <w:rsid w:val="001673C5"/>
    <w:rsid w:val="00167638"/>
    <w:rsid w:val="00170329"/>
    <w:rsid w:val="00174292"/>
    <w:rsid w:val="00177404"/>
    <w:rsid w:val="00186625"/>
    <w:rsid w:val="0019081F"/>
    <w:rsid w:val="00192AFE"/>
    <w:rsid w:val="00193653"/>
    <w:rsid w:val="00194064"/>
    <w:rsid w:val="001940B4"/>
    <w:rsid w:val="001A09E9"/>
    <w:rsid w:val="001A14DA"/>
    <w:rsid w:val="001A23AE"/>
    <w:rsid w:val="001A4836"/>
    <w:rsid w:val="001A5140"/>
    <w:rsid w:val="001A5842"/>
    <w:rsid w:val="001A6025"/>
    <w:rsid w:val="001A698E"/>
    <w:rsid w:val="001A6EFE"/>
    <w:rsid w:val="001A71B0"/>
    <w:rsid w:val="001A7481"/>
    <w:rsid w:val="001B0443"/>
    <w:rsid w:val="001B35DC"/>
    <w:rsid w:val="001C5F1A"/>
    <w:rsid w:val="001C7F32"/>
    <w:rsid w:val="001D5E19"/>
    <w:rsid w:val="001D6F27"/>
    <w:rsid w:val="001F0BA5"/>
    <w:rsid w:val="001F0F8B"/>
    <w:rsid w:val="001F7CBB"/>
    <w:rsid w:val="00204089"/>
    <w:rsid w:val="00214F18"/>
    <w:rsid w:val="0022174F"/>
    <w:rsid w:val="00222F63"/>
    <w:rsid w:val="00230A9D"/>
    <w:rsid w:val="002335CF"/>
    <w:rsid w:val="002342FD"/>
    <w:rsid w:val="002344FC"/>
    <w:rsid w:val="00243D95"/>
    <w:rsid w:val="00245EB9"/>
    <w:rsid w:val="002462E9"/>
    <w:rsid w:val="002474A5"/>
    <w:rsid w:val="002474F9"/>
    <w:rsid w:val="002511D0"/>
    <w:rsid w:val="00255139"/>
    <w:rsid w:val="00257D52"/>
    <w:rsid w:val="00257E14"/>
    <w:rsid w:val="002614E1"/>
    <w:rsid w:val="00263D2D"/>
    <w:rsid w:val="00266239"/>
    <w:rsid w:val="00267882"/>
    <w:rsid w:val="0027119B"/>
    <w:rsid w:val="00271B04"/>
    <w:rsid w:val="0027211A"/>
    <w:rsid w:val="002737CD"/>
    <w:rsid w:val="002761C5"/>
    <w:rsid w:val="00280B72"/>
    <w:rsid w:val="0028145E"/>
    <w:rsid w:val="00283386"/>
    <w:rsid w:val="0028786D"/>
    <w:rsid w:val="002879D7"/>
    <w:rsid w:val="0029018C"/>
    <w:rsid w:val="002927FA"/>
    <w:rsid w:val="0029344D"/>
    <w:rsid w:val="00294029"/>
    <w:rsid w:val="002966F0"/>
    <w:rsid w:val="00297C1F"/>
    <w:rsid w:val="002A043F"/>
    <w:rsid w:val="002A571B"/>
    <w:rsid w:val="002A65EC"/>
    <w:rsid w:val="002A764A"/>
    <w:rsid w:val="002B2EF2"/>
    <w:rsid w:val="002B7B18"/>
    <w:rsid w:val="002C291C"/>
    <w:rsid w:val="002C3DE4"/>
    <w:rsid w:val="002D03EA"/>
    <w:rsid w:val="002D1EDF"/>
    <w:rsid w:val="002D6B84"/>
    <w:rsid w:val="002E0EF8"/>
    <w:rsid w:val="002E1126"/>
    <w:rsid w:val="002E3E40"/>
    <w:rsid w:val="002E565F"/>
    <w:rsid w:val="002E5D14"/>
    <w:rsid w:val="002F0825"/>
    <w:rsid w:val="002F57BE"/>
    <w:rsid w:val="00304DDB"/>
    <w:rsid w:val="003123A0"/>
    <w:rsid w:val="00314157"/>
    <w:rsid w:val="0031506B"/>
    <w:rsid w:val="00315191"/>
    <w:rsid w:val="00315401"/>
    <w:rsid w:val="003157DF"/>
    <w:rsid w:val="00316017"/>
    <w:rsid w:val="003203AB"/>
    <w:rsid w:val="00323413"/>
    <w:rsid w:val="00324688"/>
    <w:rsid w:val="00335075"/>
    <w:rsid w:val="00337A32"/>
    <w:rsid w:val="00340887"/>
    <w:rsid w:val="00340B46"/>
    <w:rsid w:val="003447C6"/>
    <w:rsid w:val="00347892"/>
    <w:rsid w:val="0035090A"/>
    <w:rsid w:val="00351445"/>
    <w:rsid w:val="00353D5F"/>
    <w:rsid w:val="0035436F"/>
    <w:rsid w:val="003574FD"/>
    <w:rsid w:val="00360B6E"/>
    <w:rsid w:val="00364B7C"/>
    <w:rsid w:val="00367619"/>
    <w:rsid w:val="003765C4"/>
    <w:rsid w:val="00382743"/>
    <w:rsid w:val="00383843"/>
    <w:rsid w:val="00384499"/>
    <w:rsid w:val="00387BB1"/>
    <w:rsid w:val="00394F3E"/>
    <w:rsid w:val="00396B73"/>
    <w:rsid w:val="003A21DB"/>
    <w:rsid w:val="003A297D"/>
    <w:rsid w:val="003A2D71"/>
    <w:rsid w:val="003A5D14"/>
    <w:rsid w:val="003B05A9"/>
    <w:rsid w:val="003B4810"/>
    <w:rsid w:val="003B513D"/>
    <w:rsid w:val="003B66DB"/>
    <w:rsid w:val="003B7FE1"/>
    <w:rsid w:val="003C0F1C"/>
    <w:rsid w:val="003C1ABE"/>
    <w:rsid w:val="003C25EC"/>
    <w:rsid w:val="003C3121"/>
    <w:rsid w:val="003C3AD5"/>
    <w:rsid w:val="003D20FE"/>
    <w:rsid w:val="003D5762"/>
    <w:rsid w:val="003D7397"/>
    <w:rsid w:val="003E238A"/>
    <w:rsid w:val="003E2FA3"/>
    <w:rsid w:val="003E6E44"/>
    <w:rsid w:val="003E71B1"/>
    <w:rsid w:val="003F1C7F"/>
    <w:rsid w:val="003F5880"/>
    <w:rsid w:val="003F6BCB"/>
    <w:rsid w:val="00400DBA"/>
    <w:rsid w:val="0040335A"/>
    <w:rsid w:val="00403E65"/>
    <w:rsid w:val="0040571C"/>
    <w:rsid w:val="00405A65"/>
    <w:rsid w:val="00406A4B"/>
    <w:rsid w:val="004109FE"/>
    <w:rsid w:val="004119BE"/>
    <w:rsid w:val="00411D8C"/>
    <w:rsid w:val="00411F8B"/>
    <w:rsid w:val="00413789"/>
    <w:rsid w:val="0041389C"/>
    <w:rsid w:val="00415009"/>
    <w:rsid w:val="00416299"/>
    <w:rsid w:val="00421D6E"/>
    <w:rsid w:val="004239C4"/>
    <w:rsid w:val="00424317"/>
    <w:rsid w:val="00424D24"/>
    <w:rsid w:val="00430B9A"/>
    <w:rsid w:val="0043368D"/>
    <w:rsid w:val="004344BF"/>
    <w:rsid w:val="004363E3"/>
    <w:rsid w:val="00437E32"/>
    <w:rsid w:val="004405EC"/>
    <w:rsid w:val="0044132E"/>
    <w:rsid w:val="00442647"/>
    <w:rsid w:val="0044459F"/>
    <w:rsid w:val="0044474D"/>
    <w:rsid w:val="00445CD8"/>
    <w:rsid w:val="004465A5"/>
    <w:rsid w:val="00447F9D"/>
    <w:rsid w:val="00450F0C"/>
    <w:rsid w:val="0045400B"/>
    <w:rsid w:val="00461D3C"/>
    <w:rsid w:val="0046249D"/>
    <w:rsid w:val="00465C06"/>
    <w:rsid w:val="00470FAA"/>
    <w:rsid w:val="00472EC5"/>
    <w:rsid w:val="00477352"/>
    <w:rsid w:val="004861BB"/>
    <w:rsid w:val="00486C38"/>
    <w:rsid w:val="00486F06"/>
    <w:rsid w:val="004875B7"/>
    <w:rsid w:val="00490E52"/>
    <w:rsid w:val="00491592"/>
    <w:rsid w:val="004926ED"/>
    <w:rsid w:val="00493AE8"/>
    <w:rsid w:val="00495005"/>
    <w:rsid w:val="00495969"/>
    <w:rsid w:val="00497A33"/>
    <w:rsid w:val="004A1C64"/>
    <w:rsid w:val="004A59A2"/>
    <w:rsid w:val="004B03B1"/>
    <w:rsid w:val="004B085D"/>
    <w:rsid w:val="004B42A6"/>
    <w:rsid w:val="004B5C09"/>
    <w:rsid w:val="004B641C"/>
    <w:rsid w:val="004B6E9F"/>
    <w:rsid w:val="004C1B7F"/>
    <w:rsid w:val="004C1C51"/>
    <w:rsid w:val="004D31CD"/>
    <w:rsid w:val="004D4E93"/>
    <w:rsid w:val="004D769C"/>
    <w:rsid w:val="004E0477"/>
    <w:rsid w:val="004E0811"/>
    <w:rsid w:val="004E0C2A"/>
    <w:rsid w:val="004E227E"/>
    <w:rsid w:val="004E6CF5"/>
    <w:rsid w:val="004E781B"/>
    <w:rsid w:val="004F2094"/>
    <w:rsid w:val="004F2903"/>
    <w:rsid w:val="004F2CED"/>
    <w:rsid w:val="00500691"/>
    <w:rsid w:val="00500FD3"/>
    <w:rsid w:val="0050187F"/>
    <w:rsid w:val="005018BA"/>
    <w:rsid w:val="00502D2D"/>
    <w:rsid w:val="00504C0A"/>
    <w:rsid w:val="00510B07"/>
    <w:rsid w:val="0051234C"/>
    <w:rsid w:val="00516A18"/>
    <w:rsid w:val="00522B9F"/>
    <w:rsid w:val="005248D8"/>
    <w:rsid w:val="00531324"/>
    <w:rsid w:val="00532115"/>
    <w:rsid w:val="005327F8"/>
    <w:rsid w:val="00534775"/>
    <w:rsid w:val="00534A3B"/>
    <w:rsid w:val="00536F51"/>
    <w:rsid w:val="00540DFE"/>
    <w:rsid w:val="00543D53"/>
    <w:rsid w:val="0054517B"/>
    <w:rsid w:val="00551528"/>
    <w:rsid w:val="00554276"/>
    <w:rsid w:val="00554802"/>
    <w:rsid w:val="00555A8C"/>
    <w:rsid w:val="00557450"/>
    <w:rsid w:val="00561B43"/>
    <w:rsid w:val="005635BC"/>
    <w:rsid w:val="00564CAE"/>
    <w:rsid w:val="00564EC8"/>
    <w:rsid w:val="0056590F"/>
    <w:rsid w:val="00565D27"/>
    <w:rsid w:val="00573A8F"/>
    <w:rsid w:val="00574D6C"/>
    <w:rsid w:val="0057672A"/>
    <w:rsid w:val="00580864"/>
    <w:rsid w:val="005910E0"/>
    <w:rsid w:val="00592530"/>
    <w:rsid w:val="00596168"/>
    <w:rsid w:val="005A620E"/>
    <w:rsid w:val="005A7626"/>
    <w:rsid w:val="005A7DBA"/>
    <w:rsid w:val="005B24A0"/>
    <w:rsid w:val="005B2516"/>
    <w:rsid w:val="005B43CF"/>
    <w:rsid w:val="005C0CA6"/>
    <w:rsid w:val="005C1E91"/>
    <w:rsid w:val="005C3D65"/>
    <w:rsid w:val="005C4012"/>
    <w:rsid w:val="005C4551"/>
    <w:rsid w:val="005C5774"/>
    <w:rsid w:val="005C5B29"/>
    <w:rsid w:val="005C5CE6"/>
    <w:rsid w:val="005C6774"/>
    <w:rsid w:val="005D363D"/>
    <w:rsid w:val="005D415C"/>
    <w:rsid w:val="005E095B"/>
    <w:rsid w:val="005E6516"/>
    <w:rsid w:val="005E7C9F"/>
    <w:rsid w:val="005F54F6"/>
    <w:rsid w:val="006030F9"/>
    <w:rsid w:val="00604057"/>
    <w:rsid w:val="00604BC0"/>
    <w:rsid w:val="00606CD3"/>
    <w:rsid w:val="00611826"/>
    <w:rsid w:val="00613971"/>
    <w:rsid w:val="00616B41"/>
    <w:rsid w:val="006206A9"/>
    <w:rsid w:val="00620AE8"/>
    <w:rsid w:val="00620D13"/>
    <w:rsid w:val="00622E85"/>
    <w:rsid w:val="00623BA9"/>
    <w:rsid w:val="00630A77"/>
    <w:rsid w:val="00631665"/>
    <w:rsid w:val="00631A6B"/>
    <w:rsid w:val="00634513"/>
    <w:rsid w:val="006407DE"/>
    <w:rsid w:val="0064628C"/>
    <w:rsid w:val="00651B89"/>
    <w:rsid w:val="006540AA"/>
    <w:rsid w:val="00662E73"/>
    <w:rsid w:val="00667225"/>
    <w:rsid w:val="00670B89"/>
    <w:rsid w:val="006765B7"/>
    <w:rsid w:val="00677D54"/>
    <w:rsid w:val="00680296"/>
    <w:rsid w:val="0068195C"/>
    <w:rsid w:val="00682FC4"/>
    <w:rsid w:val="00685325"/>
    <w:rsid w:val="00690D5F"/>
    <w:rsid w:val="00693E80"/>
    <w:rsid w:val="006A0515"/>
    <w:rsid w:val="006A0BBA"/>
    <w:rsid w:val="006A13B8"/>
    <w:rsid w:val="006A16FE"/>
    <w:rsid w:val="006A3D3C"/>
    <w:rsid w:val="006A4218"/>
    <w:rsid w:val="006A4D3C"/>
    <w:rsid w:val="006A57D1"/>
    <w:rsid w:val="006A5900"/>
    <w:rsid w:val="006A7C84"/>
    <w:rsid w:val="006B0365"/>
    <w:rsid w:val="006B23CC"/>
    <w:rsid w:val="006B2E4E"/>
    <w:rsid w:val="006B52E7"/>
    <w:rsid w:val="006C09FB"/>
    <w:rsid w:val="006C19B1"/>
    <w:rsid w:val="006C2530"/>
    <w:rsid w:val="006C3011"/>
    <w:rsid w:val="006C3268"/>
    <w:rsid w:val="006D53F6"/>
    <w:rsid w:val="006D63F9"/>
    <w:rsid w:val="006E1956"/>
    <w:rsid w:val="006E29C5"/>
    <w:rsid w:val="006E6451"/>
    <w:rsid w:val="006F02D0"/>
    <w:rsid w:val="006F03D4"/>
    <w:rsid w:val="006F1F40"/>
    <w:rsid w:val="006F35D0"/>
    <w:rsid w:val="006F45F3"/>
    <w:rsid w:val="006F6AD1"/>
    <w:rsid w:val="007010F5"/>
    <w:rsid w:val="00706972"/>
    <w:rsid w:val="00706B5C"/>
    <w:rsid w:val="0071022F"/>
    <w:rsid w:val="00710D79"/>
    <w:rsid w:val="00712392"/>
    <w:rsid w:val="00714D01"/>
    <w:rsid w:val="0071556D"/>
    <w:rsid w:val="00717024"/>
    <w:rsid w:val="00717B28"/>
    <w:rsid w:val="00717B64"/>
    <w:rsid w:val="0072453D"/>
    <w:rsid w:val="00726300"/>
    <w:rsid w:val="00733591"/>
    <w:rsid w:val="00734B6D"/>
    <w:rsid w:val="00734F8B"/>
    <w:rsid w:val="00735B7F"/>
    <w:rsid w:val="00737B39"/>
    <w:rsid w:val="00740F5E"/>
    <w:rsid w:val="00741050"/>
    <w:rsid w:val="00741D49"/>
    <w:rsid w:val="00742E17"/>
    <w:rsid w:val="007439AE"/>
    <w:rsid w:val="00743EBF"/>
    <w:rsid w:val="0075524E"/>
    <w:rsid w:val="00756751"/>
    <w:rsid w:val="00766D75"/>
    <w:rsid w:val="00771C24"/>
    <w:rsid w:val="00773F12"/>
    <w:rsid w:val="007742F1"/>
    <w:rsid w:val="00775728"/>
    <w:rsid w:val="00777479"/>
    <w:rsid w:val="00782091"/>
    <w:rsid w:val="00793601"/>
    <w:rsid w:val="00793B5B"/>
    <w:rsid w:val="00794D97"/>
    <w:rsid w:val="00795C02"/>
    <w:rsid w:val="007968AB"/>
    <w:rsid w:val="00797C32"/>
    <w:rsid w:val="007A01A5"/>
    <w:rsid w:val="007A0819"/>
    <w:rsid w:val="007A18E7"/>
    <w:rsid w:val="007A1CD3"/>
    <w:rsid w:val="007A363D"/>
    <w:rsid w:val="007A50FB"/>
    <w:rsid w:val="007A5B8B"/>
    <w:rsid w:val="007A6BB4"/>
    <w:rsid w:val="007B0712"/>
    <w:rsid w:val="007B3153"/>
    <w:rsid w:val="007B387A"/>
    <w:rsid w:val="007B54F5"/>
    <w:rsid w:val="007C1A38"/>
    <w:rsid w:val="007C20A6"/>
    <w:rsid w:val="007C2F30"/>
    <w:rsid w:val="007C4826"/>
    <w:rsid w:val="007D5533"/>
    <w:rsid w:val="007D5836"/>
    <w:rsid w:val="007E3F8A"/>
    <w:rsid w:val="007E4505"/>
    <w:rsid w:val="007E54D5"/>
    <w:rsid w:val="007F37B6"/>
    <w:rsid w:val="007F3D1F"/>
    <w:rsid w:val="007F3F8F"/>
    <w:rsid w:val="007F4FB6"/>
    <w:rsid w:val="00800569"/>
    <w:rsid w:val="008009AB"/>
    <w:rsid w:val="00802349"/>
    <w:rsid w:val="00804210"/>
    <w:rsid w:val="00804B96"/>
    <w:rsid w:val="008059E5"/>
    <w:rsid w:val="00810376"/>
    <w:rsid w:val="00810FCA"/>
    <w:rsid w:val="0081134B"/>
    <w:rsid w:val="0081212F"/>
    <w:rsid w:val="008136E6"/>
    <w:rsid w:val="0081440D"/>
    <w:rsid w:val="00815CC4"/>
    <w:rsid w:val="0082164D"/>
    <w:rsid w:val="00822968"/>
    <w:rsid w:val="00823127"/>
    <w:rsid w:val="008240DA"/>
    <w:rsid w:val="008254AE"/>
    <w:rsid w:val="0082765C"/>
    <w:rsid w:val="00827D54"/>
    <w:rsid w:val="00831B02"/>
    <w:rsid w:val="008332BC"/>
    <w:rsid w:val="00835029"/>
    <w:rsid w:val="00835D7C"/>
    <w:rsid w:val="0083755C"/>
    <w:rsid w:val="00837748"/>
    <w:rsid w:val="00840D88"/>
    <w:rsid w:val="00844B45"/>
    <w:rsid w:val="00845C84"/>
    <w:rsid w:val="00851EFF"/>
    <w:rsid w:val="0085236E"/>
    <w:rsid w:val="00852C92"/>
    <w:rsid w:val="00852CA9"/>
    <w:rsid w:val="00852F49"/>
    <w:rsid w:val="008563E1"/>
    <w:rsid w:val="00860F29"/>
    <w:rsid w:val="00865941"/>
    <w:rsid w:val="0086686F"/>
    <w:rsid w:val="008674A8"/>
    <w:rsid w:val="00867EA4"/>
    <w:rsid w:val="0087103C"/>
    <w:rsid w:val="008722C0"/>
    <w:rsid w:val="008739FE"/>
    <w:rsid w:val="00875E48"/>
    <w:rsid w:val="00876307"/>
    <w:rsid w:val="008807C8"/>
    <w:rsid w:val="00881205"/>
    <w:rsid w:val="0088168F"/>
    <w:rsid w:val="00881C01"/>
    <w:rsid w:val="00882D66"/>
    <w:rsid w:val="0089072D"/>
    <w:rsid w:val="00890952"/>
    <w:rsid w:val="008916D5"/>
    <w:rsid w:val="00895FB9"/>
    <w:rsid w:val="00896E1F"/>
    <w:rsid w:val="00897A40"/>
    <w:rsid w:val="008A435E"/>
    <w:rsid w:val="008B02BC"/>
    <w:rsid w:val="008B19B0"/>
    <w:rsid w:val="008B5D83"/>
    <w:rsid w:val="008B7E15"/>
    <w:rsid w:val="008C0C45"/>
    <w:rsid w:val="008C358D"/>
    <w:rsid w:val="008C6561"/>
    <w:rsid w:val="008D166D"/>
    <w:rsid w:val="008D4A03"/>
    <w:rsid w:val="008E476B"/>
    <w:rsid w:val="008E5170"/>
    <w:rsid w:val="008E6A05"/>
    <w:rsid w:val="008E7261"/>
    <w:rsid w:val="008E7AAC"/>
    <w:rsid w:val="008F08E7"/>
    <w:rsid w:val="008F1AD2"/>
    <w:rsid w:val="008F33E0"/>
    <w:rsid w:val="008F3EAD"/>
    <w:rsid w:val="008F48C1"/>
    <w:rsid w:val="008F6338"/>
    <w:rsid w:val="008F759B"/>
    <w:rsid w:val="009000C5"/>
    <w:rsid w:val="009010DD"/>
    <w:rsid w:val="00901814"/>
    <w:rsid w:val="0090240D"/>
    <w:rsid w:val="0090357A"/>
    <w:rsid w:val="009046DC"/>
    <w:rsid w:val="00911ABE"/>
    <w:rsid w:val="00920F1A"/>
    <w:rsid w:val="00922C10"/>
    <w:rsid w:val="00924AA2"/>
    <w:rsid w:val="00924FB1"/>
    <w:rsid w:val="009318CF"/>
    <w:rsid w:val="009372CB"/>
    <w:rsid w:val="00940330"/>
    <w:rsid w:val="00940CDA"/>
    <w:rsid w:val="0094233F"/>
    <w:rsid w:val="00947D39"/>
    <w:rsid w:val="009503B0"/>
    <w:rsid w:val="009549BC"/>
    <w:rsid w:val="0095701F"/>
    <w:rsid w:val="00961952"/>
    <w:rsid w:val="00963C84"/>
    <w:rsid w:val="009652B4"/>
    <w:rsid w:val="0097163E"/>
    <w:rsid w:val="00972EB6"/>
    <w:rsid w:val="0097300A"/>
    <w:rsid w:val="0097335E"/>
    <w:rsid w:val="00974669"/>
    <w:rsid w:val="00975C6F"/>
    <w:rsid w:val="009765C7"/>
    <w:rsid w:val="009767F8"/>
    <w:rsid w:val="009769BC"/>
    <w:rsid w:val="0097713A"/>
    <w:rsid w:val="00981377"/>
    <w:rsid w:val="00981D12"/>
    <w:rsid w:val="009822A7"/>
    <w:rsid w:val="009912B0"/>
    <w:rsid w:val="009921B8"/>
    <w:rsid w:val="00993B51"/>
    <w:rsid w:val="00995B73"/>
    <w:rsid w:val="00995BC9"/>
    <w:rsid w:val="009A0F28"/>
    <w:rsid w:val="009B1FD8"/>
    <w:rsid w:val="009B2AF3"/>
    <w:rsid w:val="009C1770"/>
    <w:rsid w:val="009C20D6"/>
    <w:rsid w:val="009C2E11"/>
    <w:rsid w:val="009D190F"/>
    <w:rsid w:val="009D45B0"/>
    <w:rsid w:val="009D6776"/>
    <w:rsid w:val="009E130B"/>
    <w:rsid w:val="009E3322"/>
    <w:rsid w:val="009E5D58"/>
    <w:rsid w:val="009F0D1F"/>
    <w:rsid w:val="009F1116"/>
    <w:rsid w:val="009F3135"/>
    <w:rsid w:val="00A0075C"/>
    <w:rsid w:val="00A01C5D"/>
    <w:rsid w:val="00A03FC8"/>
    <w:rsid w:val="00A07662"/>
    <w:rsid w:val="00A1316F"/>
    <w:rsid w:val="00A172D4"/>
    <w:rsid w:val="00A215FC"/>
    <w:rsid w:val="00A23B60"/>
    <w:rsid w:val="00A272CC"/>
    <w:rsid w:val="00A27366"/>
    <w:rsid w:val="00A30796"/>
    <w:rsid w:val="00A37A3D"/>
    <w:rsid w:val="00A4333B"/>
    <w:rsid w:val="00A434ED"/>
    <w:rsid w:val="00A4511E"/>
    <w:rsid w:val="00A47C9A"/>
    <w:rsid w:val="00A50D41"/>
    <w:rsid w:val="00A51C12"/>
    <w:rsid w:val="00A5462D"/>
    <w:rsid w:val="00A5648F"/>
    <w:rsid w:val="00A62E93"/>
    <w:rsid w:val="00A636F6"/>
    <w:rsid w:val="00A64623"/>
    <w:rsid w:val="00A65DD7"/>
    <w:rsid w:val="00A70D7F"/>
    <w:rsid w:val="00A72753"/>
    <w:rsid w:val="00A76428"/>
    <w:rsid w:val="00A779AF"/>
    <w:rsid w:val="00A819C1"/>
    <w:rsid w:val="00A82AD2"/>
    <w:rsid w:val="00A83CE6"/>
    <w:rsid w:val="00A8601C"/>
    <w:rsid w:val="00A87891"/>
    <w:rsid w:val="00A91D5F"/>
    <w:rsid w:val="00A9345E"/>
    <w:rsid w:val="00A97B7A"/>
    <w:rsid w:val="00AA00EF"/>
    <w:rsid w:val="00AA3E14"/>
    <w:rsid w:val="00AA4F9B"/>
    <w:rsid w:val="00AA74B0"/>
    <w:rsid w:val="00AB281B"/>
    <w:rsid w:val="00AB3C4C"/>
    <w:rsid w:val="00AB4B18"/>
    <w:rsid w:val="00AB5FD5"/>
    <w:rsid w:val="00AB7B1F"/>
    <w:rsid w:val="00AC0768"/>
    <w:rsid w:val="00AC1843"/>
    <w:rsid w:val="00AC55C5"/>
    <w:rsid w:val="00AC56A7"/>
    <w:rsid w:val="00AC7C8F"/>
    <w:rsid w:val="00AD0AF1"/>
    <w:rsid w:val="00AD2C1D"/>
    <w:rsid w:val="00AD4285"/>
    <w:rsid w:val="00AD6117"/>
    <w:rsid w:val="00AD6EE6"/>
    <w:rsid w:val="00AD752C"/>
    <w:rsid w:val="00AE2CA7"/>
    <w:rsid w:val="00AE391E"/>
    <w:rsid w:val="00AE786E"/>
    <w:rsid w:val="00AF1BFC"/>
    <w:rsid w:val="00AF2618"/>
    <w:rsid w:val="00AF66CE"/>
    <w:rsid w:val="00AF74B6"/>
    <w:rsid w:val="00B024EA"/>
    <w:rsid w:val="00B0703E"/>
    <w:rsid w:val="00B070BC"/>
    <w:rsid w:val="00B118EA"/>
    <w:rsid w:val="00B13EDB"/>
    <w:rsid w:val="00B158FF"/>
    <w:rsid w:val="00B17BBF"/>
    <w:rsid w:val="00B228FC"/>
    <w:rsid w:val="00B22A01"/>
    <w:rsid w:val="00B2499B"/>
    <w:rsid w:val="00B24C53"/>
    <w:rsid w:val="00B30B30"/>
    <w:rsid w:val="00B3122C"/>
    <w:rsid w:val="00B35313"/>
    <w:rsid w:val="00B360CF"/>
    <w:rsid w:val="00B41F07"/>
    <w:rsid w:val="00B435B5"/>
    <w:rsid w:val="00B458D6"/>
    <w:rsid w:val="00B45E6D"/>
    <w:rsid w:val="00B4627A"/>
    <w:rsid w:val="00B4713E"/>
    <w:rsid w:val="00B53524"/>
    <w:rsid w:val="00B5397D"/>
    <w:rsid w:val="00B65451"/>
    <w:rsid w:val="00B66C91"/>
    <w:rsid w:val="00B67220"/>
    <w:rsid w:val="00B676F4"/>
    <w:rsid w:val="00B72C73"/>
    <w:rsid w:val="00B73A63"/>
    <w:rsid w:val="00B85E21"/>
    <w:rsid w:val="00B87BDD"/>
    <w:rsid w:val="00B9057F"/>
    <w:rsid w:val="00B94218"/>
    <w:rsid w:val="00BA62CB"/>
    <w:rsid w:val="00BB1315"/>
    <w:rsid w:val="00BB2C05"/>
    <w:rsid w:val="00BB40FC"/>
    <w:rsid w:val="00BB542C"/>
    <w:rsid w:val="00BB5AF1"/>
    <w:rsid w:val="00BC2416"/>
    <w:rsid w:val="00BC3662"/>
    <w:rsid w:val="00BD4EFA"/>
    <w:rsid w:val="00BD68DF"/>
    <w:rsid w:val="00BE0215"/>
    <w:rsid w:val="00BE02F0"/>
    <w:rsid w:val="00BE4DB8"/>
    <w:rsid w:val="00BE5B94"/>
    <w:rsid w:val="00BF54C5"/>
    <w:rsid w:val="00BF6B76"/>
    <w:rsid w:val="00BF6D5F"/>
    <w:rsid w:val="00BF77DB"/>
    <w:rsid w:val="00C06FCD"/>
    <w:rsid w:val="00C10CDE"/>
    <w:rsid w:val="00C11318"/>
    <w:rsid w:val="00C117C1"/>
    <w:rsid w:val="00C1643D"/>
    <w:rsid w:val="00C178F6"/>
    <w:rsid w:val="00C22629"/>
    <w:rsid w:val="00C2282C"/>
    <w:rsid w:val="00C2283E"/>
    <w:rsid w:val="00C22EEC"/>
    <w:rsid w:val="00C2352A"/>
    <w:rsid w:val="00C23E83"/>
    <w:rsid w:val="00C250B3"/>
    <w:rsid w:val="00C27585"/>
    <w:rsid w:val="00C302F7"/>
    <w:rsid w:val="00C304B0"/>
    <w:rsid w:val="00C33CD5"/>
    <w:rsid w:val="00C42A5F"/>
    <w:rsid w:val="00C50DE7"/>
    <w:rsid w:val="00C522E8"/>
    <w:rsid w:val="00C5781A"/>
    <w:rsid w:val="00C601C3"/>
    <w:rsid w:val="00C63F83"/>
    <w:rsid w:val="00C64014"/>
    <w:rsid w:val="00C66F8A"/>
    <w:rsid w:val="00C67B67"/>
    <w:rsid w:val="00C70765"/>
    <w:rsid w:val="00C73057"/>
    <w:rsid w:val="00C74AC7"/>
    <w:rsid w:val="00C76F1F"/>
    <w:rsid w:val="00C8019C"/>
    <w:rsid w:val="00C805C1"/>
    <w:rsid w:val="00C8062C"/>
    <w:rsid w:val="00C80663"/>
    <w:rsid w:val="00C86CCC"/>
    <w:rsid w:val="00C87C57"/>
    <w:rsid w:val="00C87D07"/>
    <w:rsid w:val="00C90A93"/>
    <w:rsid w:val="00C926D7"/>
    <w:rsid w:val="00CA097B"/>
    <w:rsid w:val="00CA13C6"/>
    <w:rsid w:val="00CA1ACA"/>
    <w:rsid w:val="00CA22CF"/>
    <w:rsid w:val="00CA427E"/>
    <w:rsid w:val="00CA5B39"/>
    <w:rsid w:val="00CA709F"/>
    <w:rsid w:val="00CB0680"/>
    <w:rsid w:val="00CB2F01"/>
    <w:rsid w:val="00CB3213"/>
    <w:rsid w:val="00CB325C"/>
    <w:rsid w:val="00CB53EA"/>
    <w:rsid w:val="00CB7B34"/>
    <w:rsid w:val="00CC5CB2"/>
    <w:rsid w:val="00CD0485"/>
    <w:rsid w:val="00CD0C28"/>
    <w:rsid w:val="00CD120B"/>
    <w:rsid w:val="00CD2C9B"/>
    <w:rsid w:val="00CD332D"/>
    <w:rsid w:val="00CD3478"/>
    <w:rsid w:val="00CD627A"/>
    <w:rsid w:val="00D07ADB"/>
    <w:rsid w:val="00D15210"/>
    <w:rsid w:val="00D15667"/>
    <w:rsid w:val="00D15C81"/>
    <w:rsid w:val="00D20BAB"/>
    <w:rsid w:val="00D23966"/>
    <w:rsid w:val="00D247F3"/>
    <w:rsid w:val="00D24DDB"/>
    <w:rsid w:val="00D25B3F"/>
    <w:rsid w:val="00D2650C"/>
    <w:rsid w:val="00D27104"/>
    <w:rsid w:val="00D31AB7"/>
    <w:rsid w:val="00D322AF"/>
    <w:rsid w:val="00D33786"/>
    <w:rsid w:val="00D3433A"/>
    <w:rsid w:val="00D44246"/>
    <w:rsid w:val="00D502B4"/>
    <w:rsid w:val="00D50399"/>
    <w:rsid w:val="00D543A2"/>
    <w:rsid w:val="00D56A22"/>
    <w:rsid w:val="00D571A5"/>
    <w:rsid w:val="00D60186"/>
    <w:rsid w:val="00D66DDB"/>
    <w:rsid w:val="00D718F9"/>
    <w:rsid w:val="00D80317"/>
    <w:rsid w:val="00D80EDD"/>
    <w:rsid w:val="00D82B77"/>
    <w:rsid w:val="00D840F7"/>
    <w:rsid w:val="00D871CD"/>
    <w:rsid w:val="00D878A2"/>
    <w:rsid w:val="00D950DD"/>
    <w:rsid w:val="00DA40D0"/>
    <w:rsid w:val="00DA5394"/>
    <w:rsid w:val="00DA61E2"/>
    <w:rsid w:val="00DA7C14"/>
    <w:rsid w:val="00DB06F9"/>
    <w:rsid w:val="00DC19F6"/>
    <w:rsid w:val="00DC2CD3"/>
    <w:rsid w:val="00DC36F5"/>
    <w:rsid w:val="00DC6622"/>
    <w:rsid w:val="00DD1376"/>
    <w:rsid w:val="00DD5AAE"/>
    <w:rsid w:val="00DD6D1C"/>
    <w:rsid w:val="00DE0E1D"/>
    <w:rsid w:val="00DE656B"/>
    <w:rsid w:val="00DF02EC"/>
    <w:rsid w:val="00DF300E"/>
    <w:rsid w:val="00DF3097"/>
    <w:rsid w:val="00DF30E5"/>
    <w:rsid w:val="00DF3617"/>
    <w:rsid w:val="00DF4345"/>
    <w:rsid w:val="00E000D3"/>
    <w:rsid w:val="00E003C7"/>
    <w:rsid w:val="00E01133"/>
    <w:rsid w:val="00E0366F"/>
    <w:rsid w:val="00E0442F"/>
    <w:rsid w:val="00E10865"/>
    <w:rsid w:val="00E10FCE"/>
    <w:rsid w:val="00E12A9B"/>
    <w:rsid w:val="00E149F7"/>
    <w:rsid w:val="00E14B60"/>
    <w:rsid w:val="00E15AB1"/>
    <w:rsid w:val="00E161D7"/>
    <w:rsid w:val="00E1657E"/>
    <w:rsid w:val="00E218D1"/>
    <w:rsid w:val="00E24FB3"/>
    <w:rsid w:val="00E27EF1"/>
    <w:rsid w:val="00E30024"/>
    <w:rsid w:val="00E371C9"/>
    <w:rsid w:val="00E4066A"/>
    <w:rsid w:val="00E41430"/>
    <w:rsid w:val="00E4561C"/>
    <w:rsid w:val="00E460A2"/>
    <w:rsid w:val="00E466F6"/>
    <w:rsid w:val="00E47C1E"/>
    <w:rsid w:val="00E5045E"/>
    <w:rsid w:val="00E504DE"/>
    <w:rsid w:val="00E50F33"/>
    <w:rsid w:val="00E51F17"/>
    <w:rsid w:val="00E52257"/>
    <w:rsid w:val="00E52788"/>
    <w:rsid w:val="00E552D8"/>
    <w:rsid w:val="00E56486"/>
    <w:rsid w:val="00E56BA4"/>
    <w:rsid w:val="00E7088E"/>
    <w:rsid w:val="00E75C19"/>
    <w:rsid w:val="00E811F9"/>
    <w:rsid w:val="00E86D2F"/>
    <w:rsid w:val="00E87F8E"/>
    <w:rsid w:val="00E91485"/>
    <w:rsid w:val="00E93913"/>
    <w:rsid w:val="00E93BC1"/>
    <w:rsid w:val="00E941A7"/>
    <w:rsid w:val="00E961CD"/>
    <w:rsid w:val="00E972D9"/>
    <w:rsid w:val="00EA19B6"/>
    <w:rsid w:val="00EA277E"/>
    <w:rsid w:val="00EA27FF"/>
    <w:rsid w:val="00EA2ED9"/>
    <w:rsid w:val="00EA4CAC"/>
    <w:rsid w:val="00EA5F12"/>
    <w:rsid w:val="00EA732C"/>
    <w:rsid w:val="00EA7C51"/>
    <w:rsid w:val="00EB2005"/>
    <w:rsid w:val="00EB4B4A"/>
    <w:rsid w:val="00EB5DBC"/>
    <w:rsid w:val="00EB5F54"/>
    <w:rsid w:val="00EB73D4"/>
    <w:rsid w:val="00EC3251"/>
    <w:rsid w:val="00ED24E6"/>
    <w:rsid w:val="00ED4541"/>
    <w:rsid w:val="00ED58F0"/>
    <w:rsid w:val="00ED64D3"/>
    <w:rsid w:val="00ED66D4"/>
    <w:rsid w:val="00EE00CF"/>
    <w:rsid w:val="00EE2683"/>
    <w:rsid w:val="00EE52B9"/>
    <w:rsid w:val="00EE5824"/>
    <w:rsid w:val="00EE6F26"/>
    <w:rsid w:val="00EF756E"/>
    <w:rsid w:val="00EF7EBB"/>
    <w:rsid w:val="00F013F9"/>
    <w:rsid w:val="00F01B3C"/>
    <w:rsid w:val="00F02007"/>
    <w:rsid w:val="00F05EF5"/>
    <w:rsid w:val="00F12175"/>
    <w:rsid w:val="00F13184"/>
    <w:rsid w:val="00F135C1"/>
    <w:rsid w:val="00F20263"/>
    <w:rsid w:val="00F204DC"/>
    <w:rsid w:val="00F20D10"/>
    <w:rsid w:val="00F247D3"/>
    <w:rsid w:val="00F304CD"/>
    <w:rsid w:val="00F3199E"/>
    <w:rsid w:val="00F36BB7"/>
    <w:rsid w:val="00F436E8"/>
    <w:rsid w:val="00F519F1"/>
    <w:rsid w:val="00F5231D"/>
    <w:rsid w:val="00F52587"/>
    <w:rsid w:val="00F553A6"/>
    <w:rsid w:val="00F560A9"/>
    <w:rsid w:val="00F6020D"/>
    <w:rsid w:val="00F60ED7"/>
    <w:rsid w:val="00F6319A"/>
    <w:rsid w:val="00F6446B"/>
    <w:rsid w:val="00F66644"/>
    <w:rsid w:val="00F66B5B"/>
    <w:rsid w:val="00F713E5"/>
    <w:rsid w:val="00F825DB"/>
    <w:rsid w:val="00F83792"/>
    <w:rsid w:val="00F838D9"/>
    <w:rsid w:val="00F842C6"/>
    <w:rsid w:val="00F84C00"/>
    <w:rsid w:val="00F8559A"/>
    <w:rsid w:val="00F85739"/>
    <w:rsid w:val="00F87865"/>
    <w:rsid w:val="00F900B3"/>
    <w:rsid w:val="00F956FD"/>
    <w:rsid w:val="00FA221A"/>
    <w:rsid w:val="00FA424F"/>
    <w:rsid w:val="00FA56E1"/>
    <w:rsid w:val="00FB22F6"/>
    <w:rsid w:val="00FB5E23"/>
    <w:rsid w:val="00FC24DC"/>
    <w:rsid w:val="00FC5217"/>
    <w:rsid w:val="00FC542F"/>
    <w:rsid w:val="00FD39AF"/>
    <w:rsid w:val="00FD4822"/>
    <w:rsid w:val="00FE2819"/>
    <w:rsid w:val="00FE6CE6"/>
    <w:rsid w:val="00FF3CF1"/>
    <w:rsid w:val="00FF49D2"/>
    <w:rsid w:val="00FF56B0"/>
    <w:rsid w:val="00FF61C7"/>
    <w:rsid w:val="00FF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teal"/>
    </o:shapedefaults>
    <o:shapelayout v:ext="edit">
      <o:idmap v:ext="edit" data="2"/>
    </o:shapelayout>
  </w:shapeDefaults>
  <w:decimalSymbol w:val="."/>
  <w:listSeparator w:val=","/>
  <w14:docId w14:val="6354395E"/>
  <w15:docId w15:val="{AEA79338-F08A-4EB3-B646-A228DA3C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913"/>
    <w:pPr>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rPr>
      <w:i/>
      <w:iCs/>
      <w:color w:val="1F497D" w:themeColor="text2"/>
      <w:sz w:val="22"/>
      <w:szCs w:val="18"/>
    </w:rPr>
  </w:style>
  <w:style w:type="paragraph" w:styleId="Closing">
    <w:name w:val="Closing"/>
    <w:basedOn w:val="Normal"/>
    <w:link w:val="ClosingChar"/>
    <w:semiHidden/>
    <w:unhideWhenUsed/>
    <w:rsid w:val="00E93913"/>
    <w:pPr>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E93913"/>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customStyle="1" w:styleId="GridTable1Light1">
    <w:name w:val="Grid Table 1 Light1"/>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unhideWhenUsed/>
    <w:rsid w:val="00E93913"/>
    <w:rPr>
      <w:color w:val="0000FF" w:themeColor="hyperlink"/>
      <w:u w:val="single"/>
    </w:rPr>
  </w:style>
  <w:style w:type="paragraph" w:styleId="Index1">
    <w:name w:val="index 1"/>
    <w:basedOn w:val="Normal"/>
    <w:next w:val="Normal"/>
    <w:autoRedefine/>
    <w:semiHidden/>
    <w:unhideWhenUsed/>
    <w:rsid w:val="00E93913"/>
    <w:pPr>
      <w:ind w:left="240" w:hanging="240"/>
    </w:pPr>
  </w:style>
  <w:style w:type="paragraph" w:styleId="Index2">
    <w:name w:val="index 2"/>
    <w:basedOn w:val="Normal"/>
    <w:next w:val="Normal"/>
    <w:autoRedefine/>
    <w:semiHidden/>
    <w:unhideWhenUsed/>
    <w:rsid w:val="00E93913"/>
    <w:pPr>
      <w:ind w:left="480" w:hanging="240"/>
    </w:pPr>
  </w:style>
  <w:style w:type="paragraph" w:styleId="Index3">
    <w:name w:val="index 3"/>
    <w:basedOn w:val="Normal"/>
    <w:next w:val="Normal"/>
    <w:autoRedefine/>
    <w:semiHidden/>
    <w:unhideWhenUsed/>
    <w:rsid w:val="00E93913"/>
    <w:pPr>
      <w:ind w:left="720" w:hanging="240"/>
    </w:pPr>
  </w:style>
  <w:style w:type="paragraph" w:styleId="Index4">
    <w:name w:val="index 4"/>
    <w:basedOn w:val="Normal"/>
    <w:next w:val="Normal"/>
    <w:autoRedefine/>
    <w:semiHidden/>
    <w:unhideWhenUsed/>
    <w:rsid w:val="00E93913"/>
    <w:pPr>
      <w:ind w:left="960" w:hanging="240"/>
    </w:pPr>
  </w:style>
  <w:style w:type="paragraph" w:styleId="Index5">
    <w:name w:val="index 5"/>
    <w:basedOn w:val="Normal"/>
    <w:next w:val="Normal"/>
    <w:autoRedefine/>
    <w:semiHidden/>
    <w:unhideWhenUsed/>
    <w:rsid w:val="00E93913"/>
    <w:pPr>
      <w:ind w:left="1200" w:hanging="240"/>
    </w:pPr>
  </w:style>
  <w:style w:type="paragraph" w:styleId="Index6">
    <w:name w:val="index 6"/>
    <w:basedOn w:val="Normal"/>
    <w:next w:val="Normal"/>
    <w:autoRedefine/>
    <w:semiHidden/>
    <w:unhideWhenUsed/>
    <w:rsid w:val="00E93913"/>
    <w:pPr>
      <w:ind w:left="1440" w:hanging="240"/>
    </w:pPr>
  </w:style>
  <w:style w:type="paragraph" w:styleId="Index7">
    <w:name w:val="index 7"/>
    <w:basedOn w:val="Normal"/>
    <w:next w:val="Normal"/>
    <w:autoRedefine/>
    <w:semiHidden/>
    <w:unhideWhenUsed/>
    <w:rsid w:val="00E93913"/>
    <w:pPr>
      <w:ind w:left="1680" w:hanging="240"/>
    </w:pPr>
  </w:style>
  <w:style w:type="paragraph" w:styleId="Index8">
    <w:name w:val="index 8"/>
    <w:basedOn w:val="Normal"/>
    <w:next w:val="Normal"/>
    <w:autoRedefine/>
    <w:semiHidden/>
    <w:unhideWhenUsed/>
    <w:rsid w:val="00E93913"/>
    <w:pPr>
      <w:ind w:left="1920" w:hanging="240"/>
    </w:pPr>
  </w:style>
  <w:style w:type="paragraph" w:styleId="Index9">
    <w:name w:val="index 9"/>
    <w:basedOn w:val="Normal"/>
    <w:next w:val="Normal"/>
    <w:autoRedefine/>
    <w:semiHidden/>
    <w:unhideWhenUsed/>
    <w:rsid w:val="00E93913"/>
    <w:pPr>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customStyle="1" w:styleId="ListTable1Light1">
    <w:name w:val="List Table 1 Light1"/>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customStyle="1" w:styleId="PlainTable11">
    <w:name w:val="Plain Table 1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ind w:left="240" w:hanging="240"/>
    </w:pPr>
  </w:style>
  <w:style w:type="paragraph" w:styleId="TableofFigures">
    <w:name w:val="table of figures"/>
    <w:basedOn w:val="Normal"/>
    <w:next w:val="Normal"/>
    <w:semiHidden/>
    <w:unhideWhenUsed/>
    <w:rsid w:val="00E93913"/>
    <w:pPr>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 w:type="character" w:styleId="UnresolvedMention">
    <w:name w:val="Unresolved Mention"/>
    <w:basedOn w:val="DefaultParagraphFont"/>
    <w:uiPriority w:val="99"/>
    <w:semiHidden/>
    <w:unhideWhenUsed/>
    <w:rsid w:val="00500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21812">
      <w:bodyDiv w:val="1"/>
      <w:marLeft w:val="0"/>
      <w:marRight w:val="0"/>
      <w:marTop w:val="0"/>
      <w:marBottom w:val="0"/>
      <w:divBdr>
        <w:top w:val="none" w:sz="0" w:space="0" w:color="auto"/>
        <w:left w:val="none" w:sz="0" w:space="0" w:color="auto"/>
        <w:bottom w:val="none" w:sz="0" w:space="0" w:color="auto"/>
        <w:right w:val="none" w:sz="0" w:space="0" w:color="auto"/>
      </w:divBdr>
    </w:div>
    <w:div w:id="41867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ureen\AppData\Roaming\Microsoft\Templates\Formal_meeting_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1253C-959A-4FB3-A830-3555A1D9D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Formal_meeting_agenda</Template>
  <TotalTime>270</TotalTime>
  <Pages>1</Pages>
  <Words>2387</Words>
  <Characters>13610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Bell</dc:creator>
  <cp:keywords/>
  <dc:description/>
  <cp:lastModifiedBy>maureen bell</cp:lastModifiedBy>
  <cp:revision>9</cp:revision>
  <cp:lastPrinted>2022-01-27T12:54:00Z</cp:lastPrinted>
  <dcterms:created xsi:type="dcterms:W3CDTF">2022-02-21T14:13:00Z</dcterms:created>
  <dcterms:modified xsi:type="dcterms:W3CDTF">2022-02-22T16:46:00Z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